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B712" w14:textId="77777777" w:rsidR="00256245" w:rsidRDefault="00C63BD1" w:rsidP="00935D66">
      <w:pPr>
        <w:jc w:val="right"/>
      </w:pPr>
      <w:r>
        <w:rPr>
          <w:noProof/>
          <w:lang w:eastAsia="en-GB"/>
        </w:rPr>
        <mc:AlternateContent>
          <mc:Choice Requires="wps">
            <w:drawing>
              <wp:anchor distT="0" distB="0" distL="114300" distR="114300" simplePos="0" relativeHeight="251622400" behindDoc="1" locked="0" layoutInCell="1" allowOverlap="1" wp14:anchorId="4305A19F" wp14:editId="4A1633F7">
                <wp:simplePos x="0" y="0"/>
                <wp:positionH relativeFrom="column">
                  <wp:posOffset>4607243</wp:posOffset>
                </wp:positionH>
                <wp:positionV relativeFrom="paragraph">
                  <wp:posOffset>-104775</wp:posOffset>
                </wp:positionV>
                <wp:extent cx="2520000" cy="1260000"/>
                <wp:effectExtent l="725170" t="0" r="0" b="91440"/>
                <wp:wrapNone/>
                <wp:docPr id="26" name="Isosceles Triangle 26"/>
                <wp:cNvGraphicFramePr/>
                <a:graphic xmlns:a="http://schemas.openxmlformats.org/drawingml/2006/main">
                  <a:graphicData uri="http://schemas.microsoft.com/office/word/2010/wordprocessingShape">
                    <wps:wsp>
                      <wps:cNvSpPr/>
                      <wps:spPr>
                        <a:xfrm rot="2700000">
                          <a:off x="0" y="0"/>
                          <a:ext cx="2520000" cy="1260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DDB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362.8pt;margin-top:-8.25pt;width:198.45pt;height:99.2pt;rotation:4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" fillcolor="#f5c11f [3212]" stroked="f" strokeweight="1pt"/>
            </w:pict>
          </mc:Fallback>
        </mc:AlternateContent>
      </w:r>
    </w:p>
    <w:p w14:paraId="04E81266" w14:textId="77777777" w:rsidR="008878D6" w:rsidRDefault="00C63BD1" w:rsidP="00C63BD1">
      <w:pPr>
        <w:pStyle w:val="Title"/>
        <w:jc w:val="right"/>
      </w:pPr>
      <w:r w:rsidRPr="00C63BD1">
        <w:rPr>
          <w:rFonts w:asciiTheme="minorHAnsi" w:hAnsiTheme="minorHAnsi" w:cstheme="minorHAnsi"/>
          <w:sz w:val="72"/>
          <w:szCs w:val="72"/>
        </w:rPr>
        <w:t>RESOURCE</w:t>
      </w:r>
    </w:p>
    <w:p w14:paraId="56168149" w14:textId="77777777" w:rsidR="008878D6" w:rsidRDefault="008878D6" w:rsidP="00A536BF">
      <w:pPr>
        <w:pStyle w:val="Title"/>
      </w:pPr>
    </w:p>
    <w:p w14:paraId="386AAA22" w14:textId="77777777" w:rsidR="008878D6" w:rsidRDefault="008878D6" w:rsidP="00A536BF">
      <w:pPr>
        <w:pStyle w:val="Title"/>
      </w:pPr>
    </w:p>
    <w:p w14:paraId="6F0DA14E" w14:textId="77777777" w:rsidR="008878D6" w:rsidRDefault="008878D6" w:rsidP="00A536BF">
      <w:pPr>
        <w:pStyle w:val="Title"/>
      </w:pPr>
    </w:p>
    <w:p w14:paraId="78F22E0F" w14:textId="77777777" w:rsidR="008878D6" w:rsidRDefault="008878D6" w:rsidP="00A536BF">
      <w:pPr>
        <w:pStyle w:val="Title"/>
      </w:pPr>
    </w:p>
    <w:p w14:paraId="7DDDF80C" w14:textId="77777777" w:rsidR="008B2B98" w:rsidRPr="008878D6" w:rsidRDefault="00385D41" w:rsidP="008878D6">
      <w:pPr>
        <w:pStyle w:val="Title"/>
      </w:pPr>
      <w:r>
        <w:t>Analysing Spotify Data</w:t>
      </w:r>
    </w:p>
    <w:p w14:paraId="4781D547" w14:textId="77777777" w:rsidR="008B2B98" w:rsidRDefault="008B2B98" w:rsidP="00DC6DC1">
      <w:pPr>
        <w:pStyle w:val="NoSpacing"/>
        <w:spacing w:after="120"/>
        <w:rPr>
          <w:color w:val="313E47" w:themeColor="text1"/>
          <w:sz w:val="28"/>
          <w:szCs w:val="28"/>
        </w:rPr>
      </w:pPr>
    </w:p>
    <w:p w14:paraId="5ADFD471" w14:textId="77777777" w:rsidR="00DC6DC1" w:rsidRDefault="00DC6DC1" w:rsidP="00DC6DC1">
      <w:pPr>
        <w:pStyle w:val="NoSpacing"/>
        <w:spacing w:after="120"/>
        <w:rPr>
          <w:color w:val="313E47" w:themeColor="text1"/>
          <w:sz w:val="28"/>
          <w:szCs w:val="28"/>
          <w:lang w:val="en-GB"/>
        </w:rPr>
      </w:pPr>
      <w:r w:rsidRPr="00EB4B55">
        <w:rPr>
          <w:b/>
          <w:bCs/>
          <w:color w:val="313E47" w:themeColor="text1"/>
          <w:sz w:val="28"/>
          <w:szCs w:val="28"/>
        </w:rPr>
        <w:t>Learning Level:</w:t>
      </w:r>
      <w:r>
        <w:rPr>
          <w:color w:val="313E47" w:themeColor="text1"/>
          <w:sz w:val="28"/>
          <w:szCs w:val="28"/>
        </w:rPr>
        <w:t xml:space="preserve"> </w:t>
      </w:r>
      <w:r w:rsidR="00385D41">
        <w:rPr>
          <w:color w:val="313E47" w:themeColor="text1"/>
          <w:sz w:val="28"/>
          <w:szCs w:val="28"/>
          <w:lang w:val="en-GB"/>
        </w:rPr>
        <w:t>First (P2 to P4), Second (P5 to P7)</w:t>
      </w:r>
    </w:p>
    <w:p w14:paraId="57E5D01C" w14:textId="77777777" w:rsidR="007522A6" w:rsidRPr="007522A6" w:rsidRDefault="007522A6" w:rsidP="00DC6DC1">
      <w:pPr>
        <w:pStyle w:val="NoSpacing"/>
        <w:spacing w:after="120"/>
        <w:rPr>
          <w:color w:val="313E47" w:themeColor="text1"/>
          <w:sz w:val="28"/>
          <w:szCs w:val="28"/>
        </w:rPr>
      </w:pPr>
      <w:r w:rsidRPr="007522A6">
        <w:rPr>
          <w:b/>
          <w:color w:val="313E47" w:themeColor="text1"/>
          <w:sz w:val="28"/>
          <w:szCs w:val="28"/>
          <w:lang w:val="en-GB"/>
        </w:rPr>
        <w:t xml:space="preserve">PPDAC </w:t>
      </w:r>
      <w:r>
        <w:rPr>
          <w:b/>
          <w:color w:val="313E47" w:themeColor="text1"/>
          <w:sz w:val="28"/>
          <w:szCs w:val="28"/>
          <w:lang w:val="en-GB"/>
        </w:rPr>
        <w:t>Framework</w:t>
      </w:r>
      <w:r w:rsidRPr="007522A6">
        <w:rPr>
          <w:b/>
          <w:color w:val="313E47" w:themeColor="text1"/>
          <w:sz w:val="28"/>
          <w:szCs w:val="28"/>
          <w:lang w:val="en-GB"/>
        </w:rPr>
        <w:t>:</w:t>
      </w:r>
      <w:r>
        <w:rPr>
          <w:b/>
          <w:color w:val="313E47" w:themeColor="text1"/>
          <w:sz w:val="28"/>
          <w:szCs w:val="28"/>
          <w:lang w:val="en-GB"/>
        </w:rPr>
        <w:t xml:space="preserve"> </w:t>
      </w:r>
      <w:r>
        <w:rPr>
          <w:color w:val="313E47" w:themeColor="text1"/>
          <w:sz w:val="28"/>
          <w:szCs w:val="28"/>
          <w:lang w:val="en-GB"/>
        </w:rPr>
        <w:t>Data|Analysis|Conclusion</w:t>
      </w:r>
    </w:p>
    <w:p w14:paraId="266DB2F1" w14:textId="77777777" w:rsidR="00385D41" w:rsidRPr="00385D41" w:rsidRDefault="00385D41" w:rsidP="00385D41">
      <w:pPr>
        <w:pStyle w:val="NoSpacing"/>
        <w:spacing w:after="120"/>
        <w:rPr>
          <w:bCs/>
          <w:color w:val="313E47" w:themeColor="text1"/>
          <w:sz w:val="28"/>
          <w:szCs w:val="28"/>
        </w:rPr>
      </w:pPr>
      <w:r>
        <w:rPr>
          <w:b/>
          <w:bCs/>
          <w:color w:val="313E47" w:themeColor="text1"/>
          <w:sz w:val="28"/>
          <w:szCs w:val="28"/>
        </w:rPr>
        <w:t>Theme</w:t>
      </w:r>
      <w:r w:rsidR="00DC6DC1" w:rsidRPr="00EB4B55">
        <w:rPr>
          <w:b/>
          <w:bCs/>
          <w:color w:val="313E47" w:themeColor="text1"/>
          <w:sz w:val="28"/>
          <w:szCs w:val="28"/>
        </w:rPr>
        <w:t>:</w:t>
      </w:r>
      <w:r w:rsidR="004E0AEC" w:rsidRPr="00EB4B55">
        <w:rPr>
          <w:b/>
          <w:bCs/>
          <w:color w:val="313E47" w:themeColor="text1"/>
          <w:sz w:val="28"/>
          <w:szCs w:val="28"/>
        </w:rPr>
        <w:t xml:space="preserve"> </w:t>
      </w:r>
      <w:r>
        <w:rPr>
          <w:bCs/>
          <w:color w:val="313E47" w:themeColor="text1"/>
          <w:sz w:val="28"/>
          <w:szCs w:val="28"/>
        </w:rPr>
        <w:t xml:space="preserve"> Data &amp; Analysis | </w:t>
      </w:r>
      <w:r w:rsidRPr="00385D41">
        <w:rPr>
          <w:bCs/>
          <w:color w:val="313E47" w:themeColor="text1"/>
          <w:sz w:val="28"/>
          <w:szCs w:val="28"/>
        </w:rPr>
        <w:t>Searching,</w:t>
      </w:r>
      <w:r>
        <w:rPr>
          <w:bCs/>
          <w:color w:val="313E47" w:themeColor="text1"/>
          <w:sz w:val="28"/>
          <w:szCs w:val="28"/>
        </w:rPr>
        <w:t xml:space="preserve"> </w:t>
      </w:r>
      <w:r w:rsidRPr="00385D41">
        <w:rPr>
          <w:bCs/>
          <w:color w:val="313E47" w:themeColor="text1"/>
          <w:sz w:val="28"/>
          <w:szCs w:val="28"/>
        </w:rPr>
        <w:t>processing</w:t>
      </w:r>
      <w:r>
        <w:rPr>
          <w:bCs/>
          <w:color w:val="313E47" w:themeColor="text1"/>
          <w:sz w:val="28"/>
          <w:szCs w:val="28"/>
        </w:rPr>
        <w:t xml:space="preserve"> </w:t>
      </w:r>
      <w:r w:rsidRPr="00385D41">
        <w:rPr>
          <w:bCs/>
          <w:color w:val="313E47" w:themeColor="text1"/>
          <w:sz w:val="28"/>
          <w:szCs w:val="28"/>
        </w:rPr>
        <w:t>and managing</w:t>
      </w:r>
      <w:r>
        <w:rPr>
          <w:bCs/>
          <w:color w:val="313E47" w:themeColor="text1"/>
          <w:sz w:val="28"/>
          <w:szCs w:val="28"/>
        </w:rPr>
        <w:t xml:space="preserve"> </w:t>
      </w:r>
      <w:r w:rsidRPr="00385D41">
        <w:rPr>
          <w:bCs/>
          <w:color w:val="313E47" w:themeColor="text1"/>
          <w:sz w:val="28"/>
          <w:szCs w:val="28"/>
        </w:rPr>
        <w:t>information</w:t>
      </w:r>
    </w:p>
    <w:p w14:paraId="59768930" w14:textId="77777777" w:rsidR="006541DF" w:rsidRPr="006541DF" w:rsidRDefault="00385D41" w:rsidP="00385D41">
      <w:pPr>
        <w:pStyle w:val="NoSpacing"/>
        <w:spacing w:after="120"/>
        <w:rPr>
          <w:bCs/>
          <w:color w:val="313E47" w:themeColor="text1"/>
          <w:sz w:val="28"/>
          <w:szCs w:val="28"/>
        </w:rPr>
      </w:pPr>
      <w:r w:rsidRPr="00385D41">
        <w:rPr>
          <w:bCs/>
          <w:color w:val="313E47" w:themeColor="text1"/>
          <w:sz w:val="28"/>
          <w:szCs w:val="28"/>
        </w:rPr>
        <w:t>responsibly</w:t>
      </w:r>
    </w:p>
    <w:p w14:paraId="3379D4C6" w14:textId="77777777"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Curricular Area:</w:t>
      </w:r>
      <w:r w:rsidR="00256245" w:rsidRPr="00EB4B55">
        <w:rPr>
          <w:b/>
          <w:bCs/>
          <w:color w:val="313E47" w:themeColor="text1"/>
          <w:sz w:val="28"/>
          <w:szCs w:val="28"/>
        </w:rPr>
        <w:t xml:space="preserve"> </w:t>
      </w:r>
      <w:r w:rsidR="00385D41">
        <w:rPr>
          <w:color w:val="313E47" w:themeColor="text1"/>
          <w:sz w:val="28"/>
          <w:szCs w:val="28"/>
        </w:rPr>
        <w:t>Maths &amp; Numeracy, Technologies</w:t>
      </w:r>
    </w:p>
    <w:p w14:paraId="63E47DB4" w14:textId="77777777" w:rsidR="00DC6DC1" w:rsidRPr="00EB4B55" w:rsidRDefault="00DC6DC1" w:rsidP="00DC6DC1">
      <w:pPr>
        <w:pStyle w:val="NoSpacing"/>
        <w:spacing w:after="120"/>
        <w:rPr>
          <w:b/>
          <w:bCs/>
          <w:color w:val="313E47" w:themeColor="text1"/>
          <w:sz w:val="28"/>
          <w:szCs w:val="28"/>
        </w:rPr>
      </w:pPr>
      <w:r w:rsidRPr="00EB4B55">
        <w:rPr>
          <w:b/>
          <w:bCs/>
          <w:color w:val="313E47" w:themeColor="text1"/>
          <w:sz w:val="28"/>
          <w:szCs w:val="28"/>
        </w:rPr>
        <w:t>Duration:</w:t>
      </w:r>
      <w:r w:rsidR="00AA7632">
        <w:rPr>
          <w:b/>
          <w:bCs/>
          <w:color w:val="313E47" w:themeColor="text1"/>
          <w:sz w:val="28"/>
          <w:szCs w:val="28"/>
        </w:rPr>
        <w:t xml:space="preserve"> </w:t>
      </w:r>
      <w:r w:rsidR="00AA7632" w:rsidRPr="00AA7632">
        <w:rPr>
          <w:bCs/>
          <w:color w:val="313E47" w:themeColor="text1"/>
          <w:sz w:val="28"/>
          <w:szCs w:val="28"/>
        </w:rPr>
        <w:t>1 hour</w:t>
      </w:r>
    </w:p>
    <w:p w14:paraId="4FB7510F" w14:textId="77777777" w:rsidR="00EB4B55" w:rsidRDefault="00DC6DC1" w:rsidP="00256245">
      <w:pPr>
        <w:pStyle w:val="NoSpacing"/>
        <w:spacing w:after="120"/>
        <w:rPr>
          <w:color w:val="313E47" w:themeColor="text1"/>
          <w:sz w:val="28"/>
          <w:szCs w:val="28"/>
        </w:rPr>
      </w:pPr>
      <w:r w:rsidRPr="00EB4B55">
        <w:rPr>
          <w:b/>
          <w:bCs/>
          <w:color w:val="313E47" w:themeColor="text1"/>
          <w:sz w:val="28"/>
          <w:szCs w:val="28"/>
        </w:rPr>
        <w:t>Materials:</w:t>
      </w:r>
      <w:r w:rsidR="00256245">
        <w:rPr>
          <w:color w:val="313E47" w:themeColor="text1"/>
          <w:sz w:val="28"/>
          <w:szCs w:val="28"/>
        </w:rPr>
        <w:t xml:space="preserve"> </w:t>
      </w:r>
    </w:p>
    <w:p w14:paraId="46AD9127" w14:textId="77777777" w:rsidR="00EB3F38" w:rsidRPr="00EB3F38" w:rsidRDefault="00EB3F38" w:rsidP="00031F98">
      <w:pPr>
        <w:pStyle w:val="NoSpacing"/>
        <w:spacing w:line="360" w:lineRule="auto"/>
        <w:rPr>
          <w:color w:val="313E47" w:themeColor="text1"/>
          <w:sz w:val="28"/>
          <w:szCs w:val="28"/>
        </w:rPr>
      </w:pPr>
      <w:r w:rsidRPr="00EB3F38">
        <w:rPr>
          <w:color w:val="313E47" w:themeColor="text1"/>
          <w:sz w:val="28"/>
          <w:szCs w:val="28"/>
        </w:rPr>
        <w:t>•</w:t>
      </w:r>
      <w:r w:rsidRPr="00EB3F38">
        <w:rPr>
          <w:color w:val="313E47" w:themeColor="text1"/>
          <w:sz w:val="28"/>
          <w:szCs w:val="28"/>
        </w:rPr>
        <w:tab/>
        <w:t>Spotify dataset</w:t>
      </w:r>
      <w:r w:rsidR="00031F98">
        <w:rPr>
          <w:color w:val="313E47" w:themeColor="text1"/>
          <w:sz w:val="28"/>
          <w:szCs w:val="28"/>
        </w:rPr>
        <w:t xml:space="preserve"> </w:t>
      </w:r>
      <w:r w:rsidRPr="00EB3F38">
        <w:rPr>
          <w:color w:val="313E47" w:themeColor="text1"/>
          <w:sz w:val="28"/>
          <w:szCs w:val="28"/>
        </w:rPr>
        <w:t>appropriate to your learners</w:t>
      </w:r>
      <w:r w:rsidR="00031F98">
        <w:rPr>
          <w:color w:val="313E47" w:themeColor="text1"/>
          <w:sz w:val="28"/>
          <w:szCs w:val="28"/>
        </w:rPr>
        <w:t xml:space="preserve">. </w:t>
      </w:r>
      <w:hyperlink r:id="rId11" w:history="1">
        <w:r w:rsidR="00031F98" w:rsidRPr="00031F98">
          <w:rPr>
            <w:rStyle w:val="Hyperlink"/>
            <w:sz w:val="28"/>
            <w:szCs w:val="28"/>
          </w:rPr>
          <w:t>Top 20</w:t>
        </w:r>
      </w:hyperlink>
      <w:r w:rsidR="00031F98">
        <w:rPr>
          <w:color w:val="313E47" w:themeColor="text1"/>
          <w:sz w:val="28"/>
          <w:szCs w:val="28"/>
        </w:rPr>
        <w:t xml:space="preserve"> or </w:t>
      </w:r>
      <w:hyperlink r:id="rId12" w:history="1">
        <w:r w:rsidR="00031F98" w:rsidRPr="00031F98">
          <w:rPr>
            <w:rStyle w:val="Hyperlink"/>
            <w:sz w:val="28"/>
            <w:szCs w:val="28"/>
          </w:rPr>
          <w:t>Top 50</w:t>
        </w:r>
      </w:hyperlink>
      <w:r w:rsidR="00031F98">
        <w:rPr>
          <w:color w:val="313E47" w:themeColor="text1"/>
          <w:sz w:val="28"/>
          <w:szCs w:val="28"/>
        </w:rPr>
        <w:t>.</w:t>
      </w:r>
    </w:p>
    <w:p w14:paraId="0BA663CE" w14:textId="77777777" w:rsidR="00EB3F38" w:rsidRPr="00EB3F38" w:rsidRDefault="00EB3F38" w:rsidP="00031F98">
      <w:pPr>
        <w:pStyle w:val="NoSpacing"/>
        <w:spacing w:line="360" w:lineRule="auto"/>
        <w:rPr>
          <w:color w:val="313E47" w:themeColor="text1"/>
          <w:sz w:val="28"/>
          <w:szCs w:val="28"/>
        </w:rPr>
      </w:pPr>
      <w:r w:rsidRPr="00EB3F38">
        <w:rPr>
          <w:color w:val="313E47" w:themeColor="text1"/>
          <w:sz w:val="28"/>
          <w:szCs w:val="28"/>
        </w:rPr>
        <w:t>•</w:t>
      </w:r>
      <w:r w:rsidRPr="00EB3F38">
        <w:rPr>
          <w:color w:val="313E47" w:themeColor="text1"/>
          <w:sz w:val="28"/>
          <w:szCs w:val="28"/>
        </w:rPr>
        <w:tab/>
        <w:t>Learner worksheet that corresponds to the data set in use</w:t>
      </w:r>
    </w:p>
    <w:p w14:paraId="094F9920" w14:textId="77777777" w:rsidR="00EB3F38" w:rsidRPr="00EB3F38" w:rsidRDefault="00EB3F38" w:rsidP="00031F98">
      <w:pPr>
        <w:pStyle w:val="NoSpacing"/>
        <w:spacing w:line="360" w:lineRule="auto"/>
        <w:rPr>
          <w:color w:val="313E47" w:themeColor="text1"/>
          <w:sz w:val="28"/>
          <w:szCs w:val="28"/>
        </w:rPr>
      </w:pPr>
      <w:r w:rsidRPr="00EB3F38">
        <w:rPr>
          <w:color w:val="313E47" w:themeColor="text1"/>
          <w:sz w:val="28"/>
          <w:szCs w:val="28"/>
        </w:rPr>
        <w:t>•</w:t>
      </w:r>
      <w:r w:rsidRPr="00EB3F38">
        <w:rPr>
          <w:color w:val="313E47" w:themeColor="text1"/>
          <w:sz w:val="28"/>
          <w:szCs w:val="28"/>
        </w:rPr>
        <w:tab/>
        <w:t>Paper, pencil, ruler</w:t>
      </w:r>
    </w:p>
    <w:p w14:paraId="4DB21872" w14:textId="77777777" w:rsidR="00EB3F38" w:rsidRPr="00EB3F38" w:rsidRDefault="00EB3F38" w:rsidP="00031F98">
      <w:pPr>
        <w:pStyle w:val="NoSpacing"/>
        <w:spacing w:line="360" w:lineRule="auto"/>
        <w:rPr>
          <w:color w:val="313E47" w:themeColor="text1"/>
          <w:sz w:val="28"/>
          <w:szCs w:val="28"/>
        </w:rPr>
      </w:pPr>
      <w:r w:rsidRPr="00EB3F38">
        <w:rPr>
          <w:color w:val="313E47" w:themeColor="text1"/>
          <w:sz w:val="28"/>
          <w:szCs w:val="28"/>
        </w:rPr>
        <w:t>•</w:t>
      </w:r>
      <w:r w:rsidRPr="00EB3F38">
        <w:rPr>
          <w:color w:val="313E47" w:themeColor="text1"/>
          <w:sz w:val="28"/>
          <w:szCs w:val="28"/>
        </w:rPr>
        <w:tab/>
        <w:t>Coloured paper &amp; coloured pencils (optional)</w:t>
      </w:r>
    </w:p>
    <w:p w14:paraId="4460B39E" w14:textId="77777777" w:rsidR="00EB3F38" w:rsidRDefault="00EB3F38" w:rsidP="00031F98">
      <w:pPr>
        <w:pStyle w:val="NoSpacing"/>
        <w:spacing w:line="360" w:lineRule="auto"/>
        <w:rPr>
          <w:color w:val="313E47" w:themeColor="text1"/>
          <w:sz w:val="28"/>
          <w:szCs w:val="28"/>
        </w:rPr>
      </w:pPr>
      <w:r w:rsidRPr="00EB3F38">
        <w:rPr>
          <w:color w:val="313E47" w:themeColor="text1"/>
          <w:sz w:val="28"/>
          <w:szCs w:val="28"/>
        </w:rPr>
        <w:t>•</w:t>
      </w:r>
      <w:r w:rsidRPr="00EB3F38">
        <w:rPr>
          <w:color w:val="313E47" w:themeColor="text1"/>
          <w:sz w:val="28"/>
          <w:szCs w:val="28"/>
        </w:rPr>
        <w:tab/>
        <w:t>Access to spreadsheet software (optional)</w:t>
      </w:r>
    </w:p>
    <w:p w14:paraId="4CD784F2" w14:textId="77777777" w:rsidR="00733E7C" w:rsidRDefault="00B66F9A" w:rsidP="008878D6">
      <w:pPr>
        <w:pStyle w:val="NoSpacing"/>
        <w:spacing w:after="120"/>
        <w:jc w:val="right"/>
      </w:pPr>
      <w:r>
        <w:rPr>
          <w:noProof/>
          <w:color w:val="313E47" w:themeColor="text1"/>
          <w:sz w:val="28"/>
          <w:szCs w:val="28"/>
          <w:lang w:val="en-GB" w:eastAsia="en-GB"/>
        </w:rPr>
        <w:drawing>
          <wp:anchor distT="0" distB="0" distL="114300" distR="114300" simplePos="0" relativeHeight="251745280" behindDoc="0" locked="0" layoutInCell="1" allowOverlap="1" wp14:anchorId="50D47773" wp14:editId="01F76620">
            <wp:simplePos x="0" y="0"/>
            <wp:positionH relativeFrom="column">
              <wp:posOffset>2757170</wp:posOffset>
            </wp:positionH>
            <wp:positionV relativeFrom="paragraph">
              <wp:posOffset>111443</wp:posOffset>
            </wp:positionV>
            <wp:extent cx="1451610" cy="145161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1610" cy="1451610"/>
                    </a:xfrm>
                    <a:prstGeom prst="rect">
                      <a:avLst/>
                    </a:prstGeom>
                  </pic:spPr>
                </pic:pic>
              </a:graphicData>
            </a:graphic>
            <wp14:sizeRelH relativeFrom="margin">
              <wp14:pctWidth>0</wp14:pctWidth>
            </wp14:sizeRelH>
            <wp14:sizeRelV relativeFrom="margin">
              <wp14:pctHeight>0</wp14:pctHeight>
            </wp14:sizeRelV>
          </wp:anchor>
        </w:drawing>
      </w:r>
    </w:p>
    <w:p w14:paraId="03141BDF" w14:textId="77777777" w:rsidR="00EB4B55" w:rsidRPr="008878D6" w:rsidRDefault="00B66F9A" w:rsidP="008878D6">
      <w:pPr>
        <w:pStyle w:val="NoSpacing"/>
        <w:spacing w:after="120"/>
        <w:jc w:val="right"/>
        <w:rPr>
          <w:color w:val="313E47" w:themeColor="text1"/>
          <w:sz w:val="28"/>
          <w:szCs w:val="28"/>
        </w:rPr>
        <w:sectPr w:rsidR="00EB4B55" w:rsidRPr="008878D6" w:rsidSect="008878D6">
          <w:footerReference w:type="default" r:id="rId14"/>
          <w:pgSz w:w="11906" w:h="16838" w:code="9"/>
          <w:pgMar w:top="397" w:right="1440" w:bottom="397" w:left="1440" w:header="0"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pPr>
      <w:r>
        <w:rPr>
          <w:noProof/>
          <w:lang w:val="en-GB" w:eastAsia="en-GB"/>
        </w:rPr>
        <w:drawing>
          <wp:anchor distT="0" distB="0" distL="114300" distR="114300" simplePos="0" relativeHeight="251744256" behindDoc="0" locked="0" layoutInCell="1" allowOverlap="1" wp14:anchorId="0B1589F5" wp14:editId="545A358D">
            <wp:simplePos x="0" y="0"/>
            <wp:positionH relativeFrom="column">
              <wp:posOffset>1499870</wp:posOffset>
            </wp:positionH>
            <wp:positionV relativeFrom="paragraph">
              <wp:posOffset>34925</wp:posOffset>
            </wp:positionV>
            <wp:extent cx="1166495" cy="119126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6495" cy="1191260"/>
                    </a:xfrm>
                    <a:prstGeom prst="rect">
                      <a:avLst/>
                    </a:prstGeom>
                  </pic:spPr>
                </pic:pic>
              </a:graphicData>
            </a:graphic>
            <wp14:sizeRelH relativeFrom="margin">
              <wp14:pctWidth>0</wp14:pctWidth>
            </wp14:sizeRelH>
            <wp14:sizeRelV relativeFrom="margin">
              <wp14:pctHeight>0</wp14:pctHeight>
            </wp14:sizeRelV>
          </wp:anchor>
        </w:drawing>
      </w:r>
      <w:r w:rsidR="00DD7A98">
        <w:rPr>
          <w:noProof/>
          <w:lang w:val="en-GB" w:eastAsia="en-GB"/>
        </w:rPr>
        <mc:AlternateContent>
          <mc:Choice Requires="wps">
            <w:drawing>
              <wp:anchor distT="0" distB="0" distL="114300" distR="114300" simplePos="0" relativeHeight="251657216" behindDoc="0" locked="0" layoutInCell="1" allowOverlap="1" wp14:anchorId="23C53FE0" wp14:editId="613040E0">
                <wp:simplePos x="0" y="0"/>
                <wp:positionH relativeFrom="margin">
                  <wp:posOffset>-578802</wp:posOffset>
                </wp:positionH>
                <wp:positionV relativeFrom="paragraph">
                  <wp:posOffset>1391920</wp:posOffset>
                </wp:positionV>
                <wp:extent cx="6015037" cy="1520190"/>
                <wp:effectExtent l="0" t="0" r="5080" b="3810"/>
                <wp:wrapNone/>
                <wp:docPr id="21" name="Rectangle 21"/>
                <wp:cNvGraphicFramePr/>
                <a:graphic xmlns:a="http://schemas.openxmlformats.org/drawingml/2006/main">
                  <a:graphicData uri="http://schemas.microsoft.com/office/word/2010/wordprocessingShape">
                    <wps:wsp>
                      <wps:cNvSpPr/>
                      <wps:spPr>
                        <a:xfrm>
                          <a:off x="0" y="0"/>
                          <a:ext cx="6015037" cy="152019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1BF23" id="Rectangle 21" o:spid="_x0000_s1026" style="position:absolute;margin-left:-45.55pt;margin-top:109.6pt;width:473.6pt;height:119.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" fillcolor="#479fa3 [3204]" stroked="f">
                <w10:wrap anchorx="margin"/>
              </v:rect>
            </w:pict>
          </mc:Fallback>
        </mc:AlternateContent>
      </w:r>
      <w:r w:rsidR="00260E27">
        <w:rPr>
          <w:noProof/>
          <w:lang w:val="en-GB" w:eastAsia="en-GB"/>
        </w:rPr>
        <w:drawing>
          <wp:anchor distT="0" distB="0" distL="114300" distR="114300" simplePos="0" relativeHeight="251743232" behindDoc="0" locked="0" layoutInCell="1" allowOverlap="1" wp14:anchorId="1335BCAD" wp14:editId="0F93F086">
            <wp:simplePos x="0" y="0"/>
            <wp:positionH relativeFrom="column">
              <wp:posOffset>4735830</wp:posOffset>
            </wp:positionH>
            <wp:positionV relativeFrom="paragraph">
              <wp:posOffset>1303020</wp:posOffset>
            </wp:positionV>
            <wp:extent cx="1541780" cy="1520825"/>
            <wp:effectExtent l="0" t="0" r="1270" b="3175"/>
            <wp:wrapThrough wrapText="bothSides">
              <wp:wrapPolygon edited="0">
                <wp:start x="6405" y="0"/>
                <wp:lineTo x="5071" y="541"/>
                <wp:lineTo x="1068" y="4058"/>
                <wp:lineTo x="0" y="7305"/>
                <wp:lineTo x="0" y="14069"/>
                <wp:lineTo x="1601" y="17316"/>
                <wp:lineTo x="1601" y="18128"/>
                <wp:lineTo x="6672" y="21375"/>
                <wp:lineTo x="7740" y="21375"/>
                <wp:lineTo x="13878" y="21375"/>
                <wp:lineTo x="14679" y="21375"/>
                <wp:lineTo x="20016" y="17857"/>
                <wp:lineTo x="20016" y="17316"/>
                <wp:lineTo x="21351" y="14069"/>
                <wp:lineTo x="21351" y="6764"/>
                <wp:lineTo x="20550" y="3788"/>
                <wp:lineTo x="16814" y="812"/>
                <wp:lineTo x="14946" y="0"/>
                <wp:lineTo x="6405" y="0"/>
              </wp:wrapPolygon>
            </wp:wrapThrough>
            <wp:docPr id="31" name="Picture 3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clock&#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1780" cy="1520825"/>
                    </a:xfrm>
                    <a:prstGeom prst="rect">
                      <a:avLst/>
                    </a:prstGeom>
                  </pic:spPr>
                </pic:pic>
              </a:graphicData>
            </a:graphic>
          </wp:anchor>
        </w:drawing>
      </w:r>
      <w:r w:rsidR="00DC6DC1">
        <w:br w:type="page"/>
      </w:r>
    </w:p>
    <w:p w14:paraId="357DF954" w14:textId="77777777" w:rsidR="008878D6" w:rsidRDefault="008878D6" w:rsidP="00201B26">
      <w:pPr>
        <w:pStyle w:val="Heading1"/>
        <w:spacing w:after="240"/>
        <w:rPr>
          <w:color w:val="313E47" w:themeColor="text1"/>
        </w:rPr>
      </w:pPr>
    </w:p>
    <w:p w14:paraId="3CD2D1A7" w14:textId="77777777" w:rsidR="00E159C0" w:rsidRDefault="00E159C0" w:rsidP="00E159C0">
      <w:pPr>
        <w:pStyle w:val="Heading1"/>
      </w:pPr>
      <w:r>
        <w:t>Introduction</w:t>
      </w:r>
    </w:p>
    <w:p w14:paraId="7EC1BEBE" w14:textId="77777777" w:rsidR="00E159C0" w:rsidRDefault="00EB3F38" w:rsidP="00421266">
      <w:r>
        <w:t>This task makes use of secondary data provided by Spotify. Learners will use the data to identify patterns and relationships between different characteristics. The activity will support learners in developing their ability to review and interpret a dataset. The activity starts by encouraging learners to think of questions that the dataset might answer and thus develop their “Problem” skills. Once the dataset has been analysed learners will have the opportunity to reorganise and restructure data to help them answer their questions (draw conclusions)</w:t>
      </w:r>
    </w:p>
    <w:p w14:paraId="69BF7F60" w14:textId="77777777" w:rsidR="00E159C0" w:rsidRDefault="00E159C0" w:rsidP="00E159C0">
      <w:pPr>
        <w:pStyle w:val="Heading1"/>
      </w:pPr>
      <w:r>
        <w:t>Curriculum Links</w:t>
      </w:r>
    </w:p>
    <w:p w14:paraId="7286658E" w14:textId="77777777" w:rsidR="00EB3F38" w:rsidRDefault="00EB3F38" w:rsidP="008F164B">
      <w:r>
        <w:t xml:space="preserve">This activity can be completed </w:t>
      </w:r>
      <w:r w:rsidR="00C770D4">
        <w:t>with or without a computer</w:t>
      </w:r>
      <w:r>
        <w:t>. The curriculum links for both options are shown below.</w:t>
      </w:r>
    </w:p>
    <w:p w14:paraId="28F2F711" w14:textId="77777777" w:rsidR="00EB3F38" w:rsidRPr="008F164B" w:rsidRDefault="008F164B" w:rsidP="008F164B">
      <w:pPr>
        <w:rPr>
          <w:b/>
        </w:rPr>
      </w:pPr>
      <w:r>
        <w:rPr>
          <w:b/>
        </w:rPr>
        <w:t>C</w:t>
      </w:r>
      <w:r w:rsidR="00EB3F38" w:rsidRPr="008F164B">
        <w:rPr>
          <w:b/>
        </w:rPr>
        <w:t>urriculum Links for Offline Task</w:t>
      </w:r>
    </w:p>
    <w:p w14:paraId="0BFD1208" w14:textId="77777777" w:rsidR="00EB3F38" w:rsidRPr="00EB3F38" w:rsidRDefault="00EB3F38" w:rsidP="008F164B">
      <w:pPr>
        <w:pStyle w:val="ListParagraph"/>
        <w:numPr>
          <w:ilvl w:val="0"/>
          <w:numId w:val="12"/>
        </w:numPr>
        <w:spacing w:line="360" w:lineRule="auto"/>
      </w:pPr>
      <w:r w:rsidRPr="00421266">
        <w:rPr>
          <w:b/>
        </w:rPr>
        <w:t>MTH 1-21a:</w:t>
      </w:r>
      <w:r>
        <w:t xml:space="preserve"> </w:t>
      </w:r>
      <w:r w:rsidRPr="00EB3F38">
        <w:t>Using technology and other methods, I can display data simply, clearly and accurately by creating tables, charts and diagrams, using simple labelling and scale.</w:t>
      </w:r>
    </w:p>
    <w:p w14:paraId="06A981FE" w14:textId="77777777" w:rsidR="00EB3F38" w:rsidRPr="00EB3F38" w:rsidRDefault="00EB3F38" w:rsidP="008F164B">
      <w:pPr>
        <w:pStyle w:val="ListParagraph"/>
        <w:numPr>
          <w:ilvl w:val="0"/>
          <w:numId w:val="12"/>
        </w:numPr>
        <w:spacing w:line="360" w:lineRule="auto"/>
      </w:pPr>
      <w:r w:rsidRPr="00421266">
        <w:rPr>
          <w:b/>
        </w:rPr>
        <w:t>MNU 1-20a:</w:t>
      </w:r>
      <w:r>
        <w:t xml:space="preserve"> </w:t>
      </w:r>
      <w:r w:rsidRPr="00EB3F38">
        <w:t>I have explored a variety of ways in which data is presented and can ask and answer questions about the information it contains.</w:t>
      </w:r>
    </w:p>
    <w:p w14:paraId="2FECB2E2" w14:textId="77777777" w:rsidR="00EB3F38" w:rsidRPr="00EB3F38" w:rsidRDefault="00EB3F38" w:rsidP="008F164B">
      <w:pPr>
        <w:pStyle w:val="ListParagraph"/>
        <w:numPr>
          <w:ilvl w:val="0"/>
          <w:numId w:val="12"/>
        </w:numPr>
        <w:spacing w:line="360" w:lineRule="auto"/>
      </w:pPr>
      <w:r w:rsidRPr="00421266">
        <w:rPr>
          <w:b/>
        </w:rPr>
        <w:t>MNU 2-20a:</w:t>
      </w:r>
      <w:r>
        <w:t xml:space="preserve"> </w:t>
      </w:r>
      <w:r w:rsidRPr="00EB3F38">
        <w:t>Having discussed the variety of ways and range of media used to present data, I can interpret and draw conclusions from the information displayed, recognising that the presentation may be misleading.</w:t>
      </w:r>
    </w:p>
    <w:p w14:paraId="26975820" w14:textId="77777777" w:rsidR="00EB3F38" w:rsidRPr="008F164B" w:rsidRDefault="00EB3F38" w:rsidP="008F164B">
      <w:pPr>
        <w:pStyle w:val="ListParagraph"/>
        <w:numPr>
          <w:ilvl w:val="0"/>
          <w:numId w:val="12"/>
        </w:numPr>
        <w:spacing w:line="360" w:lineRule="auto"/>
        <w:rPr>
          <w:b/>
        </w:rPr>
      </w:pPr>
      <w:r w:rsidRPr="00421266">
        <w:rPr>
          <w:b/>
        </w:rPr>
        <w:t>MTH 2-21a:</w:t>
      </w:r>
      <w:r>
        <w:t xml:space="preserve"> </w:t>
      </w:r>
      <w:r w:rsidRPr="00EB3F38">
        <w:t>I can display data in a clear way using a suitable scale, by choosing appropriately from an extended range of tables, charts, diagrams and graphs, making effective use of technology</w:t>
      </w:r>
      <w:r w:rsidRPr="00421266">
        <w:rPr>
          <w:b/>
        </w:rPr>
        <w:t>.</w:t>
      </w:r>
    </w:p>
    <w:p w14:paraId="171C9D2B" w14:textId="77777777" w:rsidR="008F164B" w:rsidRDefault="008F164B">
      <w:pPr>
        <w:spacing w:line="276" w:lineRule="auto"/>
        <w:rPr>
          <w:b/>
        </w:rPr>
      </w:pPr>
      <w:r>
        <w:rPr>
          <w:b/>
        </w:rPr>
        <w:br w:type="page"/>
      </w:r>
    </w:p>
    <w:p w14:paraId="3FC6306C" w14:textId="77777777" w:rsidR="00EB3F38" w:rsidRDefault="00EB3F38" w:rsidP="008F164B">
      <w:pPr>
        <w:rPr>
          <w:b/>
        </w:rPr>
      </w:pPr>
      <w:r w:rsidRPr="00EB3F38">
        <w:rPr>
          <w:b/>
        </w:rPr>
        <w:lastRenderedPageBreak/>
        <w:t xml:space="preserve">Curriculum Links for </w:t>
      </w:r>
      <w:r>
        <w:rPr>
          <w:b/>
        </w:rPr>
        <w:t>Online</w:t>
      </w:r>
      <w:r w:rsidRPr="00EB3F38">
        <w:rPr>
          <w:b/>
        </w:rPr>
        <w:t xml:space="preserve"> Task</w:t>
      </w:r>
    </w:p>
    <w:p w14:paraId="313C62BF" w14:textId="77777777" w:rsidR="00421266" w:rsidRPr="00421266" w:rsidRDefault="00421266" w:rsidP="008F164B">
      <w:pPr>
        <w:pStyle w:val="ListParagraph"/>
        <w:numPr>
          <w:ilvl w:val="0"/>
          <w:numId w:val="13"/>
        </w:numPr>
        <w:spacing w:line="360" w:lineRule="auto"/>
      </w:pPr>
      <w:r w:rsidRPr="00421266">
        <w:rPr>
          <w:b/>
        </w:rPr>
        <w:t>TCH 1-02a:</w:t>
      </w:r>
      <w:r>
        <w:t xml:space="preserve"> </w:t>
      </w:r>
      <w:r w:rsidRPr="00421266">
        <w:t>Using digital technologies responsibly I can access, retrieve and use information to support, enrich or extend learning in different contexts.</w:t>
      </w:r>
    </w:p>
    <w:p w14:paraId="74A5061C" w14:textId="77777777" w:rsidR="00421266" w:rsidRPr="00421266" w:rsidRDefault="00421266" w:rsidP="008F164B">
      <w:pPr>
        <w:pStyle w:val="ListParagraph"/>
        <w:numPr>
          <w:ilvl w:val="0"/>
          <w:numId w:val="13"/>
        </w:numPr>
        <w:spacing w:line="360" w:lineRule="auto"/>
      </w:pPr>
      <w:r w:rsidRPr="00421266">
        <w:rPr>
          <w:b/>
        </w:rPr>
        <w:t>TCH 2-01a</w:t>
      </w:r>
      <w:r>
        <w:t xml:space="preserve">: </w:t>
      </w:r>
      <w:r w:rsidRPr="00421266">
        <w:t>I can extend and enhance my knowledge of digital technologies to collect, analyse ideas, relevant information and organise these in an appropriate way.</w:t>
      </w:r>
    </w:p>
    <w:p w14:paraId="79E8605F" w14:textId="77777777" w:rsidR="00421266" w:rsidRPr="00421266" w:rsidRDefault="00421266" w:rsidP="008F164B">
      <w:pPr>
        <w:pStyle w:val="ListParagraph"/>
        <w:numPr>
          <w:ilvl w:val="0"/>
          <w:numId w:val="13"/>
        </w:numPr>
        <w:spacing w:line="360" w:lineRule="auto"/>
      </w:pPr>
      <w:r w:rsidRPr="00421266">
        <w:rPr>
          <w:b/>
        </w:rPr>
        <w:t>TCH 1-13a</w:t>
      </w:r>
      <w:r>
        <w:t xml:space="preserve">: </w:t>
      </w:r>
      <w:r w:rsidRPr="00421266">
        <w:t>I can explore and comment on processes in the world around me making use of core computational thinking concepts and can organise information in a logical way.</w:t>
      </w:r>
    </w:p>
    <w:p w14:paraId="62C6149F" w14:textId="77777777" w:rsidR="00723AD3" w:rsidRDefault="00723AD3" w:rsidP="00723AD3">
      <w:pPr>
        <w:pStyle w:val="Heading1"/>
      </w:pPr>
      <w:r>
        <w:t xml:space="preserve">Differentiation </w:t>
      </w:r>
    </w:p>
    <w:p w14:paraId="6411F831" w14:textId="77777777" w:rsidR="00723AD3" w:rsidRDefault="00723AD3" w:rsidP="00723AD3">
      <w:r>
        <w:t xml:space="preserve">This task can be tailored between first and second level by varying the dataset used.  </w:t>
      </w:r>
    </w:p>
    <w:p w14:paraId="206B673D" w14:textId="77777777" w:rsidR="00723AD3" w:rsidRPr="00723AD3" w:rsidRDefault="00723AD3" w:rsidP="00723AD3">
      <w:pPr>
        <w:pStyle w:val="Heading1"/>
      </w:pPr>
      <w:r w:rsidRPr="00723AD3">
        <w:t>Pre-Requisites</w:t>
      </w:r>
    </w:p>
    <w:p w14:paraId="5364572A" w14:textId="77777777" w:rsidR="00E159C0" w:rsidRDefault="00723AD3" w:rsidP="00723AD3">
      <w:pPr>
        <w:pBdr>
          <w:bottom w:val="single" w:sz="12" w:space="1" w:color="auto"/>
        </w:pBdr>
      </w:pPr>
      <w:r>
        <w:t>This activity can be used to introduce learners to elements of PPDAC or to provide a further opportunity to develop their understanding</w:t>
      </w:r>
      <w:r w:rsidR="008F164B">
        <w:t>.</w:t>
      </w:r>
    </w:p>
    <w:p w14:paraId="4B70D573" w14:textId="77777777" w:rsidR="00A40D9D" w:rsidRDefault="00A40D9D" w:rsidP="00723AD3">
      <w:pPr>
        <w:pBdr>
          <w:bottom w:val="single" w:sz="12" w:space="1" w:color="auto"/>
        </w:pBdr>
      </w:pPr>
    </w:p>
    <w:p w14:paraId="42B98BE5" w14:textId="77777777" w:rsidR="00A40D9D" w:rsidRDefault="00A40D9D">
      <w:pPr>
        <w:spacing w:line="276" w:lineRule="auto"/>
        <w:rPr>
          <w:rFonts w:asciiTheme="majorHAnsi" w:eastAsiaTheme="majorEastAsia" w:hAnsiTheme="majorHAnsi" w:cstheme="majorBidi"/>
          <w:color w:val="357679" w:themeColor="accent1" w:themeShade="BF"/>
          <w:sz w:val="32"/>
          <w:szCs w:val="32"/>
        </w:rPr>
      </w:pPr>
    </w:p>
    <w:p w14:paraId="6338B857" w14:textId="77777777" w:rsidR="004C72D9" w:rsidRDefault="009D14CB" w:rsidP="004C72D9">
      <w:pPr>
        <w:pStyle w:val="Heading1"/>
      </w:pPr>
      <w:r>
        <w:t>Discussion</w:t>
      </w:r>
    </w:p>
    <w:p w14:paraId="1204CDE1" w14:textId="77777777" w:rsidR="004C72D9" w:rsidRDefault="004C72D9" w:rsidP="004C72D9">
      <w:r>
        <w:t>Hold a discussion with the group about music. Start with favourite songs and artist and support the group to share their own favourites. Progress to asking what makes a good song</w:t>
      </w:r>
      <w:r w:rsidR="008F164B">
        <w:t xml:space="preserve"> and</w:t>
      </w:r>
      <w:r>
        <w:t xml:space="preserve"> why </w:t>
      </w:r>
      <w:r w:rsidR="008F164B">
        <w:t xml:space="preserve">it </w:t>
      </w:r>
      <w:r>
        <w:t>might be popular. Finally start to identify characteristics of a song and note them either on a board or encourage the learners to write them on a piece of paper. Characteristics can include.</w:t>
      </w:r>
    </w:p>
    <w:p w14:paraId="5D5AF645" w14:textId="77777777" w:rsidR="004C72D9" w:rsidRDefault="004C72D9" w:rsidP="004C72D9">
      <w:pPr>
        <w:pStyle w:val="ListParagraph"/>
        <w:numPr>
          <w:ilvl w:val="0"/>
          <w:numId w:val="19"/>
        </w:numPr>
      </w:pPr>
      <w:r>
        <w:t>Song name</w:t>
      </w:r>
    </w:p>
    <w:p w14:paraId="05A6A47D" w14:textId="77777777" w:rsidR="004C72D9" w:rsidRDefault="004C72D9" w:rsidP="004C72D9">
      <w:pPr>
        <w:pStyle w:val="ListParagraph"/>
        <w:numPr>
          <w:ilvl w:val="0"/>
          <w:numId w:val="19"/>
        </w:numPr>
      </w:pPr>
      <w:r>
        <w:t>Artist name</w:t>
      </w:r>
    </w:p>
    <w:p w14:paraId="650106B5" w14:textId="77777777" w:rsidR="004C72D9" w:rsidRDefault="004C72D9" w:rsidP="004C72D9">
      <w:pPr>
        <w:pStyle w:val="ListParagraph"/>
        <w:numPr>
          <w:ilvl w:val="0"/>
          <w:numId w:val="19"/>
        </w:numPr>
      </w:pPr>
      <w:r>
        <w:t>Genre/Type</w:t>
      </w:r>
    </w:p>
    <w:p w14:paraId="736B298A" w14:textId="77777777" w:rsidR="004C72D9" w:rsidRDefault="004C72D9" w:rsidP="004C72D9">
      <w:pPr>
        <w:pStyle w:val="ListParagraph"/>
        <w:numPr>
          <w:ilvl w:val="0"/>
          <w:numId w:val="19"/>
        </w:numPr>
      </w:pPr>
      <w:r>
        <w:t>Length</w:t>
      </w:r>
    </w:p>
    <w:p w14:paraId="71258087" w14:textId="77777777" w:rsidR="004C72D9" w:rsidRDefault="004C72D9" w:rsidP="004C72D9">
      <w:pPr>
        <w:pStyle w:val="ListParagraph"/>
        <w:numPr>
          <w:ilvl w:val="0"/>
          <w:numId w:val="19"/>
        </w:numPr>
      </w:pPr>
      <w:r>
        <w:t>Rank (popularity)</w:t>
      </w:r>
    </w:p>
    <w:p w14:paraId="46C09C60" w14:textId="77777777" w:rsidR="004C72D9" w:rsidRDefault="004C72D9" w:rsidP="004C72D9">
      <w:pPr>
        <w:pStyle w:val="NormalWeb"/>
      </w:pPr>
    </w:p>
    <w:p w14:paraId="663BE6EA" w14:textId="77777777" w:rsidR="009D14CB" w:rsidRDefault="009D14CB">
      <w:pPr>
        <w:spacing w:line="276" w:lineRule="auto"/>
        <w:rPr>
          <w:rFonts w:asciiTheme="majorHAnsi" w:eastAsiaTheme="majorEastAsia" w:hAnsiTheme="majorHAnsi" w:cstheme="majorBidi"/>
          <w:color w:val="357679" w:themeColor="accent1" w:themeShade="BF"/>
          <w:sz w:val="32"/>
          <w:szCs w:val="32"/>
        </w:rPr>
      </w:pPr>
      <w:r>
        <w:br w:type="page"/>
      </w:r>
    </w:p>
    <w:p w14:paraId="23168942" w14:textId="77777777" w:rsidR="004C72D9" w:rsidRDefault="004C72D9" w:rsidP="004C72D9">
      <w:pPr>
        <w:pStyle w:val="Heading1"/>
      </w:pPr>
      <w:r>
        <w:lastRenderedPageBreak/>
        <w:t>Exploring the dataset (suitable for home)</w:t>
      </w:r>
    </w:p>
    <w:p w14:paraId="329C722F" w14:textId="77777777" w:rsidR="004C72D9" w:rsidRPr="0006652A" w:rsidRDefault="004C72D9" w:rsidP="004C72D9">
      <w:r>
        <w:t xml:space="preserve">This </w:t>
      </w:r>
      <w:r w:rsidR="00E25896">
        <w:t>step is</w:t>
      </w:r>
      <w:r>
        <w:t xml:space="preserve"> focused on the “</w:t>
      </w:r>
      <w:r w:rsidRPr="001915A6">
        <w:rPr>
          <w:b/>
        </w:rPr>
        <w:t>Problem</w:t>
      </w:r>
      <w:r>
        <w:t>” step of PPDAC. We are encouraging learners to think about interesting questions about the data they have.</w:t>
      </w:r>
    </w:p>
    <w:p w14:paraId="36D53A4F" w14:textId="77777777" w:rsidR="004C72D9" w:rsidRDefault="004C72D9" w:rsidP="004C72D9">
      <w:r>
        <w:t>Look through the printable</w:t>
      </w:r>
      <w:r w:rsidR="00E25896">
        <w:t xml:space="preserve"> ‘</w:t>
      </w:r>
      <w:hyperlink r:id="rId17" w:history="1">
        <w:r w:rsidR="00E25896" w:rsidRPr="00031F98">
          <w:rPr>
            <w:rStyle w:val="Hyperlink"/>
          </w:rPr>
          <w:t>Top 20’</w:t>
        </w:r>
      </w:hyperlink>
      <w:r w:rsidR="00E25896">
        <w:t xml:space="preserve"> or ‘</w:t>
      </w:r>
      <w:hyperlink r:id="rId18" w:history="1">
        <w:r w:rsidR="00E25896" w:rsidRPr="00031F98">
          <w:rPr>
            <w:rStyle w:val="Hyperlink"/>
          </w:rPr>
          <w:t>Top 50’</w:t>
        </w:r>
      </w:hyperlink>
      <w:r w:rsidR="00E25896">
        <w:t xml:space="preserve"> Spotify songs on the ‘Spotify Analysis’ resource page of the Data Education in Schools website</w:t>
      </w:r>
      <w:r w:rsidR="000B027A">
        <w:t xml:space="preserve"> or at the end of this document</w:t>
      </w:r>
      <w:r w:rsidR="00E25896">
        <w:t xml:space="preserve">, </w:t>
      </w:r>
      <w:r>
        <w:t xml:space="preserve">or access </w:t>
      </w:r>
      <w:r w:rsidR="00C770D4">
        <w:t xml:space="preserve">the data via Kaggle at </w:t>
      </w:r>
      <w:hyperlink r:id="rId19" w:history="1">
        <w:r w:rsidR="00C770D4" w:rsidRPr="007C72D9">
          <w:rPr>
            <w:rStyle w:val="Hyperlink"/>
          </w:rPr>
          <w:t>www.kaggle.com</w:t>
        </w:r>
      </w:hyperlink>
      <w:r>
        <w:t xml:space="preserve">. </w:t>
      </w:r>
    </w:p>
    <w:p w14:paraId="2D2ABC3F" w14:textId="77777777" w:rsidR="004C72D9" w:rsidRDefault="004C72D9" w:rsidP="004C72D9">
      <w:r>
        <w:t>What do you notice about the data, what can you find out? Can you think of any questions you would like to know the answer to?</w:t>
      </w:r>
    </w:p>
    <w:p w14:paraId="5B8484AB" w14:textId="77777777" w:rsidR="004C72D9" w:rsidRDefault="004C72D9" w:rsidP="004C72D9">
      <w:r>
        <w:t>Write down:</w:t>
      </w:r>
    </w:p>
    <w:p w14:paraId="05E26E6A" w14:textId="77777777" w:rsidR="004C72D9" w:rsidRDefault="004C72D9" w:rsidP="004C72D9">
      <w:pPr>
        <w:pStyle w:val="ListParagraph"/>
        <w:numPr>
          <w:ilvl w:val="0"/>
          <w:numId w:val="14"/>
        </w:numPr>
      </w:pPr>
      <w:r>
        <w:t>3 different genres of music in your dataset</w:t>
      </w:r>
    </w:p>
    <w:p w14:paraId="5AB28743" w14:textId="77777777" w:rsidR="004C72D9" w:rsidRDefault="004C72D9" w:rsidP="004C72D9">
      <w:pPr>
        <w:pStyle w:val="ListParagraph"/>
        <w:numPr>
          <w:ilvl w:val="0"/>
          <w:numId w:val="14"/>
        </w:numPr>
      </w:pPr>
      <w:r>
        <w:t>2 songs with the same popularity score</w:t>
      </w:r>
    </w:p>
    <w:p w14:paraId="0DFBFC5F" w14:textId="77777777" w:rsidR="004C72D9" w:rsidRDefault="004C72D9" w:rsidP="004C72D9">
      <w:pPr>
        <w:pStyle w:val="ListParagraph"/>
        <w:numPr>
          <w:ilvl w:val="0"/>
          <w:numId w:val="14"/>
        </w:numPr>
      </w:pPr>
      <w:r>
        <w:t>The song that will come first and last alphabetically</w:t>
      </w:r>
    </w:p>
    <w:p w14:paraId="170D72A0" w14:textId="77777777" w:rsidR="004C72D9" w:rsidRDefault="004C72D9" w:rsidP="004C72D9"/>
    <w:p w14:paraId="79F31ABF" w14:textId="77777777" w:rsidR="004C72D9" w:rsidRDefault="004C72D9" w:rsidP="004C72D9">
      <w:pPr>
        <w:pStyle w:val="Heading1"/>
      </w:pPr>
      <w:r>
        <w:t>Organising &amp; Analysing the dataset</w:t>
      </w:r>
    </w:p>
    <w:p w14:paraId="7E55FB2F" w14:textId="77777777" w:rsidR="004C72D9" w:rsidRPr="00F723CE" w:rsidRDefault="004C72D9" w:rsidP="004C72D9">
      <w:r>
        <w:t xml:space="preserve">This task if focused on the </w:t>
      </w:r>
      <w:r w:rsidRPr="003109ED">
        <w:rPr>
          <w:b/>
        </w:rPr>
        <w:t>“Analysis”</w:t>
      </w:r>
      <w:r>
        <w:t xml:space="preserve"> step of PPDAC. We are encouraging learners to review the dataset and identify useful information that may help them understand the questions they thought about in step 1.</w:t>
      </w:r>
    </w:p>
    <w:p w14:paraId="43922632" w14:textId="77777777" w:rsidR="004C72D9" w:rsidRDefault="004C72D9" w:rsidP="004C72D9">
      <w:r>
        <w:t xml:space="preserve">If completing this task offline then it can be easier to </w:t>
      </w:r>
      <w:r w:rsidR="00E25896">
        <w:t>use</w:t>
      </w:r>
      <w:r>
        <w:t xml:space="preserve"> the smaller dataset (20 songs) even if the learners are </w:t>
      </w:r>
      <w:r w:rsidR="00E25896">
        <w:t xml:space="preserve">at </w:t>
      </w:r>
      <w:r>
        <w:t xml:space="preserve">second level. The task is split into two, one set of questions for each dataset. </w:t>
      </w:r>
      <w:r w:rsidR="00444014">
        <w:t xml:space="preserve"> </w:t>
      </w:r>
      <w:r>
        <w:t>Worksheets are available for each dataset</w:t>
      </w:r>
      <w:r w:rsidR="00844046">
        <w:t xml:space="preserve"> at the end of this document</w:t>
      </w:r>
      <w:r>
        <w:t>.</w:t>
      </w:r>
    </w:p>
    <w:p w14:paraId="58D02A33" w14:textId="77777777" w:rsidR="004C59DD" w:rsidRDefault="004C59DD">
      <w:pPr>
        <w:spacing w:line="276" w:lineRule="auto"/>
        <w:rPr>
          <w:b/>
          <w:u w:val="single"/>
        </w:rPr>
      </w:pPr>
      <w:r>
        <w:rPr>
          <w:b/>
          <w:u w:val="single"/>
        </w:rPr>
        <w:br w:type="page"/>
      </w:r>
    </w:p>
    <w:p w14:paraId="44EFBECB" w14:textId="77777777" w:rsidR="004C72D9" w:rsidRPr="004C72D9" w:rsidRDefault="004C72D9" w:rsidP="004C72D9">
      <w:pPr>
        <w:rPr>
          <w:b/>
          <w:u w:val="single"/>
        </w:rPr>
      </w:pPr>
      <w:r w:rsidRPr="004C72D9">
        <w:rPr>
          <w:b/>
          <w:u w:val="single"/>
        </w:rPr>
        <w:lastRenderedPageBreak/>
        <w:t>Smaller Dataset</w:t>
      </w:r>
    </w:p>
    <w:p w14:paraId="3C774A89" w14:textId="77777777" w:rsidR="004C72D9" w:rsidRDefault="004C72D9" w:rsidP="004C59DD">
      <w:r>
        <w:t>Use your dataset to complete the following tasks.</w:t>
      </w:r>
    </w:p>
    <w:p w14:paraId="47734CF9" w14:textId="77777777" w:rsidR="004C72D9" w:rsidRDefault="004C72D9" w:rsidP="004C59DD">
      <w:pPr>
        <w:pStyle w:val="ListParagraph"/>
        <w:numPr>
          <w:ilvl w:val="0"/>
          <w:numId w:val="15"/>
        </w:numPr>
        <w:spacing w:line="360" w:lineRule="auto"/>
      </w:pPr>
      <w:r>
        <w:t>What is the most popular song?</w:t>
      </w:r>
    </w:p>
    <w:p w14:paraId="2D5CD92E" w14:textId="77777777" w:rsidR="004C72D9" w:rsidRDefault="004C72D9" w:rsidP="004C59DD">
      <w:pPr>
        <w:pStyle w:val="ListParagraph"/>
        <w:numPr>
          <w:ilvl w:val="0"/>
          <w:numId w:val="15"/>
        </w:numPr>
        <w:spacing w:line="360" w:lineRule="auto"/>
      </w:pPr>
      <w:r>
        <w:t>What is the least popular song?</w:t>
      </w:r>
    </w:p>
    <w:p w14:paraId="5E0482B1" w14:textId="77777777" w:rsidR="004C72D9" w:rsidRDefault="004C72D9" w:rsidP="004C59DD">
      <w:pPr>
        <w:pStyle w:val="ListParagraph"/>
        <w:numPr>
          <w:ilvl w:val="0"/>
          <w:numId w:val="15"/>
        </w:numPr>
        <w:spacing w:line="360" w:lineRule="auto"/>
      </w:pPr>
      <w:r>
        <w:t>Group the songs by genre</w:t>
      </w:r>
    </w:p>
    <w:p w14:paraId="6E1696FE" w14:textId="77777777" w:rsidR="004C72D9" w:rsidRDefault="004C72D9" w:rsidP="004C59DD">
      <w:pPr>
        <w:pStyle w:val="ListParagraph"/>
        <w:numPr>
          <w:ilvl w:val="1"/>
          <w:numId w:val="15"/>
        </w:numPr>
        <w:spacing w:line="360" w:lineRule="auto"/>
      </w:pPr>
      <w:r>
        <w:t>How many songs are there in the pop category?</w:t>
      </w:r>
    </w:p>
    <w:p w14:paraId="73AB6E2E" w14:textId="77777777" w:rsidR="004C72D9" w:rsidRDefault="004C72D9" w:rsidP="004C59DD">
      <w:pPr>
        <w:pStyle w:val="ListParagraph"/>
        <w:numPr>
          <w:ilvl w:val="1"/>
          <w:numId w:val="15"/>
        </w:numPr>
        <w:spacing w:line="360" w:lineRule="auto"/>
      </w:pPr>
      <w:r>
        <w:t>What categories only have 1 song in them?</w:t>
      </w:r>
    </w:p>
    <w:p w14:paraId="12AEC7BC" w14:textId="77777777" w:rsidR="004C72D9" w:rsidRDefault="004C72D9" w:rsidP="004C59DD">
      <w:pPr>
        <w:pStyle w:val="ListParagraph"/>
        <w:numPr>
          <w:ilvl w:val="0"/>
          <w:numId w:val="15"/>
        </w:numPr>
        <w:spacing w:line="360" w:lineRule="auto"/>
      </w:pPr>
      <w:r>
        <w:t>Rewrite the table starting at the most popular song and ending with the least popular song.</w:t>
      </w:r>
    </w:p>
    <w:p w14:paraId="563135DC" w14:textId="77777777" w:rsidR="004C72D9" w:rsidRDefault="004C72D9" w:rsidP="004C72D9"/>
    <w:p w14:paraId="38EC2C76" w14:textId="77777777" w:rsidR="004C72D9" w:rsidRPr="00D0798C" w:rsidRDefault="004C72D9" w:rsidP="004C72D9">
      <w:pPr>
        <w:rPr>
          <w:b/>
          <w:u w:val="single"/>
        </w:rPr>
      </w:pPr>
      <w:r>
        <w:rPr>
          <w:b/>
          <w:u w:val="single"/>
        </w:rPr>
        <w:t>Larger</w:t>
      </w:r>
      <w:r w:rsidRPr="00D0798C">
        <w:rPr>
          <w:b/>
          <w:u w:val="single"/>
        </w:rPr>
        <w:t xml:space="preserve"> Dataset</w:t>
      </w:r>
    </w:p>
    <w:p w14:paraId="57728827" w14:textId="77777777" w:rsidR="004C72D9" w:rsidRDefault="004C72D9" w:rsidP="00DD7A98">
      <w:r>
        <w:t>Use your dataset to complete the following tasks.</w:t>
      </w:r>
    </w:p>
    <w:p w14:paraId="5FDE1F7A" w14:textId="77777777" w:rsidR="004C72D9" w:rsidRDefault="004C72D9" w:rsidP="00DD7A98">
      <w:pPr>
        <w:pStyle w:val="ListParagraph"/>
        <w:numPr>
          <w:ilvl w:val="0"/>
          <w:numId w:val="16"/>
        </w:numPr>
        <w:spacing w:line="360" w:lineRule="auto"/>
      </w:pPr>
      <w:r>
        <w:t>What is the most popular song?</w:t>
      </w:r>
    </w:p>
    <w:p w14:paraId="676A66F5" w14:textId="77777777" w:rsidR="004C72D9" w:rsidRDefault="004C72D9" w:rsidP="00DD7A98">
      <w:pPr>
        <w:pStyle w:val="ListParagraph"/>
        <w:numPr>
          <w:ilvl w:val="0"/>
          <w:numId w:val="16"/>
        </w:numPr>
        <w:spacing w:line="360" w:lineRule="auto"/>
      </w:pPr>
      <w:r>
        <w:t>What is the least popular song?</w:t>
      </w:r>
    </w:p>
    <w:p w14:paraId="77FCA476" w14:textId="77777777" w:rsidR="004C72D9" w:rsidRDefault="004C72D9" w:rsidP="00DD7A98">
      <w:pPr>
        <w:pStyle w:val="ListParagraph"/>
        <w:numPr>
          <w:ilvl w:val="0"/>
          <w:numId w:val="16"/>
        </w:numPr>
        <w:spacing w:line="360" w:lineRule="auto"/>
      </w:pPr>
      <w:r>
        <w:t>Group the songs by genre</w:t>
      </w:r>
    </w:p>
    <w:p w14:paraId="323E2C71" w14:textId="77777777" w:rsidR="004C72D9" w:rsidRDefault="004C72D9" w:rsidP="00DD7A98">
      <w:pPr>
        <w:pStyle w:val="ListParagraph"/>
        <w:numPr>
          <w:ilvl w:val="1"/>
          <w:numId w:val="16"/>
        </w:numPr>
        <w:spacing w:line="360" w:lineRule="auto"/>
      </w:pPr>
      <w:r>
        <w:t>How many songs are there in the pop category?</w:t>
      </w:r>
    </w:p>
    <w:p w14:paraId="163BC258" w14:textId="77777777" w:rsidR="004C72D9" w:rsidRDefault="004C72D9" w:rsidP="00DD7A98">
      <w:pPr>
        <w:pStyle w:val="ListParagraph"/>
        <w:numPr>
          <w:ilvl w:val="1"/>
          <w:numId w:val="16"/>
        </w:numPr>
        <w:spacing w:line="360" w:lineRule="auto"/>
      </w:pPr>
      <w:r>
        <w:t>What categories only have 1 song in them?</w:t>
      </w:r>
    </w:p>
    <w:p w14:paraId="0D9B74E7" w14:textId="77777777" w:rsidR="004C72D9" w:rsidRDefault="004C72D9" w:rsidP="00DD7A98">
      <w:pPr>
        <w:pStyle w:val="ListParagraph"/>
        <w:numPr>
          <w:ilvl w:val="0"/>
          <w:numId w:val="16"/>
        </w:numPr>
        <w:spacing w:line="360" w:lineRule="auto"/>
      </w:pPr>
      <w:r>
        <w:t>Which song is the best to dance to?</w:t>
      </w:r>
    </w:p>
    <w:p w14:paraId="1FE0679C" w14:textId="77777777" w:rsidR="004C72D9" w:rsidRDefault="004C72D9" w:rsidP="00DD7A98">
      <w:pPr>
        <w:pStyle w:val="ListParagraph"/>
        <w:numPr>
          <w:ilvl w:val="0"/>
          <w:numId w:val="16"/>
        </w:numPr>
        <w:spacing w:line="360" w:lineRule="auto"/>
      </w:pPr>
      <w:r>
        <w:t xml:space="preserve">Which artist sings the song with the most beats per minute? </w:t>
      </w:r>
    </w:p>
    <w:p w14:paraId="7EF38D28" w14:textId="77777777" w:rsidR="004C72D9" w:rsidRDefault="004C72D9" w:rsidP="00DD7A98">
      <w:pPr>
        <w:pStyle w:val="ListParagraph"/>
        <w:numPr>
          <w:ilvl w:val="0"/>
          <w:numId w:val="16"/>
        </w:numPr>
        <w:spacing w:line="360" w:lineRule="auto"/>
      </w:pPr>
      <w:r>
        <w:t>Identify 3 artists with more than one song in the dataset</w:t>
      </w:r>
    </w:p>
    <w:p w14:paraId="607B2E4A" w14:textId="77777777" w:rsidR="004C72D9" w:rsidRDefault="004C72D9" w:rsidP="004C72D9"/>
    <w:p w14:paraId="70ABC956" w14:textId="77777777" w:rsidR="004C72D9" w:rsidRDefault="004C72D9" w:rsidP="004C72D9">
      <w:r>
        <w:t xml:space="preserve">The above tasks can be made easier if the data is sorted in </w:t>
      </w:r>
      <w:r w:rsidR="004C59DD">
        <w:t>E</w:t>
      </w:r>
      <w:r>
        <w:t>xcel (or similar spreadsheet package).</w:t>
      </w:r>
      <w:r w:rsidR="004C59DD">
        <w:t xml:space="preserve"> </w:t>
      </w:r>
      <w:r w:rsidR="00A40D9D">
        <w:t xml:space="preserve"> </w:t>
      </w:r>
      <w:r>
        <w:t xml:space="preserve">Teachers or Parents can encourage children to learn how to sort the data by following the instructions here: </w:t>
      </w:r>
      <w:hyperlink r:id="rId20" w:history="1">
        <w:r w:rsidRPr="005A49A2">
          <w:rPr>
            <w:rStyle w:val="Hyperlink"/>
          </w:rPr>
          <w:t>https://youtu.be/KS9N4yAjuYQ</w:t>
        </w:r>
      </w:hyperlink>
    </w:p>
    <w:p w14:paraId="0957DD22" w14:textId="77777777" w:rsidR="004C72D9" w:rsidRDefault="004C72D9" w:rsidP="004C72D9"/>
    <w:p w14:paraId="0ACB229E" w14:textId="77777777" w:rsidR="00A40D9D" w:rsidRDefault="00A40D9D">
      <w:pPr>
        <w:spacing w:line="276" w:lineRule="auto"/>
        <w:rPr>
          <w:rFonts w:asciiTheme="majorHAnsi" w:eastAsiaTheme="majorEastAsia" w:hAnsiTheme="majorHAnsi" w:cstheme="majorBidi"/>
          <w:color w:val="357679" w:themeColor="accent1" w:themeShade="BF"/>
          <w:sz w:val="32"/>
          <w:szCs w:val="32"/>
        </w:rPr>
      </w:pPr>
      <w:r>
        <w:br w:type="page"/>
      </w:r>
    </w:p>
    <w:p w14:paraId="2DFBC2E5" w14:textId="77777777" w:rsidR="004C72D9" w:rsidRDefault="004C72D9" w:rsidP="004C72D9">
      <w:pPr>
        <w:pStyle w:val="Heading1"/>
      </w:pPr>
      <w:r>
        <w:lastRenderedPageBreak/>
        <w:t>Visualise your dataset</w:t>
      </w:r>
    </w:p>
    <w:p w14:paraId="2E708736" w14:textId="77777777" w:rsidR="004C72D9" w:rsidRPr="00865893" w:rsidRDefault="004C72D9" w:rsidP="004C72D9">
      <w:r>
        <w:t>This task mixes the</w:t>
      </w:r>
      <w:r>
        <w:rPr>
          <w:b/>
        </w:rPr>
        <w:t xml:space="preserve"> “Analysis”</w:t>
      </w:r>
      <w:r>
        <w:t xml:space="preserve"> and </w:t>
      </w:r>
      <w:r>
        <w:rPr>
          <w:b/>
        </w:rPr>
        <w:t xml:space="preserve">“Conclusions” </w:t>
      </w:r>
      <w:r w:rsidRPr="00865893">
        <w:t>part of PPDAC</w:t>
      </w:r>
      <w:r w:rsidR="00A40D9D">
        <w:t xml:space="preserve"> (Problem, Plan, Data, Analysis, Conclusion) cycle</w:t>
      </w:r>
      <w:r w:rsidRPr="00865893">
        <w:t>.</w:t>
      </w:r>
      <w:r>
        <w:rPr>
          <w:b/>
        </w:rPr>
        <w:t xml:space="preserve"> </w:t>
      </w:r>
      <w:r>
        <w:t>Creating a summary table continues the analysis phase and seeks to show how a large amount of data can be presented in a different way. Visualising the data can support both analysis and drawing conclusions. Learners should be encouraged to connect questions they asked at the start to the analysis they are doing the information they can extract from the visualisation.</w:t>
      </w:r>
    </w:p>
    <w:p w14:paraId="2DFFE90D" w14:textId="77777777" w:rsidR="004C72D9" w:rsidRDefault="004C72D9" w:rsidP="004C72D9">
      <w:r>
        <w:t xml:space="preserve">We are now going to learn to create a visual representation of the data. Again this can be done </w:t>
      </w:r>
      <w:r w:rsidR="00C770D4">
        <w:t>with or without a computer</w:t>
      </w:r>
      <w:r>
        <w:t>.</w:t>
      </w:r>
    </w:p>
    <w:p w14:paraId="4D9C67AC" w14:textId="77777777" w:rsidR="004C72D9" w:rsidRPr="007617AF" w:rsidRDefault="004C72D9" w:rsidP="004C72D9">
      <w:pPr>
        <w:rPr>
          <w:b/>
        </w:rPr>
      </w:pPr>
      <w:r w:rsidRPr="007617AF">
        <w:rPr>
          <w:b/>
        </w:rPr>
        <w:t>Smaller Dataset</w:t>
      </w:r>
    </w:p>
    <w:p w14:paraId="0442040F" w14:textId="77777777" w:rsidR="004C72D9" w:rsidRDefault="004C72D9" w:rsidP="00A40D9D">
      <w:pPr>
        <w:pStyle w:val="ListParagraph"/>
        <w:numPr>
          <w:ilvl w:val="0"/>
          <w:numId w:val="17"/>
        </w:numPr>
        <w:spacing w:line="360" w:lineRule="auto"/>
        <w:ind w:left="714" w:hanging="357"/>
      </w:pPr>
      <w:r>
        <w:t>Add up the total score for each genre of music. Complete this table.</w:t>
      </w:r>
    </w:p>
    <w:tbl>
      <w:tblPr>
        <w:tblW w:w="4531" w:type="dxa"/>
        <w:jc w:val="center"/>
        <w:tblLook w:val="04A0" w:firstRow="1" w:lastRow="0" w:firstColumn="1" w:lastColumn="0" w:noHBand="0" w:noVBand="1"/>
      </w:tblPr>
      <w:tblGrid>
        <w:gridCol w:w="2405"/>
        <w:gridCol w:w="2126"/>
      </w:tblGrid>
      <w:tr w:rsidR="004C72D9" w:rsidRPr="007617AF" w14:paraId="7DCEE88D"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FFC000" w:fill="FFC000"/>
            <w:noWrap/>
            <w:vAlign w:val="bottom"/>
            <w:hideMark/>
          </w:tcPr>
          <w:p w14:paraId="73A26D5E" w14:textId="77777777" w:rsidR="004C72D9" w:rsidRPr="007617AF" w:rsidRDefault="004C72D9" w:rsidP="004618EF">
            <w:pPr>
              <w:spacing w:after="0" w:line="240" w:lineRule="auto"/>
              <w:rPr>
                <w:rFonts w:ascii="Calibri" w:eastAsia="Times New Roman" w:hAnsi="Calibri" w:cs="Calibri"/>
                <w:b/>
                <w:bCs/>
                <w:color w:val="FFFFFF"/>
                <w:lang w:eastAsia="en-GB"/>
              </w:rPr>
            </w:pPr>
            <w:r w:rsidRPr="007617AF">
              <w:rPr>
                <w:rFonts w:ascii="Calibri" w:eastAsia="Times New Roman" w:hAnsi="Calibri" w:cs="Calibri"/>
                <w:b/>
                <w:bCs/>
                <w:color w:val="FFFFFF"/>
                <w:lang w:eastAsia="en-GB"/>
              </w:rPr>
              <w:t>Genre</w:t>
            </w:r>
          </w:p>
        </w:tc>
        <w:tc>
          <w:tcPr>
            <w:tcW w:w="2126" w:type="dxa"/>
            <w:tcBorders>
              <w:top w:val="single" w:sz="4" w:space="0" w:color="auto"/>
              <w:left w:val="single" w:sz="4" w:space="0" w:color="auto"/>
              <w:bottom w:val="single" w:sz="4" w:space="0" w:color="auto"/>
              <w:right w:val="single" w:sz="4" w:space="0" w:color="auto"/>
            </w:tcBorders>
            <w:shd w:val="clear" w:color="FFC000" w:fill="FFC000"/>
            <w:noWrap/>
            <w:vAlign w:val="bottom"/>
            <w:hideMark/>
          </w:tcPr>
          <w:p w14:paraId="394A98A6" w14:textId="77777777" w:rsidR="004C72D9" w:rsidRPr="007617AF" w:rsidRDefault="004C72D9" w:rsidP="004618EF">
            <w:pPr>
              <w:spacing w:after="0" w:line="240" w:lineRule="auto"/>
              <w:rPr>
                <w:rFonts w:ascii="Calibri" w:eastAsia="Times New Roman" w:hAnsi="Calibri" w:cs="Calibri"/>
                <w:b/>
                <w:bCs/>
                <w:color w:val="FFFFFF"/>
                <w:lang w:eastAsia="en-GB"/>
              </w:rPr>
            </w:pPr>
            <w:r w:rsidRPr="007617AF">
              <w:rPr>
                <w:rFonts w:ascii="Calibri" w:eastAsia="Times New Roman" w:hAnsi="Calibri" w:cs="Calibri"/>
                <w:b/>
                <w:bCs/>
                <w:color w:val="FFFFFF"/>
                <w:lang w:eastAsia="en-GB"/>
              </w:rPr>
              <w:t>Total Score</w:t>
            </w:r>
          </w:p>
        </w:tc>
      </w:tr>
      <w:tr w:rsidR="004C72D9" w:rsidRPr="007617AF" w14:paraId="22C1841D"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C57AC"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Canadian hip hop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C0B12"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65E158D3"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60674"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Canadian pop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279A4"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6480A5BC"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9851A"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country rap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3DFE2"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1A0380ED"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305D3"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dance pop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3320B"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2F8DAE12"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5CF07"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dfw rap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40B99"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7218A9CF"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BB8EF"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electropop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A534"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54F0805B"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75606"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escape room</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BE657"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40C8DB2D"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FA5A"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Latin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919A0"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48D61B31"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D3532"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Panamanian pop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EB5EC"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256FAC27"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F553"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pop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958C7"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0A8185F7"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C102F"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reggaeton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C7DE"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586C0017"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D00F1"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reggaeton flow</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9D778"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r w:rsidR="004C72D9" w:rsidRPr="007617AF" w14:paraId="74EA2025" w14:textId="77777777" w:rsidTr="00A40D9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68F8"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trap music</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BA2E" w14:textId="77777777" w:rsidR="004C72D9" w:rsidRPr="007617AF" w:rsidRDefault="004C72D9" w:rsidP="004618EF">
            <w:pPr>
              <w:spacing w:after="0" w:line="240" w:lineRule="auto"/>
              <w:rPr>
                <w:rFonts w:ascii="Calibri" w:eastAsia="Times New Roman" w:hAnsi="Calibri" w:cs="Calibri"/>
                <w:color w:val="000000"/>
                <w:lang w:eastAsia="en-GB"/>
              </w:rPr>
            </w:pPr>
            <w:r w:rsidRPr="007617AF">
              <w:rPr>
                <w:rFonts w:ascii="Calibri" w:eastAsia="Times New Roman" w:hAnsi="Calibri" w:cs="Calibri"/>
                <w:color w:val="000000"/>
                <w:lang w:eastAsia="en-GB"/>
              </w:rPr>
              <w:t> </w:t>
            </w:r>
          </w:p>
        </w:tc>
      </w:tr>
    </w:tbl>
    <w:p w14:paraId="54E01670" w14:textId="77777777" w:rsidR="004C72D9" w:rsidRDefault="004C72D9" w:rsidP="004C72D9">
      <w:pPr>
        <w:pStyle w:val="ListParagraph"/>
      </w:pPr>
    </w:p>
    <w:p w14:paraId="33C9AF37" w14:textId="77777777" w:rsidR="004C72D9" w:rsidRDefault="004C72D9" w:rsidP="004C72D9">
      <w:pPr>
        <w:pStyle w:val="ListParagraph"/>
      </w:pPr>
    </w:p>
    <w:p w14:paraId="5B53935E" w14:textId="77777777" w:rsidR="004C72D9" w:rsidRDefault="004C72D9" w:rsidP="00A40D9D">
      <w:pPr>
        <w:pStyle w:val="ListParagraph"/>
        <w:numPr>
          <w:ilvl w:val="0"/>
          <w:numId w:val="17"/>
        </w:numPr>
        <w:spacing w:line="360" w:lineRule="auto"/>
      </w:pPr>
      <w:r>
        <w:t>Create a bar chart of genre and total score. The chart can be created in a variety of different ways.</w:t>
      </w:r>
    </w:p>
    <w:p w14:paraId="30495471" w14:textId="77777777" w:rsidR="004C72D9" w:rsidRDefault="004C72D9" w:rsidP="00A40D9D">
      <w:pPr>
        <w:pStyle w:val="ListParagraph"/>
        <w:numPr>
          <w:ilvl w:val="1"/>
          <w:numId w:val="17"/>
        </w:numPr>
        <w:spacing w:line="360" w:lineRule="auto"/>
      </w:pPr>
      <w:r>
        <w:t>Draw it on paper</w:t>
      </w:r>
    </w:p>
    <w:p w14:paraId="08393DFC" w14:textId="77777777" w:rsidR="004C72D9" w:rsidRDefault="004C72D9" w:rsidP="00A40D9D">
      <w:pPr>
        <w:pStyle w:val="ListParagraph"/>
        <w:numPr>
          <w:ilvl w:val="1"/>
          <w:numId w:val="17"/>
        </w:numPr>
        <w:spacing w:line="360" w:lineRule="auto"/>
      </w:pPr>
      <w:r>
        <w:t>Use Lego, or similar blocks to create it on a table</w:t>
      </w:r>
    </w:p>
    <w:p w14:paraId="170B923D" w14:textId="77777777" w:rsidR="004C72D9" w:rsidRDefault="004C72D9" w:rsidP="00A40D9D">
      <w:pPr>
        <w:pStyle w:val="ListParagraph"/>
        <w:numPr>
          <w:ilvl w:val="1"/>
          <w:numId w:val="17"/>
        </w:numPr>
        <w:spacing w:line="360" w:lineRule="auto"/>
      </w:pPr>
      <w:r>
        <w:t>Use sticks and other natural materials to create it outside</w:t>
      </w:r>
    </w:p>
    <w:p w14:paraId="31F5EFA6" w14:textId="77777777" w:rsidR="004C72D9" w:rsidRDefault="004C72D9" w:rsidP="00A40D9D">
      <w:pPr>
        <w:pStyle w:val="ListParagraph"/>
        <w:numPr>
          <w:ilvl w:val="1"/>
          <w:numId w:val="17"/>
        </w:numPr>
        <w:spacing w:line="360" w:lineRule="auto"/>
      </w:pPr>
      <w:r>
        <w:t xml:space="preserve">Use </w:t>
      </w:r>
      <w:r w:rsidR="00A40D9D">
        <w:t>E</w:t>
      </w:r>
      <w:r>
        <w:t>xcel to create a chart in your spreadsheet.</w:t>
      </w:r>
    </w:p>
    <w:p w14:paraId="42F783B4" w14:textId="77777777" w:rsidR="00A40D9D" w:rsidRDefault="004C72D9" w:rsidP="00A40D9D">
      <w:r>
        <w:t xml:space="preserve">The group can have an optional discussion about whether the highest scoring genre is therefore the most popular. This is an opportunity consider the ideas behind averages. </w:t>
      </w:r>
    </w:p>
    <w:p w14:paraId="2C846669" w14:textId="77777777" w:rsidR="00A40D9D" w:rsidRDefault="00A40D9D" w:rsidP="00A40D9D"/>
    <w:p w14:paraId="6E5991B3" w14:textId="77777777" w:rsidR="004C72D9" w:rsidRDefault="004C72D9" w:rsidP="00A40D9D">
      <w:r>
        <w:lastRenderedPageBreak/>
        <w:t>Learners could be asked to:</w:t>
      </w:r>
    </w:p>
    <w:p w14:paraId="7D376BC5" w14:textId="77777777" w:rsidR="004C72D9" w:rsidRDefault="004C72D9" w:rsidP="00A40D9D">
      <w:pPr>
        <w:pStyle w:val="ListParagraph"/>
        <w:numPr>
          <w:ilvl w:val="0"/>
          <w:numId w:val="20"/>
        </w:numPr>
        <w:spacing w:line="360" w:lineRule="auto"/>
      </w:pPr>
      <w:r>
        <w:t>Review what are the 3 most popular songs, are these in the most popular genre?</w:t>
      </w:r>
    </w:p>
    <w:p w14:paraId="522E6C8F" w14:textId="77777777" w:rsidR="004C72D9" w:rsidRDefault="004C72D9" w:rsidP="00A40D9D">
      <w:pPr>
        <w:pStyle w:val="ListParagraph"/>
        <w:numPr>
          <w:ilvl w:val="0"/>
          <w:numId w:val="20"/>
        </w:numPr>
        <w:spacing w:line="360" w:lineRule="auto"/>
      </w:pPr>
      <w:r>
        <w:t>What might cause the most popular genre to be different to the genre of the most popular song?</w:t>
      </w:r>
    </w:p>
    <w:p w14:paraId="5A079DDD" w14:textId="77777777" w:rsidR="004C72D9" w:rsidRDefault="004C72D9" w:rsidP="00A40D9D">
      <w:pPr>
        <w:rPr>
          <w:b/>
          <w:u w:val="single"/>
        </w:rPr>
      </w:pPr>
      <w:r w:rsidRPr="004D012A">
        <w:rPr>
          <w:b/>
          <w:u w:val="single"/>
        </w:rPr>
        <w:t>Larger Dataset</w:t>
      </w:r>
      <w:r>
        <w:rPr>
          <w:b/>
          <w:u w:val="single"/>
        </w:rPr>
        <w:t xml:space="preserve"> </w:t>
      </w:r>
    </w:p>
    <w:p w14:paraId="7140010C" w14:textId="77777777" w:rsidR="004C72D9" w:rsidRPr="00A40D9D" w:rsidRDefault="004C72D9" w:rsidP="00A40D9D">
      <w:r w:rsidRPr="00A40D9D">
        <w:t>The following tasks are more suited to using a spreadsheet.</w:t>
      </w:r>
    </w:p>
    <w:p w14:paraId="3F751A6D" w14:textId="77777777" w:rsidR="004C72D9" w:rsidRPr="00A40D9D" w:rsidRDefault="004C72D9" w:rsidP="00A40D9D">
      <w:pPr>
        <w:pStyle w:val="ListParagraph"/>
        <w:numPr>
          <w:ilvl w:val="0"/>
          <w:numId w:val="18"/>
        </w:numPr>
        <w:spacing w:line="360" w:lineRule="auto"/>
      </w:pPr>
      <w:r w:rsidRPr="00A40D9D">
        <w:t xml:space="preserve">Create a table with 4 columns, Genre, </w:t>
      </w:r>
      <w:r w:rsidR="00A40D9D" w:rsidRPr="00A40D9D">
        <w:t>N</w:t>
      </w:r>
      <w:r w:rsidRPr="00A40D9D">
        <w:t xml:space="preserve">umber of songs, Total Popularity Score and </w:t>
      </w:r>
      <w:r w:rsidR="00A40D9D" w:rsidRPr="00A40D9D">
        <w:t>A</w:t>
      </w:r>
      <w:r w:rsidRPr="00A40D9D">
        <w:t>verage score</w:t>
      </w:r>
    </w:p>
    <w:p w14:paraId="0A83A530" w14:textId="77777777" w:rsidR="004C72D9" w:rsidRPr="00A40D9D" w:rsidRDefault="004C72D9" w:rsidP="00A40D9D">
      <w:pPr>
        <w:pStyle w:val="ListParagraph"/>
        <w:numPr>
          <w:ilvl w:val="0"/>
          <w:numId w:val="18"/>
        </w:numPr>
        <w:spacing w:line="360" w:lineRule="auto"/>
      </w:pPr>
      <w:r w:rsidRPr="00A40D9D">
        <w:t>Fill in your table</w:t>
      </w:r>
    </w:p>
    <w:p w14:paraId="7764D0E4" w14:textId="77777777" w:rsidR="004C72D9" w:rsidRPr="00A40D9D" w:rsidRDefault="004C72D9" w:rsidP="00A40D9D">
      <w:pPr>
        <w:pStyle w:val="ListParagraph"/>
        <w:numPr>
          <w:ilvl w:val="1"/>
          <w:numId w:val="18"/>
        </w:numPr>
        <w:spacing w:line="360" w:lineRule="auto"/>
      </w:pPr>
      <w:r w:rsidRPr="00A40D9D">
        <w:t>Put each genre in the first column</w:t>
      </w:r>
    </w:p>
    <w:p w14:paraId="71AEAC57" w14:textId="77777777" w:rsidR="004C72D9" w:rsidRPr="00A40D9D" w:rsidRDefault="004C72D9" w:rsidP="00A40D9D">
      <w:pPr>
        <w:pStyle w:val="ListParagraph"/>
        <w:numPr>
          <w:ilvl w:val="1"/>
          <w:numId w:val="18"/>
        </w:numPr>
        <w:spacing w:line="360" w:lineRule="auto"/>
      </w:pPr>
      <w:r w:rsidRPr="00A40D9D">
        <w:t>Find out how many songs are in each genre and enter it in column 2</w:t>
      </w:r>
    </w:p>
    <w:p w14:paraId="55168D00" w14:textId="77777777" w:rsidR="004C72D9" w:rsidRPr="00A40D9D" w:rsidRDefault="004C72D9" w:rsidP="00A40D9D">
      <w:pPr>
        <w:pStyle w:val="ListParagraph"/>
        <w:numPr>
          <w:ilvl w:val="1"/>
          <w:numId w:val="18"/>
        </w:numPr>
        <w:spacing w:line="360" w:lineRule="auto"/>
      </w:pPr>
      <w:r w:rsidRPr="00A40D9D">
        <w:t>Add up total popularity score for each genre and enter it in column 3</w:t>
      </w:r>
    </w:p>
    <w:p w14:paraId="5D2C1B87" w14:textId="77777777" w:rsidR="00A40D9D" w:rsidRPr="00A40D9D" w:rsidRDefault="004C72D9" w:rsidP="008D4565">
      <w:pPr>
        <w:pStyle w:val="ListParagraph"/>
        <w:numPr>
          <w:ilvl w:val="0"/>
          <w:numId w:val="18"/>
        </w:numPr>
        <w:spacing w:line="360" w:lineRule="auto"/>
      </w:pPr>
      <w:r w:rsidRPr="00A40D9D">
        <w:t>Calculate the average score by dividing the total popularity score by the number of songs and enter it in column 4</w:t>
      </w:r>
      <w:r w:rsidR="00A40D9D" w:rsidRPr="00A40D9D">
        <w:t>.</w:t>
      </w:r>
    </w:p>
    <w:p w14:paraId="002904C8" w14:textId="77777777" w:rsidR="004C72D9" w:rsidRPr="00A40D9D" w:rsidRDefault="004C72D9" w:rsidP="008D4565">
      <w:pPr>
        <w:pStyle w:val="ListParagraph"/>
        <w:numPr>
          <w:ilvl w:val="0"/>
          <w:numId w:val="18"/>
        </w:numPr>
        <w:spacing w:line="360" w:lineRule="auto"/>
      </w:pPr>
      <w:r w:rsidRPr="00A40D9D">
        <w:t>Create a bar chart of genre and average score in your spreadsheet software</w:t>
      </w:r>
      <w:r w:rsidR="00A40D9D">
        <w:t>.</w:t>
      </w:r>
    </w:p>
    <w:p w14:paraId="40A90E00" w14:textId="77777777" w:rsidR="004C72D9" w:rsidRPr="000C5544" w:rsidRDefault="004C72D9" w:rsidP="004C72D9"/>
    <w:p w14:paraId="308AE953" w14:textId="77777777" w:rsidR="00E159C0" w:rsidRPr="00E159C0" w:rsidRDefault="00E159C0" w:rsidP="00E159C0"/>
    <w:p w14:paraId="5C25D66A" w14:textId="77777777" w:rsidR="004C59DD" w:rsidRDefault="004C59DD">
      <w:pPr>
        <w:spacing w:line="276" w:lineRule="auto"/>
        <w:rPr>
          <w:rFonts w:ascii="Arial" w:hAnsi="Arial" w:cs="Arial"/>
          <w:b/>
          <w:bCs/>
          <w:sz w:val="28"/>
          <w:szCs w:val="28"/>
        </w:rPr>
      </w:pPr>
      <w:r>
        <w:rPr>
          <w:rFonts w:ascii="Arial" w:hAnsi="Arial" w:cs="Arial"/>
          <w:b/>
          <w:bCs/>
          <w:sz w:val="28"/>
          <w:szCs w:val="28"/>
        </w:rPr>
        <w:br w:type="page"/>
      </w:r>
    </w:p>
    <w:p w14:paraId="329F825E" w14:textId="77777777" w:rsidR="00844046" w:rsidRDefault="00844046" w:rsidP="00844046">
      <w:pPr>
        <w:pStyle w:val="Heading1"/>
      </w:pPr>
      <w:r>
        <w:lastRenderedPageBreak/>
        <w:t>Dataset Top 20</w:t>
      </w:r>
    </w:p>
    <w:p w14:paraId="2C590C2B" w14:textId="77777777" w:rsidR="000B027A" w:rsidRPr="000B027A" w:rsidRDefault="00C770D4" w:rsidP="000B027A">
      <w:hyperlink r:id="rId21" w:history="1">
        <w:r w:rsidR="000B027A" w:rsidRPr="000B027A">
          <w:rPr>
            <w:rStyle w:val="Hyperlink"/>
          </w:rPr>
          <w:t>Excel version of Top 20 dataset</w:t>
        </w:r>
      </w:hyperlink>
    </w:p>
    <w:tbl>
      <w:tblPr>
        <w:tblW w:w="9016" w:type="dxa"/>
        <w:tblLook w:val="04A0" w:firstRow="1" w:lastRow="0" w:firstColumn="1" w:lastColumn="0" w:noHBand="0" w:noVBand="1"/>
      </w:tblPr>
      <w:tblGrid>
        <w:gridCol w:w="562"/>
        <w:gridCol w:w="3686"/>
        <w:gridCol w:w="1701"/>
        <w:gridCol w:w="1850"/>
        <w:gridCol w:w="1217"/>
      </w:tblGrid>
      <w:tr w:rsidR="00844046" w:rsidRPr="00844046" w14:paraId="082044AF" w14:textId="77777777" w:rsidTr="00031F98">
        <w:trPr>
          <w:trHeight w:val="28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4940D"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 </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4F20AD09"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Track.Name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39B04EB"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Artist</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5D186C42"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Genre</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0CFE055C"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Popularity</w:t>
            </w:r>
          </w:p>
        </w:tc>
      </w:tr>
      <w:tr w:rsidR="00844046" w:rsidRPr="00844046" w14:paraId="53CB30B5"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F7B222"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15</w:t>
            </w:r>
          </w:p>
        </w:tc>
        <w:tc>
          <w:tcPr>
            <w:tcW w:w="3686" w:type="dxa"/>
            <w:tcBorders>
              <w:top w:val="nil"/>
              <w:left w:val="nil"/>
              <w:bottom w:val="single" w:sz="4" w:space="0" w:color="auto"/>
              <w:right w:val="single" w:sz="4" w:space="0" w:color="auto"/>
            </w:tcBorders>
            <w:shd w:val="clear" w:color="auto" w:fill="auto"/>
            <w:noWrap/>
            <w:vAlign w:val="bottom"/>
            <w:hideMark/>
          </w:tcPr>
          <w:p w14:paraId="3179A3E9"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Money In The Grave (Drake ft. Rick Ross)</w:t>
            </w:r>
          </w:p>
        </w:tc>
        <w:tc>
          <w:tcPr>
            <w:tcW w:w="1701" w:type="dxa"/>
            <w:tcBorders>
              <w:top w:val="nil"/>
              <w:left w:val="nil"/>
              <w:bottom w:val="single" w:sz="4" w:space="0" w:color="auto"/>
              <w:right w:val="single" w:sz="4" w:space="0" w:color="auto"/>
            </w:tcBorders>
            <w:shd w:val="clear" w:color="auto" w:fill="auto"/>
            <w:noWrap/>
            <w:vAlign w:val="bottom"/>
            <w:hideMark/>
          </w:tcPr>
          <w:p w14:paraId="2291E827"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Drake</w:t>
            </w:r>
          </w:p>
        </w:tc>
        <w:tc>
          <w:tcPr>
            <w:tcW w:w="1850" w:type="dxa"/>
            <w:tcBorders>
              <w:top w:val="nil"/>
              <w:left w:val="nil"/>
              <w:bottom w:val="single" w:sz="4" w:space="0" w:color="auto"/>
              <w:right w:val="single" w:sz="4" w:space="0" w:color="auto"/>
            </w:tcBorders>
            <w:shd w:val="clear" w:color="auto" w:fill="auto"/>
            <w:noWrap/>
            <w:vAlign w:val="bottom"/>
            <w:hideMark/>
          </w:tcPr>
          <w:p w14:paraId="5283F715"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canadian hip hop</w:t>
            </w:r>
          </w:p>
        </w:tc>
        <w:tc>
          <w:tcPr>
            <w:tcW w:w="1217" w:type="dxa"/>
            <w:tcBorders>
              <w:top w:val="nil"/>
              <w:left w:val="nil"/>
              <w:bottom w:val="single" w:sz="4" w:space="0" w:color="auto"/>
              <w:right w:val="single" w:sz="4" w:space="0" w:color="auto"/>
            </w:tcBorders>
            <w:shd w:val="clear" w:color="auto" w:fill="auto"/>
            <w:noWrap/>
            <w:vAlign w:val="bottom"/>
            <w:hideMark/>
          </w:tcPr>
          <w:p w14:paraId="2BAAD572"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92</w:t>
            </w:r>
          </w:p>
        </w:tc>
      </w:tr>
      <w:tr w:rsidR="00844046" w:rsidRPr="00844046" w14:paraId="2087AD92"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1875BB"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19</w:t>
            </w:r>
          </w:p>
        </w:tc>
        <w:tc>
          <w:tcPr>
            <w:tcW w:w="3686" w:type="dxa"/>
            <w:tcBorders>
              <w:top w:val="nil"/>
              <w:left w:val="nil"/>
              <w:bottom w:val="single" w:sz="4" w:space="0" w:color="auto"/>
              <w:right w:val="single" w:sz="4" w:space="0" w:color="auto"/>
            </w:tcBorders>
            <w:shd w:val="clear" w:color="auto" w:fill="auto"/>
            <w:noWrap/>
            <w:vAlign w:val="bottom"/>
            <w:hideMark/>
          </w:tcPr>
          <w:p w14:paraId="066968F2"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Lalala</w:t>
            </w:r>
          </w:p>
        </w:tc>
        <w:tc>
          <w:tcPr>
            <w:tcW w:w="1701" w:type="dxa"/>
            <w:tcBorders>
              <w:top w:val="nil"/>
              <w:left w:val="nil"/>
              <w:bottom w:val="single" w:sz="4" w:space="0" w:color="auto"/>
              <w:right w:val="single" w:sz="4" w:space="0" w:color="auto"/>
            </w:tcBorders>
            <w:shd w:val="clear" w:color="auto" w:fill="auto"/>
            <w:noWrap/>
            <w:vAlign w:val="bottom"/>
            <w:hideMark/>
          </w:tcPr>
          <w:p w14:paraId="14EBAF82"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Y2K</w:t>
            </w:r>
          </w:p>
        </w:tc>
        <w:tc>
          <w:tcPr>
            <w:tcW w:w="1850" w:type="dxa"/>
            <w:tcBorders>
              <w:top w:val="nil"/>
              <w:left w:val="nil"/>
              <w:bottom w:val="single" w:sz="4" w:space="0" w:color="auto"/>
              <w:right w:val="single" w:sz="4" w:space="0" w:color="auto"/>
            </w:tcBorders>
            <w:shd w:val="clear" w:color="auto" w:fill="auto"/>
            <w:noWrap/>
            <w:vAlign w:val="bottom"/>
            <w:hideMark/>
          </w:tcPr>
          <w:p w14:paraId="30B8CC6B"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canadian hip hop</w:t>
            </w:r>
          </w:p>
        </w:tc>
        <w:tc>
          <w:tcPr>
            <w:tcW w:w="1217" w:type="dxa"/>
            <w:tcBorders>
              <w:top w:val="nil"/>
              <w:left w:val="nil"/>
              <w:bottom w:val="single" w:sz="4" w:space="0" w:color="auto"/>
              <w:right w:val="single" w:sz="4" w:space="0" w:color="auto"/>
            </w:tcBorders>
            <w:shd w:val="clear" w:color="auto" w:fill="auto"/>
            <w:noWrap/>
            <w:vAlign w:val="bottom"/>
            <w:hideMark/>
          </w:tcPr>
          <w:p w14:paraId="3C86F592"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88</w:t>
            </w:r>
          </w:p>
        </w:tc>
      </w:tr>
      <w:tr w:rsidR="00844046" w:rsidRPr="00844046" w14:paraId="3524D3B8"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1A711D"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1</w:t>
            </w:r>
          </w:p>
        </w:tc>
        <w:tc>
          <w:tcPr>
            <w:tcW w:w="3686" w:type="dxa"/>
            <w:tcBorders>
              <w:top w:val="nil"/>
              <w:left w:val="nil"/>
              <w:bottom w:val="single" w:sz="4" w:space="0" w:color="auto"/>
              <w:right w:val="single" w:sz="4" w:space="0" w:color="auto"/>
            </w:tcBorders>
            <w:shd w:val="clear" w:color="auto" w:fill="auto"/>
            <w:noWrap/>
            <w:vAlign w:val="bottom"/>
            <w:hideMark/>
          </w:tcPr>
          <w:p w14:paraId="61722C6A"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Señorita</w:t>
            </w:r>
          </w:p>
        </w:tc>
        <w:tc>
          <w:tcPr>
            <w:tcW w:w="1701" w:type="dxa"/>
            <w:tcBorders>
              <w:top w:val="nil"/>
              <w:left w:val="nil"/>
              <w:bottom w:val="single" w:sz="4" w:space="0" w:color="auto"/>
              <w:right w:val="single" w:sz="4" w:space="0" w:color="auto"/>
            </w:tcBorders>
            <w:shd w:val="clear" w:color="auto" w:fill="auto"/>
            <w:noWrap/>
            <w:vAlign w:val="bottom"/>
            <w:hideMark/>
          </w:tcPr>
          <w:p w14:paraId="741ED843"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Shawn Mendes</w:t>
            </w:r>
          </w:p>
        </w:tc>
        <w:tc>
          <w:tcPr>
            <w:tcW w:w="1850" w:type="dxa"/>
            <w:tcBorders>
              <w:top w:val="nil"/>
              <w:left w:val="nil"/>
              <w:bottom w:val="single" w:sz="4" w:space="0" w:color="auto"/>
              <w:right w:val="single" w:sz="4" w:space="0" w:color="auto"/>
            </w:tcBorders>
            <w:shd w:val="clear" w:color="auto" w:fill="auto"/>
            <w:noWrap/>
            <w:vAlign w:val="bottom"/>
            <w:hideMark/>
          </w:tcPr>
          <w:p w14:paraId="5E5B88E9"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canadian pop</w:t>
            </w:r>
          </w:p>
        </w:tc>
        <w:tc>
          <w:tcPr>
            <w:tcW w:w="1217" w:type="dxa"/>
            <w:tcBorders>
              <w:top w:val="nil"/>
              <w:left w:val="nil"/>
              <w:bottom w:val="single" w:sz="4" w:space="0" w:color="auto"/>
              <w:right w:val="single" w:sz="4" w:space="0" w:color="auto"/>
            </w:tcBorders>
            <w:shd w:val="clear" w:color="auto" w:fill="auto"/>
            <w:noWrap/>
            <w:vAlign w:val="bottom"/>
            <w:hideMark/>
          </w:tcPr>
          <w:p w14:paraId="78A0352C"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79</w:t>
            </w:r>
          </w:p>
        </w:tc>
      </w:tr>
      <w:tr w:rsidR="00844046" w:rsidRPr="00844046" w14:paraId="5AB4F878"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DB01B3"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9</w:t>
            </w:r>
          </w:p>
        </w:tc>
        <w:tc>
          <w:tcPr>
            <w:tcW w:w="3686" w:type="dxa"/>
            <w:tcBorders>
              <w:top w:val="nil"/>
              <w:left w:val="nil"/>
              <w:bottom w:val="single" w:sz="4" w:space="0" w:color="auto"/>
              <w:right w:val="single" w:sz="4" w:space="0" w:color="auto"/>
            </w:tcBorders>
            <w:shd w:val="clear" w:color="auto" w:fill="auto"/>
            <w:noWrap/>
            <w:vAlign w:val="bottom"/>
            <w:hideMark/>
          </w:tcPr>
          <w:p w14:paraId="4CDD1149"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Old Town Road - Remix</w:t>
            </w:r>
          </w:p>
        </w:tc>
        <w:tc>
          <w:tcPr>
            <w:tcW w:w="1701" w:type="dxa"/>
            <w:tcBorders>
              <w:top w:val="nil"/>
              <w:left w:val="nil"/>
              <w:bottom w:val="single" w:sz="4" w:space="0" w:color="auto"/>
              <w:right w:val="single" w:sz="4" w:space="0" w:color="auto"/>
            </w:tcBorders>
            <w:shd w:val="clear" w:color="auto" w:fill="auto"/>
            <w:noWrap/>
            <w:vAlign w:val="bottom"/>
            <w:hideMark/>
          </w:tcPr>
          <w:p w14:paraId="57ECEE84"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Lil Nas X</w:t>
            </w:r>
          </w:p>
        </w:tc>
        <w:tc>
          <w:tcPr>
            <w:tcW w:w="1850" w:type="dxa"/>
            <w:tcBorders>
              <w:top w:val="nil"/>
              <w:left w:val="nil"/>
              <w:bottom w:val="single" w:sz="4" w:space="0" w:color="auto"/>
              <w:right w:val="single" w:sz="4" w:space="0" w:color="auto"/>
            </w:tcBorders>
            <w:shd w:val="clear" w:color="auto" w:fill="auto"/>
            <w:noWrap/>
            <w:vAlign w:val="bottom"/>
            <w:hideMark/>
          </w:tcPr>
          <w:p w14:paraId="3787255B"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country rap</w:t>
            </w:r>
          </w:p>
        </w:tc>
        <w:tc>
          <w:tcPr>
            <w:tcW w:w="1217" w:type="dxa"/>
            <w:tcBorders>
              <w:top w:val="nil"/>
              <w:left w:val="nil"/>
              <w:bottom w:val="single" w:sz="4" w:space="0" w:color="auto"/>
              <w:right w:val="single" w:sz="4" w:space="0" w:color="auto"/>
            </w:tcBorders>
            <w:shd w:val="clear" w:color="auto" w:fill="auto"/>
            <w:noWrap/>
            <w:vAlign w:val="bottom"/>
            <w:hideMark/>
          </w:tcPr>
          <w:p w14:paraId="56B0E102"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87</w:t>
            </w:r>
          </w:p>
        </w:tc>
      </w:tr>
      <w:tr w:rsidR="00844046" w:rsidRPr="00844046" w14:paraId="6A557C80"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ACFF43"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12</w:t>
            </w:r>
          </w:p>
        </w:tc>
        <w:tc>
          <w:tcPr>
            <w:tcW w:w="3686" w:type="dxa"/>
            <w:tcBorders>
              <w:top w:val="nil"/>
              <w:left w:val="nil"/>
              <w:bottom w:val="single" w:sz="4" w:space="0" w:color="auto"/>
              <w:right w:val="single" w:sz="4" w:space="0" w:color="auto"/>
            </w:tcBorders>
            <w:shd w:val="clear" w:color="auto" w:fill="auto"/>
            <w:noWrap/>
            <w:vAlign w:val="bottom"/>
            <w:hideMark/>
          </w:tcPr>
          <w:p w14:paraId="66C9AE37"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Loco Contigo (feat. J. Balvin &amp; Tyga)</w:t>
            </w:r>
          </w:p>
        </w:tc>
        <w:tc>
          <w:tcPr>
            <w:tcW w:w="1701" w:type="dxa"/>
            <w:tcBorders>
              <w:top w:val="nil"/>
              <w:left w:val="nil"/>
              <w:bottom w:val="single" w:sz="4" w:space="0" w:color="auto"/>
              <w:right w:val="single" w:sz="4" w:space="0" w:color="auto"/>
            </w:tcBorders>
            <w:shd w:val="clear" w:color="auto" w:fill="auto"/>
            <w:noWrap/>
            <w:vAlign w:val="bottom"/>
            <w:hideMark/>
          </w:tcPr>
          <w:p w14:paraId="622D5E01"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DJ Snake</w:t>
            </w:r>
          </w:p>
        </w:tc>
        <w:tc>
          <w:tcPr>
            <w:tcW w:w="1850" w:type="dxa"/>
            <w:tcBorders>
              <w:top w:val="nil"/>
              <w:left w:val="nil"/>
              <w:bottom w:val="single" w:sz="4" w:space="0" w:color="auto"/>
              <w:right w:val="single" w:sz="4" w:space="0" w:color="auto"/>
            </w:tcBorders>
            <w:shd w:val="clear" w:color="auto" w:fill="auto"/>
            <w:noWrap/>
            <w:vAlign w:val="bottom"/>
            <w:hideMark/>
          </w:tcPr>
          <w:p w14:paraId="017C2708"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dance pop</w:t>
            </w:r>
          </w:p>
        </w:tc>
        <w:tc>
          <w:tcPr>
            <w:tcW w:w="1217" w:type="dxa"/>
            <w:tcBorders>
              <w:top w:val="nil"/>
              <w:left w:val="nil"/>
              <w:bottom w:val="single" w:sz="4" w:space="0" w:color="auto"/>
              <w:right w:val="single" w:sz="4" w:space="0" w:color="auto"/>
            </w:tcBorders>
            <w:shd w:val="clear" w:color="auto" w:fill="auto"/>
            <w:noWrap/>
            <w:vAlign w:val="bottom"/>
            <w:hideMark/>
          </w:tcPr>
          <w:p w14:paraId="12F20925"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86</w:t>
            </w:r>
          </w:p>
        </w:tc>
      </w:tr>
      <w:tr w:rsidR="00844046" w:rsidRPr="00844046" w14:paraId="30A6B522"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961858"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3</w:t>
            </w:r>
          </w:p>
        </w:tc>
        <w:tc>
          <w:tcPr>
            <w:tcW w:w="3686" w:type="dxa"/>
            <w:tcBorders>
              <w:top w:val="nil"/>
              <w:left w:val="nil"/>
              <w:bottom w:val="single" w:sz="4" w:space="0" w:color="auto"/>
              <w:right w:val="single" w:sz="4" w:space="0" w:color="auto"/>
            </w:tcBorders>
            <w:shd w:val="clear" w:color="auto" w:fill="auto"/>
            <w:noWrap/>
            <w:vAlign w:val="bottom"/>
            <w:hideMark/>
          </w:tcPr>
          <w:p w14:paraId="5530E865"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boyfriend (with Social House)</w:t>
            </w:r>
          </w:p>
        </w:tc>
        <w:tc>
          <w:tcPr>
            <w:tcW w:w="1701" w:type="dxa"/>
            <w:tcBorders>
              <w:top w:val="nil"/>
              <w:left w:val="nil"/>
              <w:bottom w:val="single" w:sz="4" w:space="0" w:color="auto"/>
              <w:right w:val="single" w:sz="4" w:space="0" w:color="auto"/>
            </w:tcBorders>
            <w:shd w:val="clear" w:color="auto" w:fill="auto"/>
            <w:noWrap/>
            <w:vAlign w:val="bottom"/>
            <w:hideMark/>
          </w:tcPr>
          <w:p w14:paraId="5050516B"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Ariana Grande</w:t>
            </w:r>
          </w:p>
        </w:tc>
        <w:tc>
          <w:tcPr>
            <w:tcW w:w="1850" w:type="dxa"/>
            <w:tcBorders>
              <w:top w:val="nil"/>
              <w:left w:val="nil"/>
              <w:bottom w:val="single" w:sz="4" w:space="0" w:color="auto"/>
              <w:right w:val="single" w:sz="4" w:space="0" w:color="auto"/>
            </w:tcBorders>
            <w:shd w:val="clear" w:color="auto" w:fill="auto"/>
            <w:noWrap/>
            <w:vAlign w:val="bottom"/>
            <w:hideMark/>
          </w:tcPr>
          <w:p w14:paraId="345050D6"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dance pop</w:t>
            </w:r>
          </w:p>
        </w:tc>
        <w:tc>
          <w:tcPr>
            <w:tcW w:w="1217" w:type="dxa"/>
            <w:tcBorders>
              <w:top w:val="nil"/>
              <w:left w:val="nil"/>
              <w:bottom w:val="single" w:sz="4" w:space="0" w:color="auto"/>
              <w:right w:val="single" w:sz="4" w:space="0" w:color="auto"/>
            </w:tcBorders>
            <w:shd w:val="clear" w:color="auto" w:fill="auto"/>
            <w:noWrap/>
            <w:vAlign w:val="bottom"/>
            <w:hideMark/>
          </w:tcPr>
          <w:p w14:paraId="0839E8DA"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85</w:t>
            </w:r>
          </w:p>
        </w:tc>
      </w:tr>
      <w:tr w:rsidR="00844046" w:rsidRPr="00844046" w14:paraId="33CC56BF"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7FAD33"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16</w:t>
            </w:r>
          </w:p>
        </w:tc>
        <w:tc>
          <w:tcPr>
            <w:tcW w:w="3686" w:type="dxa"/>
            <w:tcBorders>
              <w:top w:val="nil"/>
              <w:left w:val="nil"/>
              <w:bottom w:val="single" w:sz="4" w:space="0" w:color="auto"/>
              <w:right w:val="single" w:sz="4" w:space="0" w:color="auto"/>
            </w:tcBorders>
            <w:shd w:val="clear" w:color="auto" w:fill="auto"/>
            <w:noWrap/>
            <w:vAlign w:val="bottom"/>
            <w:hideMark/>
          </w:tcPr>
          <w:p w14:paraId="6B243AD1"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No Guidance (feat. Drake)</w:t>
            </w:r>
          </w:p>
        </w:tc>
        <w:tc>
          <w:tcPr>
            <w:tcW w:w="1701" w:type="dxa"/>
            <w:tcBorders>
              <w:top w:val="nil"/>
              <w:left w:val="nil"/>
              <w:bottom w:val="single" w:sz="4" w:space="0" w:color="auto"/>
              <w:right w:val="single" w:sz="4" w:space="0" w:color="auto"/>
            </w:tcBorders>
            <w:shd w:val="clear" w:color="auto" w:fill="auto"/>
            <w:noWrap/>
            <w:vAlign w:val="bottom"/>
            <w:hideMark/>
          </w:tcPr>
          <w:p w14:paraId="67F15417"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Chris Brown</w:t>
            </w:r>
          </w:p>
        </w:tc>
        <w:tc>
          <w:tcPr>
            <w:tcW w:w="1850" w:type="dxa"/>
            <w:tcBorders>
              <w:top w:val="nil"/>
              <w:left w:val="nil"/>
              <w:bottom w:val="single" w:sz="4" w:space="0" w:color="auto"/>
              <w:right w:val="single" w:sz="4" w:space="0" w:color="auto"/>
            </w:tcBorders>
            <w:shd w:val="clear" w:color="auto" w:fill="auto"/>
            <w:noWrap/>
            <w:vAlign w:val="bottom"/>
            <w:hideMark/>
          </w:tcPr>
          <w:p w14:paraId="3033F369"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dance pop</w:t>
            </w:r>
          </w:p>
        </w:tc>
        <w:tc>
          <w:tcPr>
            <w:tcW w:w="1217" w:type="dxa"/>
            <w:tcBorders>
              <w:top w:val="nil"/>
              <w:left w:val="nil"/>
              <w:bottom w:val="single" w:sz="4" w:space="0" w:color="auto"/>
              <w:right w:val="single" w:sz="4" w:space="0" w:color="auto"/>
            </w:tcBorders>
            <w:shd w:val="clear" w:color="auto" w:fill="auto"/>
            <w:noWrap/>
            <w:vAlign w:val="bottom"/>
            <w:hideMark/>
          </w:tcPr>
          <w:p w14:paraId="540DE30D"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82</w:t>
            </w:r>
          </w:p>
        </w:tc>
      </w:tr>
      <w:tr w:rsidR="00844046" w:rsidRPr="00844046" w14:paraId="203AC900"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289BE1"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5</w:t>
            </w:r>
          </w:p>
        </w:tc>
        <w:tc>
          <w:tcPr>
            <w:tcW w:w="3686" w:type="dxa"/>
            <w:tcBorders>
              <w:top w:val="nil"/>
              <w:left w:val="nil"/>
              <w:bottom w:val="single" w:sz="4" w:space="0" w:color="auto"/>
              <w:right w:val="single" w:sz="4" w:space="0" w:color="auto"/>
            </w:tcBorders>
            <w:shd w:val="clear" w:color="auto" w:fill="auto"/>
            <w:noWrap/>
            <w:vAlign w:val="bottom"/>
            <w:hideMark/>
          </w:tcPr>
          <w:p w14:paraId="4DF0CCF2"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Goodbyes (Feat. Young Thug)</w:t>
            </w:r>
          </w:p>
        </w:tc>
        <w:tc>
          <w:tcPr>
            <w:tcW w:w="1701" w:type="dxa"/>
            <w:tcBorders>
              <w:top w:val="nil"/>
              <w:left w:val="nil"/>
              <w:bottom w:val="single" w:sz="4" w:space="0" w:color="auto"/>
              <w:right w:val="single" w:sz="4" w:space="0" w:color="auto"/>
            </w:tcBorders>
            <w:shd w:val="clear" w:color="auto" w:fill="auto"/>
            <w:noWrap/>
            <w:vAlign w:val="bottom"/>
            <w:hideMark/>
          </w:tcPr>
          <w:p w14:paraId="29F34153"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Post Malone</w:t>
            </w:r>
          </w:p>
        </w:tc>
        <w:tc>
          <w:tcPr>
            <w:tcW w:w="1850" w:type="dxa"/>
            <w:tcBorders>
              <w:top w:val="nil"/>
              <w:left w:val="nil"/>
              <w:bottom w:val="single" w:sz="4" w:space="0" w:color="auto"/>
              <w:right w:val="single" w:sz="4" w:space="0" w:color="auto"/>
            </w:tcBorders>
            <w:shd w:val="clear" w:color="auto" w:fill="auto"/>
            <w:noWrap/>
            <w:vAlign w:val="bottom"/>
            <w:hideMark/>
          </w:tcPr>
          <w:p w14:paraId="741DC5B8"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dfw rap</w:t>
            </w:r>
          </w:p>
        </w:tc>
        <w:tc>
          <w:tcPr>
            <w:tcW w:w="1217" w:type="dxa"/>
            <w:tcBorders>
              <w:top w:val="nil"/>
              <w:left w:val="nil"/>
              <w:bottom w:val="single" w:sz="4" w:space="0" w:color="auto"/>
              <w:right w:val="single" w:sz="4" w:space="0" w:color="auto"/>
            </w:tcBorders>
            <w:shd w:val="clear" w:color="auto" w:fill="auto"/>
            <w:noWrap/>
            <w:vAlign w:val="bottom"/>
            <w:hideMark/>
          </w:tcPr>
          <w:p w14:paraId="3537295E"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94</w:t>
            </w:r>
          </w:p>
        </w:tc>
      </w:tr>
      <w:tr w:rsidR="00844046" w:rsidRPr="00844046" w14:paraId="76D01873"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3DD447"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18</w:t>
            </w:r>
          </w:p>
        </w:tc>
        <w:tc>
          <w:tcPr>
            <w:tcW w:w="3686" w:type="dxa"/>
            <w:tcBorders>
              <w:top w:val="nil"/>
              <w:left w:val="nil"/>
              <w:bottom w:val="single" w:sz="4" w:space="0" w:color="auto"/>
              <w:right w:val="single" w:sz="4" w:space="0" w:color="auto"/>
            </w:tcBorders>
            <w:shd w:val="clear" w:color="auto" w:fill="auto"/>
            <w:noWrap/>
            <w:vAlign w:val="bottom"/>
            <w:hideMark/>
          </w:tcPr>
          <w:p w14:paraId="01056204"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Sunflower - Spider-Man: Into the Spider-Verse</w:t>
            </w:r>
          </w:p>
        </w:tc>
        <w:tc>
          <w:tcPr>
            <w:tcW w:w="1701" w:type="dxa"/>
            <w:tcBorders>
              <w:top w:val="nil"/>
              <w:left w:val="nil"/>
              <w:bottom w:val="single" w:sz="4" w:space="0" w:color="auto"/>
              <w:right w:val="single" w:sz="4" w:space="0" w:color="auto"/>
            </w:tcBorders>
            <w:shd w:val="clear" w:color="auto" w:fill="auto"/>
            <w:noWrap/>
            <w:vAlign w:val="bottom"/>
            <w:hideMark/>
          </w:tcPr>
          <w:p w14:paraId="468DEC19"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Post Malone</w:t>
            </w:r>
          </w:p>
        </w:tc>
        <w:tc>
          <w:tcPr>
            <w:tcW w:w="1850" w:type="dxa"/>
            <w:tcBorders>
              <w:top w:val="nil"/>
              <w:left w:val="nil"/>
              <w:bottom w:val="single" w:sz="4" w:space="0" w:color="auto"/>
              <w:right w:val="single" w:sz="4" w:space="0" w:color="auto"/>
            </w:tcBorders>
            <w:shd w:val="clear" w:color="auto" w:fill="auto"/>
            <w:noWrap/>
            <w:vAlign w:val="bottom"/>
            <w:hideMark/>
          </w:tcPr>
          <w:p w14:paraId="4DA76136"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dfw rap</w:t>
            </w:r>
          </w:p>
        </w:tc>
        <w:tc>
          <w:tcPr>
            <w:tcW w:w="1217" w:type="dxa"/>
            <w:tcBorders>
              <w:top w:val="nil"/>
              <w:left w:val="nil"/>
              <w:bottom w:val="single" w:sz="4" w:space="0" w:color="auto"/>
              <w:right w:val="single" w:sz="4" w:space="0" w:color="auto"/>
            </w:tcBorders>
            <w:shd w:val="clear" w:color="auto" w:fill="auto"/>
            <w:noWrap/>
            <w:vAlign w:val="bottom"/>
            <w:hideMark/>
          </w:tcPr>
          <w:p w14:paraId="294929AA"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91</w:t>
            </w:r>
          </w:p>
        </w:tc>
      </w:tr>
      <w:tr w:rsidR="00844046" w:rsidRPr="00844046" w14:paraId="0C7CB472"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46EEBD"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10</w:t>
            </w:r>
          </w:p>
        </w:tc>
        <w:tc>
          <w:tcPr>
            <w:tcW w:w="3686" w:type="dxa"/>
            <w:tcBorders>
              <w:top w:val="nil"/>
              <w:left w:val="nil"/>
              <w:bottom w:val="single" w:sz="4" w:space="0" w:color="auto"/>
              <w:right w:val="single" w:sz="4" w:space="0" w:color="auto"/>
            </w:tcBorders>
            <w:shd w:val="clear" w:color="auto" w:fill="auto"/>
            <w:noWrap/>
            <w:vAlign w:val="bottom"/>
            <w:hideMark/>
          </w:tcPr>
          <w:p w14:paraId="44417EFC"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bad guy</w:t>
            </w:r>
          </w:p>
        </w:tc>
        <w:tc>
          <w:tcPr>
            <w:tcW w:w="1701" w:type="dxa"/>
            <w:tcBorders>
              <w:top w:val="nil"/>
              <w:left w:val="nil"/>
              <w:bottom w:val="single" w:sz="4" w:space="0" w:color="auto"/>
              <w:right w:val="single" w:sz="4" w:space="0" w:color="auto"/>
            </w:tcBorders>
            <w:shd w:val="clear" w:color="auto" w:fill="auto"/>
            <w:noWrap/>
            <w:vAlign w:val="bottom"/>
            <w:hideMark/>
          </w:tcPr>
          <w:p w14:paraId="1FB15779"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Billie Eilish</w:t>
            </w:r>
          </w:p>
        </w:tc>
        <w:tc>
          <w:tcPr>
            <w:tcW w:w="1850" w:type="dxa"/>
            <w:tcBorders>
              <w:top w:val="nil"/>
              <w:left w:val="nil"/>
              <w:bottom w:val="single" w:sz="4" w:space="0" w:color="auto"/>
              <w:right w:val="single" w:sz="4" w:space="0" w:color="auto"/>
            </w:tcBorders>
            <w:shd w:val="clear" w:color="auto" w:fill="auto"/>
            <w:noWrap/>
            <w:vAlign w:val="bottom"/>
            <w:hideMark/>
          </w:tcPr>
          <w:p w14:paraId="71759332"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electropop</w:t>
            </w:r>
          </w:p>
        </w:tc>
        <w:tc>
          <w:tcPr>
            <w:tcW w:w="1217" w:type="dxa"/>
            <w:tcBorders>
              <w:top w:val="nil"/>
              <w:left w:val="nil"/>
              <w:bottom w:val="single" w:sz="4" w:space="0" w:color="auto"/>
              <w:right w:val="single" w:sz="4" w:space="0" w:color="auto"/>
            </w:tcBorders>
            <w:shd w:val="clear" w:color="auto" w:fill="auto"/>
            <w:noWrap/>
            <w:vAlign w:val="bottom"/>
            <w:hideMark/>
          </w:tcPr>
          <w:p w14:paraId="469CE7FD"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95</w:t>
            </w:r>
          </w:p>
        </w:tc>
      </w:tr>
      <w:tr w:rsidR="00844046" w:rsidRPr="00844046" w14:paraId="05E53260"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234398"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20</w:t>
            </w:r>
          </w:p>
        </w:tc>
        <w:tc>
          <w:tcPr>
            <w:tcW w:w="3686" w:type="dxa"/>
            <w:tcBorders>
              <w:top w:val="nil"/>
              <w:left w:val="nil"/>
              <w:bottom w:val="single" w:sz="4" w:space="0" w:color="auto"/>
              <w:right w:val="single" w:sz="4" w:space="0" w:color="auto"/>
            </w:tcBorders>
            <w:shd w:val="clear" w:color="auto" w:fill="auto"/>
            <w:noWrap/>
            <w:vAlign w:val="bottom"/>
            <w:hideMark/>
          </w:tcPr>
          <w:p w14:paraId="0EE4F151"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Truth Hurts</w:t>
            </w:r>
          </w:p>
        </w:tc>
        <w:tc>
          <w:tcPr>
            <w:tcW w:w="1701" w:type="dxa"/>
            <w:tcBorders>
              <w:top w:val="nil"/>
              <w:left w:val="nil"/>
              <w:bottom w:val="single" w:sz="4" w:space="0" w:color="auto"/>
              <w:right w:val="single" w:sz="4" w:space="0" w:color="auto"/>
            </w:tcBorders>
            <w:shd w:val="clear" w:color="auto" w:fill="auto"/>
            <w:noWrap/>
            <w:vAlign w:val="bottom"/>
            <w:hideMark/>
          </w:tcPr>
          <w:p w14:paraId="000A74C4"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Lizzo</w:t>
            </w:r>
          </w:p>
        </w:tc>
        <w:tc>
          <w:tcPr>
            <w:tcW w:w="1850" w:type="dxa"/>
            <w:tcBorders>
              <w:top w:val="nil"/>
              <w:left w:val="nil"/>
              <w:bottom w:val="single" w:sz="4" w:space="0" w:color="auto"/>
              <w:right w:val="single" w:sz="4" w:space="0" w:color="auto"/>
            </w:tcBorders>
            <w:shd w:val="clear" w:color="auto" w:fill="auto"/>
            <w:noWrap/>
            <w:vAlign w:val="bottom"/>
            <w:hideMark/>
          </w:tcPr>
          <w:p w14:paraId="2C2E297E"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escape room</w:t>
            </w:r>
          </w:p>
        </w:tc>
        <w:tc>
          <w:tcPr>
            <w:tcW w:w="1217" w:type="dxa"/>
            <w:tcBorders>
              <w:top w:val="nil"/>
              <w:left w:val="nil"/>
              <w:bottom w:val="single" w:sz="4" w:space="0" w:color="auto"/>
              <w:right w:val="single" w:sz="4" w:space="0" w:color="auto"/>
            </w:tcBorders>
            <w:shd w:val="clear" w:color="auto" w:fill="auto"/>
            <w:noWrap/>
            <w:vAlign w:val="bottom"/>
            <w:hideMark/>
          </w:tcPr>
          <w:p w14:paraId="01FA99A6"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91</w:t>
            </w:r>
          </w:p>
        </w:tc>
      </w:tr>
      <w:tr w:rsidR="00844046" w:rsidRPr="00844046" w14:paraId="2B7024D5"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CA41C7"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17</w:t>
            </w:r>
          </w:p>
        </w:tc>
        <w:tc>
          <w:tcPr>
            <w:tcW w:w="3686" w:type="dxa"/>
            <w:tcBorders>
              <w:top w:val="nil"/>
              <w:left w:val="nil"/>
              <w:bottom w:val="single" w:sz="4" w:space="0" w:color="auto"/>
              <w:right w:val="single" w:sz="4" w:space="0" w:color="auto"/>
            </w:tcBorders>
            <w:shd w:val="clear" w:color="auto" w:fill="auto"/>
            <w:noWrap/>
            <w:vAlign w:val="bottom"/>
            <w:hideMark/>
          </w:tcPr>
          <w:p w14:paraId="1E4A42E8"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LA CANCIÓN</w:t>
            </w:r>
          </w:p>
        </w:tc>
        <w:tc>
          <w:tcPr>
            <w:tcW w:w="1701" w:type="dxa"/>
            <w:tcBorders>
              <w:top w:val="nil"/>
              <w:left w:val="nil"/>
              <w:bottom w:val="single" w:sz="4" w:space="0" w:color="auto"/>
              <w:right w:val="single" w:sz="4" w:space="0" w:color="auto"/>
            </w:tcBorders>
            <w:shd w:val="clear" w:color="auto" w:fill="auto"/>
            <w:noWrap/>
            <w:vAlign w:val="bottom"/>
            <w:hideMark/>
          </w:tcPr>
          <w:p w14:paraId="21F57DBF"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J Balvin</w:t>
            </w:r>
          </w:p>
        </w:tc>
        <w:tc>
          <w:tcPr>
            <w:tcW w:w="1850" w:type="dxa"/>
            <w:tcBorders>
              <w:top w:val="nil"/>
              <w:left w:val="nil"/>
              <w:bottom w:val="single" w:sz="4" w:space="0" w:color="auto"/>
              <w:right w:val="single" w:sz="4" w:space="0" w:color="auto"/>
            </w:tcBorders>
            <w:shd w:val="clear" w:color="auto" w:fill="auto"/>
            <w:noWrap/>
            <w:vAlign w:val="bottom"/>
            <w:hideMark/>
          </w:tcPr>
          <w:p w14:paraId="61E5DC74"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latin</w:t>
            </w:r>
          </w:p>
        </w:tc>
        <w:tc>
          <w:tcPr>
            <w:tcW w:w="1217" w:type="dxa"/>
            <w:tcBorders>
              <w:top w:val="nil"/>
              <w:left w:val="nil"/>
              <w:bottom w:val="single" w:sz="4" w:space="0" w:color="auto"/>
              <w:right w:val="single" w:sz="4" w:space="0" w:color="auto"/>
            </w:tcBorders>
            <w:shd w:val="clear" w:color="auto" w:fill="auto"/>
            <w:noWrap/>
            <w:vAlign w:val="bottom"/>
            <w:hideMark/>
          </w:tcPr>
          <w:p w14:paraId="4A4746B3"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90</w:t>
            </w:r>
          </w:p>
        </w:tc>
      </w:tr>
      <w:tr w:rsidR="00844046" w:rsidRPr="00844046" w14:paraId="4EB7DC78"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41D720"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14</w:t>
            </w:r>
          </w:p>
        </w:tc>
        <w:tc>
          <w:tcPr>
            <w:tcW w:w="3686" w:type="dxa"/>
            <w:tcBorders>
              <w:top w:val="nil"/>
              <w:left w:val="nil"/>
              <w:bottom w:val="single" w:sz="4" w:space="0" w:color="auto"/>
              <w:right w:val="single" w:sz="4" w:space="0" w:color="auto"/>
            </w:tcBorders>
            <w:shd w:val="clear" w:color="auto" w:fill="auto"/>
            <w:noWrap/>
            <w:vAlign w:val="bottom"/>
            <w:hideMark/>
          </w:tcPr>
          <w:p w14:paraId="60E68EA3"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Otro Trago - Remix</w:t>
            </w:r>
          </w:p>
        </w:tc>
        <w:tc>
          <w:tcPr>
            <w:tcW w:w="1701" w:type="dxa"/>
            <w:tcBorders>
              <w:top w:val="nil"/>
              <w:left w:val="nil"/>
              <w:bottom w:val="single" w:sz="4" w:space="0" w:color="auto"/>
              <w:right w:val="single" w:sz="4" w:space="0" w:color="auto"/>
            </w:tcBorders>
            <w:shd w:val="clear" w:color="auto" w:fill="auto"/>
            <w:noWrap/>
            <w:vAlign w:val="bottom"/>
            <w:hideMark/>
          </w:tcPr>
          <w:p w14:paraId="07FADCE8"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Sech</w:t>
            </w:r>
          </w:p>
        </w:tc>
        <w:tc>
          <w:tcPr>
            <w:tcW w:w="1850" w:type="dxa"/>
            <w:tcBorders>
              <w:top w:val="nil"/>
              <w:left w:val="nil"/>
              <w:bottom w:val="single" w:sz="4" w:space="0" w:color="auto"/>
              <w:right w:val="single" w:sz="4" w:space="0" w:color="auto"/>
            </w:tcBorders>
            <w:shd w:val="clear" w:color="auto" w:fill="auto"/>
            <w:noWrap/>
            <w:vAlign w:val="bottom"/>
            <w:hideMark/>
          </w:tcPr>
          <w:p w14:paraId="3DF97404"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panamanian pop</w:t>
            </w:r>
          </w:p>
        </w:tc>
        <w:tc>
          <w:tcPr>
            <w:tcW w:w="1217" w:type="dxa"/>
            <w:tcBorders>
              <w:top w:val="nil"/>
              <w:left w:val="nil"/>
              <w:bottom w:val="single" w:sz="4" w:space="0" w:color="auto"/>
              <w:right w:val="single" w:sz="4" w:space="0" w:color="auto"/>
            </w:tcBorders>
            <w:shd w:val="clear" w:color="auto" w:fill="auto"/>
            <w:noWrap/>
            <w:vAlign w:val="bottom"/>
            <w:hideMark/>
          </w:tcPr>
          <w:p w14:paraId="25E49F16"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87</w:t>
            </w:r>
          </w:p>
        </w:tc>
      </w:tr>
      <w:tr w:rsidR="00844046" w:rsidRPr="00844046" w14:paraId="273EFB90"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91BA63"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8</w:t>
            </w:r>
          </w:p>
        </w:tc>
        <w:tc>
          <w:tcPr>
            <w:tcW w:w="3686" w:type="dxa"/>
            <w:tcBorders>
              <w:top w:val="nil"/>
              <w:left w:val="nil"/>
              <w:bottom w:val="single" w:sz="4" w:space="0" w:color="auto"/>
              <w:right w:val="single" w:sz="4" w:space="0" w:color="auto"/>
            </w:tcBorders>
            <w:shd w:val="clear" w:color="auto" w:fill="auto"/>
            <w:noWrap/>
            <w:vAlign w:val="bottom"/>
            <w:hideMark/>
          </w:tcPr>
          <w:p w14:paraId="37A85D27"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How Do You Sleep?</w:t>
            </w:r>
          </w:p>
        </w:tc>
        <w:tc>
          <w:tcPr>
            <w:tcW w:w="1701" w:type="dxa"/>
            <w:tcBorders>
              <w:top w:val="nil"/>
              <w:left w:val="nil"/>
              <w:bottom w:val="single" w:sz="4" w:space="0" w:color="auto"/>
              <w:right w:val="single" w:sz="4" w:space="0" w:color="auto"/>
            </w:tcBorders>
            <w:shd w:val="clear" w:color="auto" w:fill="auto"/>
            <w:noWrap/>
            <w:vAlign w:val="bottom"/>
            <w:hideMark/>
          </w:tcPr>
          <w:p w14:paraId="510A7E4E"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Sam Smith</w:t>
            </w:r>
          </w:p>
        </w:tc>
        <w:tc>
          <w:tcPr>
            <w:tcW w:w="1850" w:type="dxa"/>
            <w:tcBorders>
              <w:top w:val="nil"/>
              <w:left w:val="nil"/>
              <w:bottom w:val="single" w:sz="4" w:space="0" w:color="auto"/>
              <w:right w:val="single" w:sz="4" w:space="0" w:color="auto"/>
            </w:tcBorders>
            <w:shd w:val="clear" w:color="auto" w:fill="auto"/>
            <w:noWrap/>
            <w:vAlign w:val="bottom"/>
            <w:hideMark/>
          </w:tcPr>
          <w:p w14:paraId="1A9C47B6"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pop</w:t>
            </w:r>
          </w:p>
        </w:tc>
        <w:tc>
          <w:tcPr>
            <w:tcW w:w="1217" w:type="dxa"/>
            <w:tcBorders>
              <w:top w:val="nil"/>
              <w:left w:val="nil"/>
              <w:bottom w:val="single" w:sz="4" w:space="0" w:color="auto"/>
              <w:right w:val="single" w:sz="4" w:space="0" w:color="auto"/>
            </w:tcBorders>
            <w:shd w:val="clear" w:color="auto" w:fill="auto"/>
            <w:noWrap/>
            <w:vAlign w:val="bottom"/>
            <w:hideMark/>
          </w:tcPr>
          <w:p w14:paraId="7877CEA1"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90</w:t>
            </w:r>
          </w:p>
        </w:tc>
      </w:tr>
      <w:tr w:rsidR="00844046" w:rsidRPr="00844046" w14:paraId="1FA2B9A6"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458D91"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13</w:t>
            </w:r>
          </w:p>
        </w:tc>
        <w:tc>
          <w:tcPr>
            <w:tcW w:w="3686" w:type="dxa"/>
            <w:tcBorders>
              <w:top w:val="nil"/>
              <w:left w:val="nil"/>
              <w:bottom w:val="single" w:sz="4" w:space="0" w:color="auto"/>
              <w:right w:val="single" w:sz="4" w:space="0" w:color="auto"/>
            </w:tcBorders>
            <w:shd w:val="clear" w:color="auto" w:fill="auto"/>
            <w:noWrap/>
            <w:vAlign w:val="bottom"/>
            <w:hideMark/>
          </w:tcPr>
          <w:p w14:paraId="2554CDBE"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Someone You Loved</w:t>
            </w:r>
          </w:p>
        </w:tc>
        <w:tc>
          <w:tcPr>
            <w:tcW w:w="1701" w:type="dxa"/>
            <w:tcBorders>
              <w:top w:val="nil"/>
              <w:left w:val="nil"/>
              <w:bottom w:val="single" w:sz="4" w:space="0" w:color="auto"/>
              <w:right w:val="single" w:sz="4" w:space="0" w:color="auto"/>
            </w:tcBorders>
            <w:shd w:val="clear" w:color="auto" w:fill="auto"/>
            <w:noWrap/>
            <w:vAlign w:val="bottom"/>
            <w:hideMark/>
          </w:tcPr>
          <w:p w14:paraId="4165B23D"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Lewis Capaldi</w:t>
            </w:r>
          </w:p>
        </w:tc>
        <w:tc>
          <w:tcPr>
            <w:tcW w:w="1850" w:type="dxa"/>
            <w:tcBorders>
              <w:top w:val="nil"/>
              <w:left w:val="nil"/>
              <w:bottom w:val="single" w:sz="4" w:space="0" w:color="auto"/>
              <w:right w:val="single" w:sz="4" w:space="0" w:color="auto"/>
            </w:tcBorders>
            <w:shd w:val="clear" w:color="auto" w:fill="auto"/>
            <w:noWrap/>
            <w:vAlign w:val="bottom"/>
            <w:hideMark/>
          </w:tcPr>
          <w:p w14:paraId="75739B2F"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pop</w:t>
            </w:r>
          </w:p>
        </w:tc>
        <w:tc>
          <w:tcPr>
            <w:tcW w:w="1217" w:type="dxa"/>
            <w:tcBorders>
              <w:top w:val="nil"/>
              <w:left w:val="nil"/>
              <w:bottom w:val="single" w:sz="4" w:space="0" w:color="auto"/>
              <w:right w:val="single" w:sz="4" w:space="0" w:color="auto"/>
            </w:tcBorders>
            <w:shd w:val="clear" w:color="auto" w:fill="auto"/>
            <w:noWrap/>
            <w:vAlign w:val="bottom"/>
            <w:hideMark/>
          </w:tcPr>
          <w:p w14:paraId="6F154FC9"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88</w:t>
            </w:r>
          </w:p>
        </w:tc>
      </w:tr>
      <w:tr w:rsidR="00844046" w:rsidRPr="00844046" w14:paraId="46F4F00E"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B8D0DF"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4</w:t>
            </w:r>
          </w:p>
        </w:tc>
        <w:tc>
          <w:tcPr>
            <w:tcW w:w="3686" w:type="dxa"/>
            <w:tcBorders>
              <w:top w:val="nil"/>
              <w:left w:val="nil"/>
              <w:bottom w:val="single" w:sz="4" w:space="0" w:color="auto"/>
              <w:right w:val="single" w:sz="4" w:space="0" w:color="auto"/>
            </w:tcBorders>
            <w:shd w:val="clear" w:color="auto" w:fill="auto"/>
            <w:noWrap/>
            <w:vAlign w:val="bottom"/>
            <w:hideMark/>
          </w:tcPr>
          <w:p w14:paraId="0D31E45D"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Beautiful People (feat. Khalid)</w:t>
            </w:r>
          </w:p>
        </w:tc>
        <w:tc>
          <w:tcPr>
            <w:tcW w:w="1701" w:type="dxa"/>
            <w:tcBorders>
              <w:top w:val="nil"/>
              <w:left w:val="nil"/>
              <w:bottom w:val="single" w:sz="4" w:space="0" w:color="auto"/>
              <w:right w:val="single" w:sz="4" w:space="0" w:color="auto"/>
            </w:tcBorders>
            <w:shd w:val="clear" w:color="auto" w:fill="auto"/>
            <w:noWrap/>
            <w:vAlign w:val="bottom"/>
            <w:hideMark/>
          </w:tcPr>
          <w:p w14:paraId="4E128619"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Ed Sheeran</w:t>
            </w:r>
          </w:p>
        </w:tc>
        <w:tc>
          <w:tcPr>
            <w:tcW w:w="1850" w:type="dxa"/>
            <w:tcBorders>
              <w:top w:val="nil"/>
              <w:left w:val="nil"/>
              <w:bottom w:val="single" w:sz="4" w:space="0" w:color="auto"/>
              <w:right w:val="single" w:sz="4" w:space="0" w:color="auto"/>
            </w:tcBorders>
            <w:shd w:val="clear" w:color="auto" w:fill="auto"/>
            <w:noWrap/>
            <w:vAlign w:val="bottom"/>
            <w:hideMark/>
          </w:tcPr>
          <w:p w14:paraId="37AF3D68"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pop</w:t>
            </w:r>
          </w:p>
        </w:tc>
        <w:tc>
          <w:tcPr>
            <w:tcW w:w="1217" w:type="dxa"/>
            <w:tcBorders>
              <w:top w:val="nil"/>
              <w:left w:val="nil"/>
              <w:bottom w:val="single" w:sz="4" w:space="0" w:color="auto"/>
              <w:right w:val="single" w:sz="4" w:space="0" w:color="auto"/>
            </w:tcBorders>
            <w:shd w:val="clear" w:color="auto" w:fill="auto"/>
            <w:noWrap/>
            <w:vAlign w:val="bottom"/>
            <w:hideMark/>
          </w:tcPr>
          <w:p w14:paraId="58D38DD4"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86</w:t>
            </w:r>
          </w:p>
        </w:tc>
      </w:tr>
      <w:tr w:rsidR="00844046" w:rsidRPr="00844046" w14:paraId="7D137E85"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AA3475"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6</w:t>
            </w:r>
          </w:p>
        </w:tc>
        <w:tc>
          <w:tcPr>
            <w:tcW w:w="3686" w:type="dxa"/>
            <w:tcBorders>
              <w:top w:val="nil"/>
              <w:left w:val="nil"/>
              <w:bottom w:val="single" w:sz="4" w:space="0" w:color="auto"/>
              <w:right w:val="single" w:sz="4" w:space="0" w:color="auto"/>
            </w:tcBorders>
            <w:shd w:val="clear" w:color="auto" w:fill="auto"/>
            <w:noWrap/>
            <w:vAlign w:val="bottom"/>
            <w:hideMark/>
          </w:tcPr>
          <w:p w14:paraId="45AB5182"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I Don't Care (with Justin Bieber)</w:t>
            </w:r>
          </w:p>
        </w:tc>
        <w:tc>
          <w:tcPr>
            <w:tcW w:w="1701" w:type="dxa"/>
            <w:tcBorders>
              <w:top w:val="nil"/>
              <w:left w:val="nil"/>
              <w:bottom w:val="single" w:sz="4" w:space="0" w:color="auto"/>
              <w:right w:val="single" w:sz="4" w:space="0" w:color="auto"/>
            </w:tcBorders>
            <w:shd w:val="clear" w:color="auto" w:fill="auto"/>
            <w:noWrap/>
            <w:vAlign w:val="bottom"/>
            <w:hideMark/>
          </w:tcPr>
          <w:p w14:paraId="5862BC5F"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Ed Sheeran</w:t>
            </w:r>
          </w:p>
        </w:tc>
        <w:tc>
          <w:tcPr>
            <w:tcW w:w="1850" w:type="dxa"/>
            <w:tcBorders>
              <w:top w:val="nil"/>
              <w:left w:val="nil"/>
              <w:bottom w:val="single" w:sz="4" w:space="0" w:color="auto"/>
              <w:right w:val="single" w:sz="4" w:space="0" w:color="auto"/>
            </w:tcBorders>
            <w:shd w:val="clear" w:color="auto" w:fill="auto"/>
            <w:noWrap/>
            <w:vAlign w:val="bottom"/>
            <w:hideMark/>
          </w:tcPr>
          <w:p w14:paraId="5EE161AD"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pop</w:t>
            </w:r>
          </w:p>
        </w:tc>
        <w:tc>
          <w:tcPr>
            <w:tcW w:w="1217" w:type="dxa"/>
            <w:tcBorders>
              <w:top w:val="nil"/>
              <w:left w:val="nil"/>
              <w:bottom w:val="single" w:sz="4" w:space="0" w:color="auto"/>
              <w:right w:val="single" w:sz="4" w:space="0" w:color="auto"/>
            </w:tcBorders>
            <w:shd w:val="clear" w:color="auto" w:fill="auto"/>
            <w:noWrap/>
            <w:vAlign w:val="bottom"/>
            <w:hideMark/>
          </w:tcPr>
          <w:p w14:paraId="076D0989"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84</w:t>
            </w:r>
          </w:p>
        </w:tc>
      </w:tr>
      <w:tr w:rsidR="00844046" w:rsidRPr="00844046" w14:paraId="78FF0C74"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E9A588"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11</w:t>
            </w:r>
          </w:p>
        </w:tc>
        <w:tc>
          <w:tcPr>
            <w:tcW w:w="3686" w:type="dxa"/>
            <w:tcBorders>
              <w:top w:val="nil"/>
              <w:left w:val="nil"/>
              <w:bottom w:val="single" w:sz="4" w:space="0" w:color="auto"/>
              <w:right w:val="single" w:sz="4" w:space="0" w:color="auto"/>
            </w:tcBorders>
            <w:shd w:val="clear" w:color="auto" w:fill="auto"/>
            <w:noWrap/>
            <w:vAlign w:val="bottom"/>
            <w:hideMark/>
          </w:tcPr>
          <w:p w14:paraId="71803DED"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Callaita</w:t>
            </w:r>
          </w:p>
        </w:tc>
        <w:tc>
          <w:tcPr>
            <w:tcW w:w="1701" w:type="dxa"/>
            <w:tcBorders>
              <w:top w:val="nil"/>
              <w:left w:val="nil"/>
              <w:bottom w:val="single" w:sz="4" w:space="0" w:color="auto"/>
              <w:right w:val="single" w:sz="4" w:space="0" w:color="auto"/>
            </w:tcBorders>
            <w:shd w:val="clear" w:color="auto" w:fill="auto"/>
            <w:noWrap/>
            <w:vAlign w:val="bottom"/>
            <w:hideMark/>
          </w:tcPr>
          <w:p w14:paraId="5FD4A01C"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Bad Bunny</w:t>
            </w:r>
          </w:p>
        </w:tc>
        <w:tc>
          <w:tcPr>
            <w:tcW w:w="1850" w:type="dxa"/>
            <w:tcBorders>
              <w:top w:val="nil"/>
              <w:left w:val="nil"/>
              <w:bottom w:val="single" w:sz="4" w:space="0" w:color="auto"/>
              <w:right w:val="single" w:sz="4" w:space="0" w:color="auto"/>
            </w:tcBorders>
            <w:shd w:val="clear" w:color="auto" w:fill="auto"/>
            <w:noWrap/>
            <w:vAlign w:val="bottom"/>
            <w:hideMark/>
          </w:tcPr>
          <w:p w14:paraId="7B0F4B7A"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reggaeton</w:t>
            </w:r>
          </w:p>
        </w:tc>
        <w:tc>
          <w:tcPr>
            <w:tcW w:w="1217" w:type="dxa"/>
            <w:tcBorders>
              <w:top w:val="nil"/>
              <w:left w:val="nil"/>
              <w:bottom w:val="single" w:sz="4" w:space="0" w:color="auto"/>
              <w:right w:val="single" w:sz="4" w:space="0" w:color="auto"/>
            </w:tcBorders>
            <w:shd w:val="clear" w:color="auto" w:fill="auto"/>
            <w:noWrap/>
            <w:vAlign w:val="bottom"/>
            <w:hideMark/>
          </w:tcPr>
          <w:p w14:paraId="14CF8A73"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93</w:t>
            </w:r>
          </w:p>
        </w:tc>
      </w:tr>
      <w:tr w:rsidR="00844046" w:rsidRPr="00844046" w14:paraId="48E37CA6"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8DC48F"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2</w:t>
            </w:r>
          </w:p>
        </w:tc>
        <w:tc>
          <w:tcPr>
            <w:tcW w:w="3686" w:type="dxa"/>
            <w:tcBorders>
              <w:top w:val="nil"/>
              <w:left w:val="nil"/>
              <w:bottom w:val="single" w:sz="4" w:space="0" w:color="auto"/>
              <w:right w:val="single" w:sz="4" w:space="0" w:color="auto"/>
            </w:tcBorders>
            <w:shd w:val="clear" w:color="auto" w:fill="auto"/>
            <w:noWrap/>
            <w:vAlign w:val="bottom"/>
            <w:hideMark/>
          </w:tcPr>
          <w:p w14:paraId="38BA9D0F"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China</w:t>
            </w:r>
          </w:p>
        </w:tc>
        <w:tc>
          <w:tcPr>
            <w:tcW w:w="1701" w:type="dxa"/>
            <w:tcBorders>
              <w:top w:val="nil"/>
              <w:left w:val="nil"/>
              <w:bottom w:val="single" w:sz="4" w:space="0" w:color="auto"/>
              <w:right w:val="single" w:sz="4" w:space="0" w:color="auto"/>
            </w:tcBorders>
            <w:shd w:val="clear" w:color="auto" w:fill="auto"/>
            <w:noWrap/>
            <w:vAlign w:val="bottom"/>
            <w:hideMark/>
          </w:tcPr>
          <w:p w14:paraId="6A280CB5"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Anuel AA</w:t>
            </w:r>
          </w:p>
        </w:tc>
        <w:tc>
          <w:tcPr>
            <w:tcW w:w="1850" w:type="dxa"/>
            <w:tcBorders>
              <w:top w:val="nil"/>
              <w:left w:val="nil"/>
              <w:bottom w:val="single" w:sz="4" w:space="0" w:color="auto"/>
              <w:right w:val="single" w:sz="4" w:space="0" w:color="auto"/>
            </w:tcBorders>
            <w:shd w:val="clear" w:color="auto" w:fill="auto"/>
            <w:noWrap/>
            <w:vAlign w:val="bottom"/>
            <w:hideMark/>
          </w:tcPr>
          <w:p w14:paraId="1D7C67CE"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reggaeton flow</w:t>
            </w:r>
          </w:p>
        </w:tc>
        <w:tc>
          <w:tcPr>
            <w:tcW w:w="1217" w:type="dxa"/>
            <w:tcBorders>
              <w:top w:val="nil"/>
              <w:left w:val="nil"/>
              <w:bottom w:val="single" w:sz="4" w:space="0" w:color="auto"/>
              <w:right w:val="single" w:sz="4" w:space="0" w:color="auto"/>
            </w:tcBorders>
            <w:shd w:val="clear" w:color="auto" w:fill="auto"/>
            <w:noWrap/>
            <w:vAlign w:val="bottom"/>
            <w:hideMark/>
          </w:tcPr>
          <w:p w14:paraId="48A6FA77"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92</w:t>
            </w:r>
          </w:p>
        </w:tc>
      </w:tr>
      <w:tr w:rsidR="00844046" w:rsidRPr="00844046" w14:paraId="2B7AF9F8" w14:textId="77777777" w:rsidTr="00031F98">
        <w:trPr>
          <w:trHeight w:val="28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31C8D7"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7</w:t>
            </w:r>
          </w:p>
        </w:tc>
        <w:tc>
          <w:tcPr>
            <w:tcW w:w="3686" w:type="dxa"/>
            <w:tcBorders>
              <w:top w:val="nil"/>
              <w:left w:val="nil"/>
              <w:bottom w:val="single" w:sz="4" w:space="0" w:color="auto"/>
              <w:right w:val="single" w:sz="4" w:space="0" w:color="auto"/>
            </w:tcBorders>
            <w:shd w:val="clear" w:color="auto" w:fill="auto"/>
            <w:noWrap/>
            <w:vAlign w:val="bottom"/>
            <w:hideMark/>
          </w:tcPr>
          <w:p w14:paraId="42F2C675"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Ransom</w:t>
            </w:r>
          </w:p>
        </w:tc>
        <w:tc>
          <w:tcPr>
            <w:tcW w:w="1701" w:type="dxa"/>
            <w:tcBorders>
              <w:top w:val="nil"/>
              <w:left w:val="nil"/>
              <w:bottom w:val="single" w:sz="4" w:space="0" w:color="auto"/>
              <w:right w:val="single" w:sz="4" w:space="0" w:color="auto"/>
            </w:tcBorders>
            <w:shd w:val="clear" w:color="auto" w:fill="auto"/>
            <w:noWrap/>
            <w:vAlign w:val="bottom"/>
            <w:hideMark/>
          </w:tcPr>
          <w:p w14:paraId="76B454FC"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Lil Tecca</w:t>
            </w:r>
          </w:p>
        </w:tc>
        <w:tc>
          <w:tcPr>
            <w:tcW w:w="1850" w:type="dxa"/>
            <w:tcBorders>
              <w:top w:val="nil"/>
              <w:left w:val="nil"/>
              <w:bottom w:val="single" w:sz="4" w:space="0" w:color="auto"/>
              <w:right w:val="single" w:sz="4" w:space="0" w:color="auto"/>
            </w:tcBorders>
            <w:shd w:val="clear" w:color="auto" w:fill="auto"/>
            <w:noWrap/>
            <w:vAlign w:val="bottom"/>
            <w:hideMark/>
          </w:tcPr>
          <w:p w14:paraId="7F2D499E" w14:textId="77777777" w:rsidR="00844046" w:rsidRPr="00844046" w:rsidRDefault="00844046" w:rsidP="00844046">
            <w:pPr>
              <w:spacing w:after="0" w:line="240" w:lineRule="auto"/>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trap music</w:t>
            </w:r>
          </w:p>
        </w:tc>
        <w:tc>
          <w:tcPr>
            <w:tcW w:w="1217" w:type="dxa"/>
            <w:tcBorders>
              <w:top w:val="nil"/>
              <w:left w:val="nil"/>
              <w:bottom w:val="single" w:sz="4" w:space="0" w:color="auto"/>
              <w:right w:val="single" w:sz="4" w:space="0" w:color="auto"/>
            </w:tcBorders>
            <w:shd w:val="clear" w:color="auto" w:fill="auto"/>
            <w:noWrap/>
            <w:vAlign w:val="bottom"/>
            <w:hideMark/>
          </w:tcPr>
          <w:p w14:paraId="076E3F31" w14:textId="77777777" w:rsidR="00844046" w:rsidRPr="00844046" w:rsidRDefault="00844046" w:rsidP="00844046">
            <w:pPr>
              <w:spacing w:after="0" w:line="240" w:lineRule="auto"/>
              <w:jc w:val="right"/>
              <w:rPr>
                <w:rFonts w:ascii="Calibri" w:eastAsia="Times New Roman" w:hAnsi="Calibri" w:cs="Calibri"/>
                <w:color w:val="000000"/>
                <w:sz w:val="22"/>
                <w:lang w:eastAsia="en-GB"/>
              </w:rPr>
            </w:pPr>
            <w:r w:rsidRPr="00844046">
              <w:rPr>
                <w:rFonts w:ascii="Calibri" w:eastAsia="Times New Roman" w:hAnsi="Calibri" w:cs="Calibri"/>
                <w:color w:val="000000"/>
                <w:sz w:val="22"/>
                <w:lang w:eastAsia="en-GB"/>
              </w:rPr>
              <w:t>92</w:t>
            </w:r>
          </w:p>
        </w:tc>
      </w:tr>
    </w:tbl>
    <w:p w14:paraId="27D4574B" w14:textId="77777777" w:rsidR="00844046" w:rsidRDefault="00844046">
      <w:pPr>
        <w:spacing w:line="276" w:lineRule="auto"/>
      </w:pPr>
    </w:p>
    <w:p w14:paraId="18259491" w14:textId="77777777" w:rsidR="00844046" w:rsidRDefault="00844046">
      <w:pPr>
        <w:spacing w:line="276" w:lineRule="auto"/>
      </w:pPr>
    </w:p>
    <w:p w14:paraId="74C13A9E" w14:textId="77777777" w:rsidR="00031F98" w:rsidRDefault="00031F98">
      <w:pPr>
        <w:spacing w:line="276" w:lineRule="auto"/>
        <w:rPr>
          <w:rFonts w:asciiTheme="majorHAnsi" w:eastAsiaTheme="majorEastAsia" w:hAnsiTheme="majorHAnsi" w:cstheme="majorBidi"/>
          <w:color w:val="357679" w:themeColor="accent1" w:themeShade="BF"/>
          <w:sz w:val="32"/>
          <w:szCs w:val="32"/>
        </w:rPr>
      </w:pPr>
    </w:p>
    <w:p w14:paraId="33F2A53A" w14:textId="77777777" w:rsidR="000B027A" w:rsidRDefault="000B027A">
      <w:pPr>
        <w:spacing w:line="276" w:lineRule="auto"/>
        <w:rPr>
          <w:rFonts w:asciiTheme="majorHAnsi" w:eastAsiaTheme="majorEastAsia" w:hAnsiTheme="majorHAnsi" w:cstheme="majorBidi"/>
          <w:color w:val="357679" w:themeColor="accent1" w:themeShade="BF"/>
          <w:sz w:val="32"/>
          <w:szCs w:val="32"/>
        </w:rPr>
      </w:pPr>
      <w:r>
        <w:br w:type="page"/>
      </w:r>
    </w:p>
    <w:p w14:paraId="7EB97636" w14:textId="77777777" w:rsidR="00031F98" w:rsidRDefault="00844046" w:rsidP="00844046">
      <w:pPr>
        <w:pStyle w:val="Heading1"/>
      </w:pPr>
      <w:r>
        <w:lastRenderedPageBreak/>
        <w:t>Dataset Top 50</w:t>
      </w:r>
    </w:p>
    <w:p w14:paraId="2BF8F526" w14:textId="77777777" w:rsidR="000B027A" w:rsidRDefault="00C770D4" w:rsidP="00281276">
      <w:hyperlink r:id="rId22" w:history="1">
        <w:r w:rsidR="000B027A" w:rsidRPr="000B027A">
          <w:rPr>
            <w:rStyle w:val="Hyperlink"/>
          </w:rPr>
          <w:t>Excel version of Top 50 dataset</w:t>
        </w:r>
      </w:hyperlink>
    </w:p>
    <w:p w14:paraId="08E16C47" w14:textId="77777777" w:rsidR="000B027A" w:rsidRDefault="00C770D4" w:rsidP="00281276">
      <w:hyperlink r:id="rId23" w:history="1">
        <w:r w:rsidR="000B027A" w:rsidRPr="000B027A">
          <w:rPr>
            <w:rStyle w:val="Hyperlink"/>
          </w:rPr>
          <w:t>PDF printable</w:t>
        </w:r>
      </w:hyperlink>
    </w:p>
    <w:p w14:paraId="4B039F7B" w14:textId="77777777" w:rsidR="00844046" w:rsidRDefault="000B027A" w:rsidP="00281276">
      <w:r>
        <w:rPr>
          <w:noProof/>
          <w:lang w:eastAsia="en-GB"/>
        </w:rPr>
        <w:drawing>
          <wp:inline distT="0" distB="0" distL="0" distR="0" wp14:anchorId="397EF695" wp14:editId="56C68AEB">
            <wp:extent cx="5731510" cy="2741930"/>
            <wp:effectExtent l="0" t="0" r="2540" b="1270"/>
            <wp:docPr id="3" name="Picture 3" descr="A picture containing 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 calendar&#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31510" cy="2741930"/>
                    </a:xfrm>
                    <a:prstGeom prst="rect">
                      <a:avLst/>
                    </a:prstGeom>
                  </pic:spPr>
                </pic:pic>
              </a:graphicData>
            </a:graphic>
          </wp:inline>
        </w:drawing>
      </w:r>
      <w:r>
        <w:rPr>
          <w:noProof/>
          <w:lang w:eastAsia="en-GB"/>
        </w:rPr>
        <w:drawing>
          <wp:inline distT="0" distB="0" distL="0" distR="0" wp14:anchorId="19CC3C94" wp14:editId="4B3CC01F">
            <wp:extent cx="5731510" cy="3515995"/>
            <wp:effectExtent l="0" t="0" r="2540" b="8255"/>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31510" cy="3515995"/>
                    </a:xfrm>
                    <a:prstGeom prst="rect">
                      <a:avLst/>
                    </a:prstGeom>
                  </pic:spPr>
                </pic:pic>
              </a:graphicData>
            </a:graphic>
          </wp:inline>
        </w:drawing>
      </w:r>
      <w:r>
        <w:rPr>
          <w:noProof/>
          <w:lang w:eastAsia="en-GB"/>
        </w:rPr>
        <w:drawing>
          <wp:inline distT="0" distB="0" distL="0" distR="0" wp14:anchorId="74A3549A" wp14:editId="38F19500">
            <wp:extent cx="5731510" cy="1445260"/>
            <wp:effectExtent l="0" t="0" r="2540" b="2540"/>
            <wp:docPr id="5" name="Picture 5" descr="A picture containing 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able, calendar&#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31510" cy="1445260"/>
                    </a:xfrm>
                    <a:prstGeom prst="rect">
                      <a:avLst/>
                    </a:prstGeom>
                  </pic:spPr>
                </pic:pic>
              </a:graphicData>
            </a:graphic>
          </wp:inline>
        </w:drawing>
      </w:r>
      <w:r w:rsidR="00844046">
        <w:br w:type="page"/>
      </w:r>
    </w:p>
    <w:p w14:paraId="650A1AA8" w14:textId="77777777" w:rsidR="00844046" w:rsidRDefault="00844046" w:rsidP="00844046">
      <w:pPr>
        <w:pStyle w:val="Title"/>
        <w:jc w:val="center"/>
      </w:pPr>
      <w:r>
        <w:lastRenderedPageBreak/>
        <w:t>Learner Worksheet – Top 20 Songs</w:t>
      </w:r>
    </w:p>
    <w:p w14:paraId="4FAD8B3A" w14:textId="77777777" w:rsidR="00844046" w:rsidRDefault="00844046" w:rsidP="00844046">
      <w:pPr>
        <w:pStyle w:val="Heading2"/>
      </w:pPr>
    </w:p>
    <w:p w14:paraId="4FC31500" w14:textId="77777777" w:rsidR="00844046" w:rsidRDefault="00844046" w:rsidP="00031F98">
      <w:pPr>
        <w:pStyle w:val="Heading1"/>
        <w:rPr>
          <w:rFonts w:eastAsiaTheme="minorHAnsi"/>
        </w:rPr>
      </w:pPr>
      <w:r>
        <w:rPr>
          <w:rFonts w:eastAsiaTheme="minorHAnsi"/>
        </w:rPr>
        <w:t xml:space="preserve">Exploring the dataset </w:t>
      </w:r>
    </w:p>
    <w:p w14:paraId="0A096E2E" w14:textId="77777777" w:rsidR="00844046" w:rsidRDefault="00844046" w:rsidP="00844046">
      <w:r>
        <w:t>Look at the table of songs.</w:t>
      </w:r>
    </w:p>
    <w:p w14:paraId="26D491A3" w14:textId="77777777" w:rsidR="00844046" w:rsidRDefault="00844046" w:rsidP="00844046">
      <w:r>
        <w:t>What kind of information do you see in the data?</w:t>
      </w:r>
    </w:p>
    <w:p w14:paraId="43E3D329" w14:textId="77777777" w:rsidR="00844046" w:rsidRDefault="00844046" w:rsidP="00844046">
      <w:r>
        <w:t>Can you think of any questions that you might ask about the songs Write down:</w:t>
      </w:r>
    </w:p>
    <w:p w14:paraId="1628A789" w14:textId="77777777" w:rsidR="00844046" w:rsidRDefault="00844046" w:rsidP="00844046">
      <w:pPr>
        <w:pStyle w:val="ListParagraph"/>
        <w:numPr>
          <w:ilvl w:val="0"/>
          <w:numId w:val="21"/>
        </w:numPr>
        <w:spacing w:line="256" w:lineRule="auto"/>
      </w:pPr>
      <w:r>
        <w:t>3 different genres of music in your dataset</w:t>
      </w:r>
    </w:p>
    <w:p w14:paraId="30AFEBDE" w14:textId="77777777" w:rsidR="00844046" w:rsidRDefault="00844046" w:rsidP="00844046">
      <w:pPr>
        <w:pStyle w:val="ListParagraph"/>
        <w:numPr>
          <w:ilvl w:val="1"/>
          <w:numId w:val="21"/>
        </w:numPr>
        <w:spacing w:line="256" w:lineRule="auto"/>
      </w:pPr>
      <w:r>
        <w:t xml:space="preserve"> </w:t>
      </w:r>
    </w:p>
    <w:p w14:paraId="67F866DB" w14:textId="77777777" w:rsidR="00844046" w:rsidRDefault="00844046" w:rsidP="00844046">
      <w:pPr>
        <w:pStyle w:val="ListParagraph"/>
        <w:numPr>
          <w:ilvl w:val="1"/>
          <w:numId w:val="21"/>
        </w:numPr>
        <w:spacing w:line="256" w:lineRule="auto"/>
      </w:pPr>
      <w:r>
        <w:t xml:space="preserve"> </w:t>
      </w:r>
    </w:p>
    <w:p w14:paraId="3F8EDD24" w14:textId="77777777" w:rsidR="00844046" w:rsidRDefault="00844046" w:rsidP="00844046">
      <w:pPr>
        <w:pStyle w:val="ListParagraph"/>
        <w:numPr>
          <w:ilvl w:val="1"/>
          <w:numId w:val="21"/>
        </w:numPr>
        <w:spacing w:line="256" w:lineRule="auto"/>
      </w:pPr>
    </w:p>
    <w:p w14:paraId="66C67209" w14:textId="77777777" w:rsidR="00844046" w:rsidRDefault="00844046" w:rsidP="00844046">
      <w:pPr>
        <w:pStyle w:val="ListParagraph"/>
        <w:numPr>
          <w:ilvl w:val="0"/>
          <w:numId w:val="21"/>
        </w:numPr>
        <w:spacing w:line="256" w:lineRule="auto"/>
      </w:pPr>
      <w:r>
        <w:t>2 songs with the same popularity score</w:t>
      </w:r>
    </w:p>
    <w:p w14:paraId="6611B9CE" w14:textId="77777777" w:rsidR="00844046" w:rsidRDefault="00844046" w:rsidP="00844046">
      <w:pPr>
        <w:pStyle w:val="ListParagraph"/>
        <w:numPr>
          <w:ilvl w:val="1"/>
          <w:numId w:val="21"/>
        </w:numPr>
        <w:spacing w:line="256" w:lineRule="auto"/>
      </w:pPr>
      <w:r>
        <w:t xml:space="preserve"> </w:t>
      </w:r>
    </w:p>
    <w:p w14:paraId="5111FB50" w14:textId="77777777" w:rsidR="00844046" w:rsidRDefault="00844046" w:rsidP="00844046">
      <w:pPr>
        <w:pStyle w:val="ListParagraph"/>
        <w:numPr>
          <w:ilvl w:val="1"/>
          <w:numId w:val="21"/>
        </w:numPr>
        <w:spacing w:line="256" w:lineRule="auto"/>
      </w:pPr>
    </w:p>
    <w:p w14:paraId="39E2FFFC" w14:textId="77777777" w:rsidR="00844046" w:rsidRDefault="00844046" w:rsidP="00844046">
      <w:pPr>
        <w:pStyle w:val="ListParagraph"/>
        <w:numPr>
          <w:ilvl w:val="0"/>
          <w:numId w:val="21"/>
        </w:numPr>
        <w:spacing w:line="256" w:lineRule="auto"/>
      </w:pPr>
      <w:r>
        <w:t>The song that will come first and last alphabetically</w:t>
      </w:r>
    </w:p>
    <w:p w14:paraId="54832ACE" w14:textId="77777777" w:rsidR="00844046" w:rsidRDefault="00844046" w:rsidP="00844046">
      <w:pPr>
        <w:pStyle w:val="ListParagraph"/>
        <w:numPr>
          <w:ilvl w:val="1"/>
          <w:numId w:val="22"/>
        </w:numPr>
        <w:spacing w:line="256" w:lineRule="auto"/>
      </w:pPr>
      <w:r>
        <w:t xml:space="preserve">First alphabetically: </w:t>
      </w:r>
    </w:p>
    <w:p w14:paraId="470E0CE2" w14:textId="77777777" w:rsidR="00844046" w:rsidRDefault="00844046" w:rsidP="00844046">
      <w:pPr>
        <w:pStyle w:val="ListParagraph"/>
        <w:numPr>
          <w:ilvl w:val="1"/>
          <w:numId w:val="22"/>
        </w:numPr>
        <w:spacing w:line="256" w:lineRule="auto"/>
      </w:pPr>
      <w:r>
        <w:t>Last alphabetically:</w:t>
      </w:r>
    </w:p>
    <w:p w14:paraId="01111119" w14:textId="77777777" w:rsidR="00844046" w:rsidRDefault="00844046" w:rsidP="00844046"/>
    <w:p w14:paraId="06C99B24" w14:textId="77777777" w:rsidR="00844046" w:rsidRDefault="00844046" w:rsidP="00031F98">
      <w:pPr>
        <w:pStyle w:val="Heading1"/>
        <w:rPr>
          <w:rFonts w:eastAsiaTheme="minorHAnsi"/>
        </w:rPr>
      </w:pPr>
      <w:r>
        <w:rPr>
          <w:rFonts w:eastAsiaTheme="minorHAnsi"/>
        </w:rPr>
        <w:t>Organising &amp; Analysing the dataset</w:t>
      </w:r>
    </w:p>
    <w:p w14:paraId="7F516A40" w14:textId="77777777" w:rsidR="00844046" w:rsidRDefault="00844046" w:rsidP="00844046">
      <w:r>
        <w:t>Use your dataset to complete the following tasks.</w:t>
      </w:r>
    </w:p>
    <w:p w14:paraId="71660B1A" w14:textId="77777777" w:rsidR="00844046" w:rsidRPr="00C770D4" w:rsidRDefault="00844046" w:rsidP="00844046">
      <w:pPr>
        <w:pStyle w:val="ListParagraph"/>
        <w:numPr>
          <w:ilvl w:val="0"/>
          <w:numId w:val="23"/>
        </w:numPr>
        <w:spacing w:line="256" w:lineRule="auto"/>
      </w:pPr>
      <w:r>
        <w:t xml:space="preserve">What is the most popular song? </w:t>
      </w:r>
      <w:r>
        <w:rPr>
          <w:u w:val="single"/>
        </w:rPr>
        <w:t>                                                                               </w:t>
      </w:r>
    </w:p>
    <w:p w14:paraId="72C4D19D" w14:textId="77777777" w:rsidR="00C770D4" w:rsidRDefault="00C770D4" w:rsidP="00C770D4">
      <w:pPr>
        <w:spacing w:line="256" w:lineRule="auto"/>
      </w:pPr>
    </w:p>
    <w:p w14:paraId="03AA66E7" w14:textId="77777777" w:rsidR="00844046" w:rsidRPr="00C770D4" w:rsidRDefault="00844046" w:rsidP="00844046">
      <w:pPr>
        <w:pStyle w:val="ListParagraph"/>
        <w:numPr>
          <w:ilvl w:val="0"/>
          <w:numId w:val="23"/>
        </w:numPr>
        <w:spacing w:line="256" w:lineRule="auto"/>
      </w:pPr>
      <w:r>
        <w:t xml:space="preserve">What is the least popular song? </w:t>
      </w:r>
      <w:r>
        <w:rPr>
          <w:u w:val="single"/>
        </w:rPr>
        <w:t>                                                                               </w:t>
      </w:r>
    </w:p>
    <w:p w14:paraId="3B3A70ED" w14:textId="77777777" w:rsidR="00C770D4" w:rsidRDefault="00C770D4" w:rsidP="00C770D4">
      <w:pPr>
        <w:pStyle w:val="ListParagraph"/>
      </w:pPr>
    </w:p>
    <w:p w14:paraId="4C0B191A" w14:textId="77777777" w:rsidR="00C770D4" w:rsidRDefault="00C770D4" w:rsidP="00C770D4">
      <w:pPr>
        <w:spacing w:line="256" w:lineRule="auto"/>
      </w:pPr>
    </w:p>
    <w:p w14:paraId="60CECE97" w14:textId="77777777" w:rsidR="00844046" w:rsidRDefault="00844046" w:rsidP="00844046">
      <w:pPr>
        <w:pStyle w:val="ListParagraph"/>
        <w:numPr>
          <w:ilvl w:val="0"/>
          <w:numId w:val="23"/>
        </w:numPr>
        <w:spacing w:line="256" w:lineRule="auto"/>
      </w:pPr>
      <w:r>
        <w:t>Group the songs by genre</w:t>
      </w:r>
    </w:p>
    <w:p w14:paraId="78D85004" w14:textId="77777777" w:rsidR="00844046" w:rsidRDefault="00844046" w:rsidP="00844046">
      <w:pPr>
        <w:pStyle w:val="ListParagraph"/>
        <w:numPr>
          <w:ilvl w:val="1"/>
          <w:numId w:val="23"/>
        </w:numPr>
        <w:spacing w:line="256" w:lineRule="auto"/>
      </w:pPr>
      <w:r>
        <w:t xml:space="preserve">How many songs are there in the pop category? </w:t>
      </w:r>
      <w:r>
        <w:rPr>
          <w:u w:val="single"/>
        </w:rPr>
        <w:t>                                                                               </w:t>
      </w:r>
    </w:p>
    <w:p w14:paraId="1D82AF81" w14:textId="77777777" w:rsidR="00844046" w:rsidRPr="00C770D4" w:rsidRDefault="00844046" w:rsidP="00844046">
      <w:pPr>
        <w:pStyle w:val="ListParagraph"/>
        <w:numPr>
          <w:ilvl w:val="1"/>
          <w:numId w:val="23"/>
        </w:numPr>
        <w:spacing w:line="256" w:lineRule="auto"/>
      </w:pPr>
      <w:r>
        <w:t xml:space="preserve">What categories only have 1 song in them? </w:t>
      </w:r>
      <w:r>
        <w:rPr>
          <w:u w:val="single"/>
        </w:rPr>
        <w:t>                                                                               </w:t>
      </w:r>
    </w:p>
    <w:p w14:paraId="399399B1" w14:textId="77777777" w:rsidR="00C770D4" w:rsidRDefault="00C770D4" w:rsidP="00C770D4">
      <w:pPr>
        <w:spacing w:line="256" w:lineRule="auto"/>
      </w:pPr>
    </w:p>
    <w:p w14:paraId="6E7BED1F" w14:textId="77777777" w:rsidR="00844046" w:rsidRDefault="00844046" w:rsidP="00844046">
      <w:pPr>
        <w:pStyle w:val="ListParagraph"/>
        <w:numPr>
          <w:ilvl w:val="0"/>
          <w:numId w:val="23"/>
        </w:numPr>
        <w:spacing w:line="256" w:lineRule="auto"/>
      </w:pPr>
      <w:r>
        <w:t>Rewrite the table starting at the most popular song and ending with the least popular song. You can do this on the back of this page.</w:t>
      </w:r>
    </w:p>
    <w:p w14:paraId="2344A597" w14:textId="77777777" w:rsidR="00844046" w:rsidRDefault="00844046" w:rsidP="00844046">
      <w:r>
        <w:br w:type="page"/>
      </w:r>
    </w:p>
    <w:p w14:paraId="1B9157EA" w14:textId="77777777" w:rsidR="00844046" w:rsidRDefault="00844046" w:rsidP="00031F98">
      <w:pPr>
        <w:pStyle w:val="Heading1"/>
        <w:rPr>
          <w:rFonts w:eastAsiaTheme="minorHAnsi"/>
        </w:rPr>
      </w:pPr>
      <w:r>
        <w:rPr>
          <w:rFonts w:eastAsiaTheme="minorHAnsi"/>
        </w:rPr>
        <w:lastRenderedPageBreak/>
        <w:t>Visualise your dataset</w:t>
      </w:r>
      <w:r w:rsidR="00C770D4">
        <w:rPr>
          <w:rFonts w:eastAsiaTheme="minorHAnsi"/>
        </w:rPr>
        <w:t xml:space="preserve"> (without a computer)</w:t>
      </w:r>
    </w:p>
    <w:p w14:paraId="31E67F7B" w14:textId="77777777" w:rsidR="00844046" w:rsidRDefault="00844046" w:rsidP="00844046">
      <w:pPr>
        <w:rPr>
          <w:b/>
        </w:rPr>
      </w:pPr>
      <w:r>
        <w:t xml:space="preserve">We are now going to learn to create a visual representation of the data. </w:t>
      </w:r>
    </w:p>
    <w:p w14:paraId="72B5527E" w14:textId="77777777" w:rsidR="00844046" w:rsidRDefault="00844046" w:rsidP="00844046">
      <w:pPr>
        <w:pStyle w:val="ListParagraph"/>
        <w:numPr>
          <w:ilvl w:val="0"/>
          <w:numId w:val="24"/>
        </w:numPr>
        <w:spacing w:line="256" w:lineRule="auto"/>
      </w:pPr>
      <w:r>
        <w:t>Add up the total score for each genre of music. Complete this table.</w:t>
      </w:r>
    </w:p>
    <w:tbl>
      <w:tblPr>
        <w:tblW w:w="4531" w:type="dxa"/>
        <w:jc w:val="center"/>
        <w:tblLook w:val="04A0" w:firstRow="1" w:lastRow="0" w:firstColumn="1" w:lastColumn="0" w:noHBand="0" w:noVBand="1"/>
      </w:tblPr>
      <w:tblGrid>
        <w:gridCol w:w="2405"/>
        <w:gridCol w:w="2126"/>
      </w:tblGrid>
      <w:tr w:rsidR="00844046" w14:paraId="699A617E"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12AB08C" w14:textId="77777777" w:rsidR="00844046" w:rsidRDefault="00844046" w:rsidP="00031F98">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Genre</w:t>
            </w:r>
          </w:p>
        </w:tc>
        <w:tc>
          <w:tcPr>
            <w:tcW w:w="2126"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DC3BF9A" w14:textId="77777777" w:rsidR="00844046" w:rsidRDefault="00844046">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Total Score</w:t>
            </w:r>
          </w:p>
        </w:tc>
      </w:tr>
      <w:tr w:rsidR="00844046" w14:paraId="5672B4BE"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629B03DA"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canadian hip hop</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FEF9D4E"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274F0836"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098CBD29"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canadian pop</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77418317"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21F5E9A3"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1DFAC707"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country rap</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38B20EFE"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468AE769"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7210D101"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dance pop</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0A2EF573"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4EFCBCF1"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59DC8E8B"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dfw rap</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7D555DCF"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315A9026"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50E9555F"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electropop</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227D05F7"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24A38235"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7A58DD37"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escape room</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3E2B77E6"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05C24600"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2FC6E1F4"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latin</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7BD7180B"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2B50B91B"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090425FA"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panamanian pop</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7F318F3B"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5FEEA33A"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52D9FF39"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pop</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0211350"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7D78E0EC"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60F8C6A1"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reggaeton</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42E8F12B"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1899ECB1"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2159C9ED"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reggaeton flow</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0CA45D3F"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r w:rsidR="00844046" w14:paraId="7497B497" w14:textId="77777777" w:rsidTr="00031F98">
        <w:trPr>
          <w:trHeight w:val="288"/>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6419FB9E"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trap music</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53D6DAE0" w14:textId="77777777" w:rsidR="00844046" w:rsidRDefault="0084404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r>
    </w:tbl>
    <w:p w14:paraId="7AF7F04D" w14:textId="77777777" w:rsidR="00844046" w:rsidRDefault="00844046" w:rsidP="00844046">
      <w:pPr>
        <w:pStyle w:val="ListParagraph"/>
        <w:rPr>
          <w:sz w:val="22"/>
        </w:rPr>
      </w:pPr>
    </w:p>
    <w:p w14:paraId="14CAA619" w14:textId="77777777" w:rsidR="00844046" w:rsidRDefault="00844046" w:rsidP="00844046">
      <w:pPr>
        <w:pStyle w:val="ListParagraph"/>
      </w:pPr>
    </w:p>
    <w:p w14:paraId="3D52C4C1" w14:textId="77777777" w:rsidR="00844046" w:rsidRDefault="00844046" w:rsidP="00844046">
      <w:pPr>
        <w:pStyle w:val="ListParagraph"/>
        <w:numPr>
          <w:ilvl w:val="0"/>
          <w:numId w:val="24"/>
        </w:numPr>
        <w:spacing w:line="256" w:lineRule="auto"/>
      </w:pPr>
      <w:r>
        <w:t>Create a bar chart of genre and total score. You can create your chart in different ways.</w:t>
      </w:r>
    </w:p>
    <w:p w14:paraId="2B52F861" w14:textId="77777777" w:rsidR="00844046" w:rsidRDefault="00844046" w:rsidP="00844046">
      <w:pPr>
        <w:pStyle w:val="ListParagraph"/>
        <w:numPr>
          <w:ilvl w:val="1"/>
          <w:numId w:val="24"/>
        </w:numPr>
        <w:spacing w:line="256" w:lineRule="auto"/>
      </w:pPr>
      <w:r>
        <w:t>Draw it on paper</w:t>
      </w:r>
    </w:p>
    <w:p w14:paraId="290F7A08" w14:textId="77777777" w:rsidR="00844046" w:rsidRDefault="00844046" w:rsidP="00844046">
      <w:pPr>
        <w:pStyle w:val="ListParagraph"/>
        <w:numPr>
          <w:ilvl w:val="1"/>
          <w:numId w:val="24"/>
        </w:numPr>
        <w:spacing w:line="256" w:lineRule="auto"/>
      </w:pPr>
      <w:r>
        <w:t>Use Lego, or similar blocks to create it on a table</w:t>
      </w:r>
    </w:p>
    <w:p w14:paraId="51C941BF" w14:textId="77777777" w:rsidR="00844046" w:rsidRDefault="00844046" w:rsidP="00844046">
      <w:pPr>
        <w:pStyle w:val="ListParagraph"/>
        <w:numPr>
          <w:ilvl w:val="1"/>
          <w:numId w:val="24"/>
        </w:numPr>
        <w:spacing w:line="256" w:lineRule="auto"/>
      </w:pPr>
      <w:r>
        <w:t>Use sticks and other natural materials to create it outside</w:t>
      </w:r>
    </w:p>
    <w:p w14:paraId="30EC291C" w14:textId="77777777" w:rsidR="00844046" w:rsidRDefault="00844046" w:rsidP="00844046">
      <w:pPr>
        <w:pStyle w:val="ListParagraph"/>
        <w:numPr>
          <w:ilvl w:val="1"/>
          <w:numId w:val="24"/>
        </w:numPr>
        <w:spacing w:line="256" w:lineRule="auto"/>
      </w:pPr>
      <w:r>
        <w:t>Use excel to create a chart in your spreadsheet.</w:t>
      </w:r>
    </w:p>
    <w:p w14:paraId="6EF1E026" w14:textId="77777777" w:rsidR="00844046" w:rsidRDefault="00844046" w:rsidP="00844046"/>
    <w:p w14:paraId="50310EDC" w14:textId="77777777" w:rsidR="00844046" w:rsidRPr="00031F98" w:rsidRDefault="00844046" w:rsidP="00844046">
      <w:pPr>
        <w:pStyle w:val="ListParagraph"/>
        <w:numPr>
          <w:ilvl w:val="0"/>
          <w:numId w:val="24"/>
        </w:numPr>
        <w:spacing w:line="256" w:lineRule="auto"/>
      </w:pPr>
      <w:r>
        <w:t xml:space="preserve">From your chart, which is the most popular genre? </w:t>
      </w:r>
      <w:r>
        <w:rPr>
          <w:u w:val="single"/>
        </w:rPr>
        <w:t>                                                   </w:t>
      </w:r>
    </w:p>
    <w:p w14:paraId="0513EDE9" w14:textId="77777777" w:rsidR="00031F98" w:rsidRDefault="00031F98" w:rsidP="00031F98">
      <w:pPr>
        <w:pStyle w:val="ListParagraph"/>
        <w:spacing w:line="256" w:lineRule="auto"/>
      </w:pPr>
    </w:p>
    <w:p w14:paraId="689AAAE8" w14:textId="77777777" w:rsidR="00844046" w:rsidRDefault="00844046" w:rsidP="00844046">
      <w:pPr>
        <w:pStyle w:val="ListParagraph"/>
        <w:numPr>
          <w:ilvl w:val="0"/>
          <w:numId w:val="24"/>
        </w:numPr>
        <w:spacing w:line="256" w:lineRule="auto"/>
      </w:pPr>
      <w:r>
        <w:t>Think about the results. Do you agree with them or do you think another genre is more popular? Write down what you think.</w:t>
      </w:r>
    </w:p>
    <w:p w14:paraId="109B6704" w14:textId="77777777" w:rsidR="00031F98" w:rsidRDefault="00031F98" w:rsidP="00031F98">
      <w:pPr>
        <w:pStyle w:val="ListParagraph"/>
      </w:pPr>
    </w:p>
    <w:p w14:paraId="34CBCB09" w14:textId="77777777" w:rsidR="00031F98" w:rsidRDefault="00031F98" w:rsidP="00031F98">
      <w:pPr>
        <w:pStyle w:val="ListParagraph"/>
        <w:spacing w:line="256" w:lineRule="auto"/>
      </w:pPr>
    </w:p>
    <w:p w14:paraId="0938F629" w14:textId="77777777" w:rsidR="00844046" w:rsidRDefault="00844046" w:rsidP="00031F98">
      <w:pPr>
        <w:pStyle w:val="ListParagraph"/>
        <w:rPr>
          <w:u w:val="single"/>
        </w:rPr>
      </w:pPr>
      <w:r>
        <w:rPr>
          <w:u w:val="single"/>
        </w:rPr>
        <w:t>                                                                                                                                                 </w:t>
      </w:r>
    </w:p>
    <w:p w14:paraId="694826DC" w14:textId="77777777" w:rsidR="00031F98" w:rsidRPr="00031F98" w:rsidRDefault="00031F98" w:rsidP="00031F98">
      <w:pPr>
        <w:pStyle w:val="ListParagraph"/>
        <w:rPr>
          <w:u w:val="single"/>
        </w:rPr>
      </w:pPr>
    </w:p>
    <w:p w14:paraId="1007A6F5" w14:textId="77777777" w:rsidR="00844046" w:rsidRDefault="00844046" w:rsidP="00844046">
      <w:pPr>
        <w:pStyle w:val="ListParagraph"/>
        <w:rPr>
          <w:u w:val="single"/>
        </w:rPr>
      </w:pPr>
      <w:r>
        <w:rPr>
          <w:u w:val="single"/>
        </w:rPr>
        <w:t>                                                                                                                                                 </w:t>
      </w:r>
    </w:p>
    <w:p w14:paraId="109CC11A" w14:textId="77777777" w:rsidR="00844046" w:rsidRDefault="00844046" w:rsidP="00844046">
      <w:pPr>
        <w:pStyle w:val="ListParagraph"/>
        <w:rPr>
          <w:u w:val="single"/>
        </w:rPr>
      </w:pPr>
    </w:p>
    <w:p w14:paraId="68A8A97B" w14:textId="77777777" w:rsidR="00844046" w:rsidRDefault="00844046" w:rsidP="00844046">
      <w:pPr>
        <w:pStyle w:val="ListParagraph"/>
        <w:rPr>
          <w:u w:val="single"/>
        </w:rPr>
      </w:pPr>
      <w:r>
        <w:rPr>
          <w:u w:val="single"/>
        </w:rPr>
        <w:t>                                                                                                                                                 </w:t>
      </w:r>
    </w:p>
    <w:p w14:paraId="297AC5E0" w14:textId="77777777" w:rsidR="00844046" w:rsidRDefault="00844046" w:rsidP="00844046">
      <w:pPr>
        <w:pStyle w:val="ListParagraph"/>
        <w:rPr>
          <w:u w:val="single"/>
        </w:rPr>
      </w:pPr>
    </w:p>
    <w:p w14:paraId="6605F552" w14:textId="77777777" w:rsidR="00844046" w:rsidRDefault="00844046" w:rsidP="00844046"/>
    <w:p w14:paraId="0DA1278E" w14:textId="77777777" w:rsidR="00844046" w:rsidRDefault="00844046" w:rsidP="00844046"/>
    <w:p w14:paraId="7A77211D" w14:textId="77777777" w:rsidR="00844046" w:rsidRDefault="00844046">
      <w:pPr>
        <w:spacing w:line="276" w:lineRule="auto"/>
        <w:rPr>
          <w:rFonts w:ascii="Arial" w:hAnsi="Arial" w:cs="Arial"/>
          <w:b/>
          <w:bCs/>
          <w:sz w:val="28"/>
          <w:szCs w:val="28"/>
        </w:rPr>
      </w:pPr>
    </w:p>
    <w:p w14:paraId="473E4E05" w14:textId="77777777" w:rsidR="00844046" w:rsidRDefault="00844046" w:rsidP="00844046">
      <w:pPr>
        <w:pStyle w:val="Title"/>
        <w:jc w:val="center"/>
      </w:pPr>
      <w:r>
        <w:lastRenderedPageBreak/>
        <w:t>Learner Worksheet – Top 50 Songs</w:t>
      </w:r>
    </w:p>
    <w:p w14:paraId="3C43F2A7" w14:textId="77777777" w:rsidR="00844046" w:rsidRDefault="00844046" w:rsidP="00844046">
      <w:pPr>
        <w:pStyle w:val="Heading2"/>
      </w:pPr>
    </w:p>
    <w:p w14:paraId="15C0CC88" w14:textId="77777777" w:rsidR="00844046" w:rsidRDefault="00844046" w:rsidP="00031F98">
      <w:pPr>
        <w:pStyle w:val="Heading1"/>
        <w:rPr>
          <w:rFonts w:eastAsiaTheme="minorHAnsi"/>
        </w:rPr>
      </w:pPr>
      <w:r>
        <w:rPr>
          <w:rFonts w:eastAsiaTheme="minorHAnsi"/>
        </w:rPr>
        <w:t xml:space="preserve">Exploring the dataset </w:t>
      </w:r>
    </w:p>
    <w:p w14:paraId="20734B69" w14:textId="77777777" w:rsidR="00844046" w:rsidRDefault="00844046" w:rsidP="00844046">
      <w:r>
        <w:t>Look at the table of songs.</w:t>
      </w:r>
      <w:r w:rsidR="00031F98">
        <w:t xml:space="preserve">  </w:t>
      </w:r>
      <w:r>
        <w:t>What kind of information do you see in the data?</w:t>
      </w:r>
    </w:p>
    <w:p w14:paraId="0220B1FF" w14:textId="77777777" w:rsidR="00844046" w:rsidRDefault="00844046" w:rsidP="00844046">
      <w:r>
        <w:t>Can you think of any questions that you might ask about the songs</w:t>
      </w:r>
      <w:r w:rsidR="00031F98">
        <w:t>.</w:t>
      </w:r>
      <w:r>
        <w:t xml:space="preserve"> Write down:</w:t>
      </w:r>
    </w:p>
    <w:p w14:paraId="3B59359D" w14:textId="77777777" w:rsidR="00844046" w:rsidRDefault="00844046" w:rsidP="00844046">
      <w:pPr>
        <w:pStyle w:val="ListParagraph"/>
        <w:numPr>
          <w:ilvl w:val="0"/>
          <w:numId w:val="21"/>
        </w:numPr>
        <w:spacing w:line="256" w:lineRule="auto"/>
      </w:pPr>
      <w:r>
        <w:t>3 different genres of music in your dataset</w:t>
      </w:r>
    </w:p>
    <w:p w14:paraId="686AA7CB" w14:textId="77777777" w:rsidR="00844046" w:rsidRDefault="00844046" w:rsidP="00844046">
      <w:pPr>
        <w:pStyle w:val="ListParagraph"/>
        <w:numPr>
          <w:ilvl w:val="1"/>
          <w:numId w:val="21"/>
        </w:numPr>
        <w:spacing w:line="256" w:lineRule="auto"/>
      </w:pPr>
      <w:r>
        <w:t xml:space="preserve"> </w:t>
      </w:r>
    </w:p>
    <w:p w14:paraId="5EB40CD5" w14:textId="77777777" w:rsidR="00844046" w:rsidRDefault="00844046" w:rsidP="00844046">
      <w:pPr>
        <w:pStyle w:val="ListParagraph"/>
        <w:numPr>
          <w:ilvl w:val="1"/>
          <w:numId w:val="21"/>
        </w:numPr>
        <w:spacing w:line="256" w:lineRule="auto"/>
      </w:pPr>
      <w:r>
        <w:t xml:space="preserve"> </w:t>
      </w:r>
    </w:p>
    <w:p w14:paraId="3C5D2B69" w14:textId="77777777" w:rsidR="00844046" w:rsidRDefault="00844046" w:rsidP="00844046">
      <w:pPr>
        <w:pStyle w:val="ListParagraph"/>
        <w:numPr>
          <w:ilvl w:val="1"/>
          <w:numId w:val="21"/>
        </w:numPr>
        <w:spacing w:line="256" w:lineRule="auto"/>
      </w:pPr>
    </w:p>
    <w:p w14:paraId="5D57216D" w14:textId="77777777" w:rsidR="00844046" w:rsidRDefault="00844046" w:rsidP="00844046">
      <w:pPr>
        <w:pStyle w:val="ListParagraph"/>
        <w:numPr>
          <w:ilvl w:val="0"/>
          <w:numId w:val="21"/>
        </w:numPr>
        <w:spacing w:line="256" w:lineRule="auto"/>
      </w:pPr>
      <w:r>
        <w:t>2 songs with the same popularity score</w:t>
      </w:r>
    </w:p>
    <w:p w14:paraId="72AA3AF8" w14:textId="77777777" w:rsidR="00844046" w:rsidRDefault="00844046" w:rsidP="00844046">
      <w:pPr>
        <w:pStyle w:val="ListParagraph"/>
        <w:numPr>
          <w:ilvl w:val="1"/>
          <w:numId w:val="21"/>
        </w:numPr>
        <w:spacing w:line="256" w:lineRule="auto"/>
      </w:pPr>
      <w:r>
        <w:t xml:space="preserve"> </w:t>
      </w:r>
    </w:p>
    <w:p w14:paraId="07A53D46" w14:textId="77777777" w:rsidR="00844046" w:rsidRDefault="00844046" w:rsidP="00844046">
      <w:pPr>
        <w:pStyle w:val="ListParagraph"/>
        <w:numPr>
          <w:ilvl w:val="1"/>
          <w:numId w:val="21"/>
        </w:numPr>
        <w:spacing w:line="256" w:lineRule="auto"/>
      </w:pPr>
    </w:p>
    <w:p w14:paraId="692C5F99" w14:textId="77777777" w:rsidR="00844046" w:rsidRDefault="00844046" w:rsidP="00031F98">
      <w:pPr>
        <w:pStyle w:val="ListParagraph"/>
        <w:numPr>
          <w:ilvl w:val="0"/>
          <w:numId w:val="21"/>
        </w:numPr>
        <w:spacing w:line="360" w:lineRule="auto"/>
        <w:ind w:hanging="357"/>
      </w:pPr>
      <w:r>
        <w:t>The song that will come first and last alphabetically</w:t>
      </w:r>
    </w:p>
    <w:p w14:paraId="665C611F" w14:textId="77777777" w:rsidR="00844046" w:rsidRDefault="00844046" w:rsidP="00031F98">
      <w:pPr>
        <w:pStyle w:val="ListParagraph"/>
        <w:numPr>
          <w:ilvl w:val="1"/>
          <w:numId w:val="22"/>
        </w:numPr>
        <w:spacing w:line="360" w:lineRule="auto"/>
        <w:ind w:hanging="357"/>
      </w:pPr>
      <w:r>
        <w:t xml:space="preserve">First alphabetically: </w:t>
      </w:r>
    </w:p>
    <w:p w14:paraId="0106DBBA" w14:textId="77777777" w:rsidR="00844046" w:rsidRDefault="00844046" w:rsidP="00844046">
      <w:pPr>
        <w:pStyle w:val="ListParagraph"/>
        <w:numPr>
          <w:ilvl w:val="1"/>
          <w:numId w:val="22"/>
        </w:numPr>
        <w:spacing w:line="360" w:lineRule="auto"/>
        <w:ind w:hanging="357"/>
      </w:pPr>
      <w:r>
        <w:t>Last alphabetically:</w:t>
      </w:r>
    </w:p>
    <w:p w14:paraId="7F280C8A" w14:textId="77777777" w:rsidR="00844046" w:rsidRDefault="00844046" w:rsidP="00031F98">
      <w:pPr>
        <w:pStyle w:val="Heading1"/>
        <w:rPr>
          <w:rFonts w:eastAsiaTheme="minorHAnsi"/>
        </w:rPr>
      </w:pPr>
      <w:r>
        <w:rPr>
          <w:rFonts w:eastAsiaTheme="minorHAnsi"/>
        </w:rPr>
        <w:t>Organising &amp; Analysing the dataset</w:t>
      </w:r>
    </w:p>
    <w:p w14:paraId="3E75FD26" w14:textId="77777777" w:rsidR="00844046" w:rsidRDefault="00844046" w:rsidP="00844046">
      <w:r>
        <w:t>Use your dataset to complete the following tasks.</w:t>
      </w:r>
    </w:p>
    <w:p w14:paraId="4F7D794A" w14:textId="77777777" w:rsidR="00844046" w:rsidRDefault="00844046" w:rsidP="00031F98">
      <w:pPr>
        <w:pStyle w:val="ListParagraph"/>
        <w:numPr>
          <w:ilvl w:val="0"/>
          <w:numId w:val="23"/>
        </w:numPr>
        <w:spacing w:line="360" w:lineRule="auto"/>
        <w:ind w:hanging="357"/>
      </w:pPr>
      <w:r>
        <w:t xml:space="preserve">What is the most popular song? </w:t>
      </w:r>
      <w:r>
        <w:rPr>
          <w:u w:val="single"/>
        </w:rPr>
        <w:t>                                                                               </w:t>
      </w:r>
    </w:p>
    <w:p w14:paraId="1BA2E799" w14:textId="77777777" w:rsidR="00844046" w:rsidRDefault="00844046" w:rsidP="00031F98">
      <w:pPr>
        <w:pStyle w:val="ListParagraph"/>
        <w:numPr>
          <w:ilvl w:val="0"/>
          <w:numId w:val="23"/>
        </w:numPr>
        <w:spacing w:line="360" w:lineRule="auto"/>
        <w:ind w:hanging="357"/>
      </w:pPr>
      <w:r>
        <w:t xml:space="preserve">What is the least popular song? </w:t>
      </w:r>
      <w:r>
        <w:rPr>
          <w:u w:val="single"/>
        </w:rPr>
        <w:t>                                                                               </w:t>
      </w:r>
    </w:p>
    <w:p w14:paraId="539B98A5" w14:textId="77777777" w:rsidR="00844046" w:rsidRDefault="00844046" w:rsidP="00031F98">
      <w:pPr>
        <w:pStyle w:val="ListParagraph"/>
        <w:numPr>
          <w:ilvl w:val="0"/>
          <w:numId w:val="23"/>
        </w:numPr>
        <w:spacing w:line="360" w:lineRule="auto"/>
        <w:ind w:hanging="357"/>
      </w:pPr>
      <w:r>
        <w:t>Group the songs by genre</w:t>
      </w:r>
    </w:p>
    <w:p w14:paraId="133BD766" w14:textId="77777777" w:rsidR="00844046" w:rsidRDefault="00844046" w:rsidP="00031F98">
      <w:pPr>
        <w:pStyle w:val="ListParagraph"/>
        <w:numPr>
          <w:ilvl w:val="1"/>
          <w:numId w:val="23"/>
        </w:numPr>
        <w:spacing w:line="360" w:lineRule="auto"/>
        <w:ind w:hanging="357"/>
      </w:pPr>
      <w:r>
        <w:t xml:space="preserve">How many songs are there in the pop category? </w:t>
      </w:r>
      <w:r>
        <w:rPr>
          <w:u w:val="single"/>
        </w:rPr>
        <w:t>                                                                               </w:t>
      </w:r>
    </w:p>
    <w:p w14:paraId="79C31548" w14:textId="77777777" w:rsidR="00844046" w:rsidRDefault="00844046" w:rsidP="00031F98">
      <w:pPr>
        <w:pStyle w:val="ListParagraph"/>
        <w:numPr>
          <w:ilvl w:val="1"/>
          <w:numId w:val="23"/>
        </w:numPr>
        <w:spacing w:line="360" w:lineRule="auto"/>
        <w:ind w:hanging="357"/>
      </w:pPr>
      <w:r>
        <w:t xml:space="preserve">What categories only have 1 song in them? </w:t>
      </w:r>
      <w:r>
        <w:rPr>
          <w:u w:val="single"/>
        </w:rPr>
        <w:t>                                                                               </w:t>
      </w:r>
    </w:p>
    <w:p w14:paraId="4C1451F5" w14:textId="77777777" w:rsidR="00844046" w:rsidRDefault="00844046" w:rsidP="00031F98">
      <w:pPr>
        <w:pStyle w:val="ListParagraph"/>
        <w:numPr>
          <w:ilvl w:val="0"/>
          <w:numId w:val="23"/>
        </w:numPr>
        <w:spacing w:line="360" w:lineRule="auto"/>
        <w:ind w:hanging="357"/>
      </w:pPr>
      <w:r>
        <w:t xml:space="preserve">Which song is best to dance to? </w:t>
      </w:r>
      <w:r>
        <w:rPr>
          <w:u w:val="single"/>
        </w:rPr>
        <w:t>                                                                               </w:t>
      </w:r>
    </w:p>
    <w:p w14:paraId="429905EF" w14:textId="77777777" w:rsidR="00844046" w:rsidRDefault="00844046" w:rsidP="00031F98">
      <w:pPr>
        <w:pStyle w:val="ListParagraph"/>
        <w:numPr>
          <w:ilvl w:val="0"/>
          <w:numId w:val="23"/>
        </w:numPr>
        <w:spacing w:line="360" w:lineRule="auto"/>
        <w:ind w:hanging="357"/>
      </w:pPr>
      <w:r>
        <w:t xml:space="preserve">Which artist sings the song with the most beats per minute? </w:t>
      </w:r>
      <w:r>
        <w:rPr>
          <w:u w:val="single"/>
        </w:rPr>
        <w:t>                                                                               </w:t>
      </w:r>
    </w:p>
    <w:p w14:paraId="03858B2D" w14:textId="77777777" w:rsidR="00844046" w:rsidRDefault="00844046" w:rsidP="00031F98">
      <w:pPr>
        <w:pStyle w:val="ListParagraph"/>
        <w:numPr>
          <w:ilvl w:val="0"/>
          <w:numId w:val="23"/>
        </w:numPr>
        <w:spacing w:line="360" w:lineRule="auto"/>
        <w:ind w:hanging="357"/>
      </w:pPr>
      <w:r>
        <w:t>Identify 3 artists with more than one song in the dataset.</w:t>
      </w:r>
    </w:p>
    <w:p w14:paraId="3538FFA9" w14:textId="77777777" w:rsidR="00844046" w:rsidRDefault="00844046" w:rsidP="00031F98">
      <w:pPr>
        <w:pStyle w:val="ListParagraph"/>
        <w:numPr>
          <w:ilvl w:val="1"/>
          <w:numId w:val="25"/>
        </w:numPr>
        <w:spacing w:line="360" w:lineRule="auto"/>
        <w:ind w:hanging="357"/>
      </w:pPr>
    </w:p>
    <w:p w14:paraId="66B4C6B7" w14:textId="77777777" w:rsidR="00844046" w:rsidRDefault="00844046" w:rsidP="00031F98">
      <w:pPr>
        <w:pStyle w:val="ListParagraph"/>
        <w:numPr>
          <w:ilvl w:val="1"/>
          <w:numId w:val="25"/>
        </w:numPr>
        <w:spacing w:line="360" w:lineRule="auto"/>
        <w:ind w:hanging="357"/>
      </w:pPr>
      <w:r>
        <w:t xml:space="preserve"> </w:t>
      </w:r>
    </w:p>
    <w:p w14:paraId="40384FE5" w14:textId="77777777" w:rsidR="00844046" w:rsidRDefault="00844046" w:rsidP="00031F98">
      <w:pPr>
        <w:pStyle w:val="ListParagraph"/>
        <w:numPr>
          <w:ilvl w:val="1"/>
          <w:numId w:val="25"/>
        </w:numPr>
        <w:spacing w:line="360" w:lineRule="auto"/>
        <w:ind w:hanging="357"/>
      </w:pPr>
    </w:p>
    <w:p w14:paraId="4B5DCFDE" w14:textId="77777777" w:rsidR="00844046" w:rsidRDefault="00844046" w:rsidP="00844046">
      <w:pPr>
        <w:pStyle w:val="ListParagraph"/>
        <w:ind w:left="1440"/>
      </w:pPr>
    </w:p>
    <w:p w14:paraId="68FC6305" w14:textId="77777777" w:rsidR="00844046" w:rsidRDefault="00844046" w:rsidP="00031F98">
      <w:pPr>
        <w:pStyle w:val="Heading1"/>
        <w:rPr>
          <w:rFonts w:eastAsiaTheme="minorHAnsi"/>
        </w:rPr>
      </w:pPr>
      <w:r>
        <w:rPr>
          <w:rFonts w:eastAsiaTheme="minorHAnsi"/>
        </w:rPr>
        <w:lastRenderedPageBreak/>
        <w:t>Visualise your dataset</w:t>
      </w:r>
      <w:r w:rsidR="00C770D4">
        <w:rPr>
          <w:rFonts w:eastAsiaTheme="minorHAnsi"/>
        </w:rPr>
        <w:t xml:space="preserve"> (with a computer)</w:t>
      </w:r>
    </w:p>
    <w:p w14:paraId="356F9BD2" w14:textId="77777777" w:rsidR="00844046" w:rsidRDefault="00844046" w:rsidP="00844046">
      <w:r>
        <w:t>Use your spreadsheet to visualise your dataset.</w:t>
      </w:r>
    </w:p>
    <w:p w14:paraId="15B99B70" w14:textId="77777777" w:rsidR="00844046" w:rsidRDefault="00844046" w:rsidP="00031F98">
      <w:pPr>
        <w:pStyle w:val="ListParagraph"/>
        <w:numPr>
          <w:ilvl w:val="0"/>
          <w:numId w:val="26"/>
        </w:numPr>
        <w:spacing w:line="360" w:lineRule="auto"/>
      </w:pPr>
      <w:r>
        <w:t>Create a new tab</w:t>
      </w:r>
    </w:p>
    <w:p w14:paraId="0C8CCA7E" w14:textId="77777777" w:rsidR="00844046" w:rsidRDefault="00844046" w:rsidP="00031F98">
      <w:pPr>
        <w:pStyle w:val="ListParagraph"/>
        <w:numPr>
          <w:ilvl w:val="0"/>
          <w:numId w:val="26"/>
        </w:numPr>
        <w:spacing w:line="360" w:lineRule="auto"/>
      </w:pPr>
      <w:r>
        <w:t>Rename your tab “Summary Data”</w:t>
      </w:r>
    </w:p>
    <w:p w14:paraId="1040FD19" w14:textId="77777777" w:rsidR="00844046" w:rsidRDefault="00844046" w:rsidP="00031F98">
      <w:pPr>
        <w:pStyle w:val="ListParagraph"/>
        <w:numPr>
          <w:ilvl w:val="0"/>
          <w:numId w:val="26"/>
        </w:numPr>
        <w:spacing w:line="360" w:lineRule="auto"/>
      </w:pPr>
      <w:r>
        <w:t>Create a new table with 4 columns, Genre, number of songs, Total Popularity Score and average score</w:t>
      </w:r>
    </w:p>
    <w:p w14:paraId="283A59D6" w14:textId="77777777" w:rsidR="00844046" w:rsidRDefault="00844046" w:rsidP="00031F98">
      <w:pPr>
        <w:pStyle w:val="ListParagraph"/>
        <w:numPr>
          <w:ilvl w:val="0"/>
          <w:numId w:val="26"/>
        </w:numPr>
        <w:spacing w:line="360" w:lineRule="auto"/>
      </w:pPr>
      <w:r>
        <w:t>Fill in your table</w:t>
      </w:r>
    </w:p>
    <w:p w14:paraId="61953198" w14:textId="77777777" w:rsidR="00844046" w:rsidRDefault="00844046" w:rsidP="00031F98">
      <w:pPr>
        <w:pStyle w:val="ListParagraph"/>
        <w:numPr>
          <w:ilvl w:val="1"/>
          <w:numId w:val="26"/>
        </w:numPr>
        <w:spacing w:line="360" w:lineRule="auto"/>
      </w:pPr>
      <w:r>
        <w:t>Put each genre in the first column</w:t>
      </w:r>
    </w:p>
    <w:p w14:paraId="339C7FAB" w14:textId="77777777" w:rsidR="00844046" w:rsidRDefault="00844046" w:rsidP="00031F98">
      <w:pPr>
        <w:pStyle w:val="ListParagraph"/>
        <w:numPr>
          <w:ilvl w:val="1"/>
          <w:numId w:val="26"/>
        </w:numPr>
        <w:spacing w:line="360" w:lineRule="auto"/>
      </w:pPr>
      <w:r>
        <w:t>Find out how many songs are in each genre and enter it in column 2</w:t>
      </w:r>
    </w:p>
    <w:p w14:paraId="15DA88BB" w14:textId="77777777" w:rsidR="00844046" w:rsidRDefault="00844046" w:rsidP="00031F98">
      <w:pPr>
        <w:pStyle w:val="ListParagraph"/>
        <w:numPr>
          <w:ilvl w:val="1"/>
          <w:numId w:val="26"/>
        </w:numPr>
        <w:spacing w:line="360" w:lineRule="auto"/>
      </w:pPr>
      <w:r>
        <w:t>Add up total popularity score for each genre and enter it in column 3</w:t>
      </w:r>
    </w:p>
    <w:p w14:paraId="7BBC3DF4" w14:textId="77777777" w:rsidR="00844046" w:rsidRDefault="00844046" w:rsidP="00031F98">
      <w:pPr>
        <w:pStyle w:val="ListParagraph"/>
        <w:numPr>
          <w:ilvl w:val="1"/>
          <w:numId w:val="26"/>
        </w:numPr>
        <w:spacing w:line="360" w:lineRule="auto"/>
      </w:pPr>
      <w:r>
        <w:t>Calculate the average score by dividing the total popularity score by the number of songs and enter it in column 4</w:t>
      </w:r>
    </w:p>
    <w:p w14:paraId="7FA1B98A" w14:textId="77777777" w:rsidR="00844046" w:rsidRDefault="00844046" w:rsidP="00031F98">
      <w:pPr>
        <w:pStyle w:val="ListParagraph"/>
        <w:numPr>
          <w:ilvl w:val="0"/>
          <w:numId w:val="26"/>
        </w:numPr>
        <w:spacing w:line="360" w:lineRule="auto"/>
      </w:pPr>
      <w:r>
        <w:t>Create a bar chart of genre and average score in your spreadsheet software</w:t>
      </w:r>
    </w:p>
    <w:p w14:paraId="7A57E5BB" w14:textId="77777777" w:rsidR="00844046" w:rsidRDefault="00844046" w:rsidP="00031F98">
      <w:pPr>
        <w:pStyle w:val="ListParagraph"/>
        <w:numPr>
          <w:ilvl w:val="0"/>
          <w:numId w:val="26"/>
        </w:numPr>
        <w:spacing w:line="360" w:lineRule="auto"/>
      </w:pPr>
      <w:r>
        <w:t xml:space="preserve">From your chart, which is the most popular genre? </w:t>
      </w:r>
      <w:r>
        <w:rPr>
          <w:u w:val="single"/>
        </w:rPr>
        <w:t>                                                   </w:t>
      </w:r>
    </w:p>
    <w:p w14:paraId="191527DA" w14:textId="77777777" w:rsidR="00844046" w:rsidRDefault="00844046" w:rsidP="00031F98">
      <w:pPr>
        <w:pStyle w:val="ListParagraph"/>
        <w:numPr>
          <w:ilvl w:val="0"/>
          <w:numId w:val="26"/>
        </w:numPr>
        <w:spacing w:line="360" w:lineRule="auto"/>
      </w:pPr>
      <w:r>
        <w:t>Think about the results. Do you agree with them or do you think another genre is more popular? Write down what you think.</w:t>
      </w:r>
    </w:p>
    <w:p w14:paraId="5BA6A5D8" w14:textId="77777777" w:rsidR="00844046" w:rsidRPr="00031F98" w:rsidRDefault="00844046" w:rsidP="00031F98">
      <w:pPr>
        <w:pStyle w:val="ListParagraph"/>
        <w:spacing w:line="360" w:lineRule="auto"/>
        <w:rPr>
          <w:u w:val="single"/>
        </w:rPr>
      </w:pPr>
      <w:r>
        <w:rPr>
          <w:u w:val="single"/>
        </w:rPr>
        <w:t>                                                                                                                                                 </w:t>
      </w:r>
    </w:p>
    <w:p w14:paraId="23352C88" w14:textId="77777777" w:rsidR="00844046" w:rsidRPr="00031F98" w:rsidRDefault="00844046" w:rsidP="00031F98">
      <w:pPr>
        <w:pStyle w:val="ListParagraph"/>
        <w:spacing w:line="360" w:lineRule="auto"/>
        <w:rPr>
          <w:u w:val="single"/>
        </w:rPr>
      </w:pPr>
      <w:r>
        <w:rPr>
          <w:u w:val="single"/>
        </w:rPr>
        <w:t>                                                                                                                                                 </w:t>
      </w:r>
    </w:p>
    <w:p w14:paraId="49FA27CF" w14:textId="77777777" w:rsidR="00844046" w:rsidRDefault="00844046" w:rsidP="00031F98">
      <w:pPr>
        <w:pStyle w:val="ListParagraph"/>
        <w:spacing w:line="360" w:lineRule="auto"/>
        <w:rPr>
          <w:u w:val="single"/>
        </w:rPr>
      </w:pPr>
      <w:r>
        <w:rPr>
          <w:u w:val="single"/>
        </w:rPr>
        <w:t>                                                                                                                                                 </w:t>
      </w:r>
    </w:p>
    <w:p w14:paraId="1CD61834" w14:textId="77777777" w:rsidR="00844046" w:rsidRDefault="00844046" w:rsidP="00031F98">
      <w:pPr>
        <w:pStyle w:val="ListParagraph"/>
        <w:spacing w:line="360" w:lineRule="auto"/>
        <w:rPr>
          <w:u w:val="single"/>
        </w:rPr>
      </w:pPr>
    </w:p>
    <w:p w14:paraId="5C6B3ADC" w14:textId="77777777" w:rsidR="00844046" w:rsidRDefault="00844046" w:rsidP="00031F98">
      <w:pPr>
        <w:pStyle w:val="ListParagraph"/>
        <w:numPr>
          <w:ilvl w:val="0"/>
          <w:numId w:val="26"/>
        </w:numPr>
        <w:spacing w:line="360" w:lineRule="auto"/>
        <w:rPr>
          <w:u w:val="single"/>
        </w:rPr>
      </w:pPr>
      <w:r>
        <w:t>Pick any two types of information and create a new table or chart</w:t>
      </w:r>
      <w:r w:rsidR="00A027C3">
        <w:t>.</w:t>
      </w:r>
    </w:p>
    <w:p w14:paraId="18BDFE10" w14:textId="77777777" w:rsidR="00A027C3" w:rsidRPr="00A027C3" w:rsidRDefault="00844046" w:rsidP="00A027C3">
      <w:pPr>
        <w:pStyle w:val="ListParagraph"/>
        <w:numPr>
          <w:ilvl w:val="0"/>
          <w:numId w:val="26"/>
        </w:numPr>
        <w:spacing w:line="360" w:lineRule="auto"/>
        <w:rPr>
          <w:u w:val="single"/>
        </w:rPr>
      </w:pPr>
      <w:r>
        <w:t>Write down something interesting you have discovered in your data</w:t>
      </w:r>
      <w:r w:rsidR="00A027C3">
        <w:t>.</w:t>
      </w:r>
    </w:p>
    <w:p w14:paraId="4BC8741E" w14:textId="77777777" w:rsidR="00A027C3" w:rsidRPr="00031F98" w:rsidRDefault="00A027C3" w:rsidP="00A027C3">
      <w:pPr>
        <w:pStyle w:val="ListParagraph"/>
        <w:spacing w:line="360" w:lineRule="auto"/>
        <w:rPr>
          <w:u w:val="single"/>
        </w:rPr>
      </w:pPr>
      <w:r>
        <w:rPr>
          <w:u w:val="single"/>
        </w:rPr>
        <w:t>                                                                                                                                                 </w:t>
      </w:r>
    </w:p>
    <w:p w14:paraId="641B879A" w14:textId="77777777" w:rsidR="00A027C3" w:rsidRPr="00031F98" w:rsidRDefault="00A027C3" w:rsidP="00A027C3">
      <w:pPr>
        <w:pStyle w:val="ListParagraph"/>
        <w:spacing w:line="360" w:lineRule="auto"/>
        <w:rPr>
          <w:u w:val="single"/>
        </w:rPr>
      </w:pPr>
      <w:r>
        <w:rPr>
          <w:u w:val="single"/>
        </w:rPr>
        <w:t>                                                                                                                                                 </w:t>
      </w:r>
    </w:p>
    <w:p w14:paraId="0F2DFD95" w14:textId="77777777" w:rsidR="00A027C3" w:rsidRDefault="00A027C3" w:rsidP="00A027C3">
      <w:pPr>
        <w:pStyle w:val="ListParagraph"/>
        <w:spacing w:line="360" w:lineRule="auto"/>
        <w:rPr>
          <w:u w:val="single"/>
        </w:rPr>
      </w:pPr>
      <w:r>
        <w:rPr>
          <w:u w:val="single"/>
        </w:rPr>
        <w:t>                                                                                                                                                 </w:t>
      </w:r>
    </w:p>
    <w:p w14:paraId="72660069" w14:textId="77777777" w:rsidR="00844046" w:rsidRDefault="00844046" w:rsidP="00031F98">
      <w:pPr>
        <w:pStyle w:val="ListParagraph"/>
        <w:spacing w:line="360" w:lineRule="auto"/>
        <w:rPr>
          <w:u w:val="single"/>
        </w:rPr>
      </w:pPr>
    </w:p>
    <w:p w14:paraId="4E2AC0B1" w14:textId="77777777" w:rsidR="00844046" w:rsidRDefault="00844046" w:rsidP="00031F98"/>
    <w:p w14:paraId="592F2C94" w14:textId="77777777" w:rsidR="00844046" w:rsidRDefault="00844046" w:rsidP="00844046"/>
    <w:p w14:paraId="01CE0149" w14:textId="77777777" w:rsidR="00A40D9D" w:rsidRDefault="00A40D9D">
      <w:pPr>
        <w:spacing w:line="276" w:lineRule="auto"/>
        <w:rPr>
          <w:rFonts w:ascii="Arial" w:hAnsi="Arial" w:cs="Arial"/>
          <w:b/>
          <w:bCs/>
          <w:sz w:val="28"/>
          <w:szCs w:val="28"/>
        </w:rPr>
      </w:pPr>
      <w:r>
        <w:rPr>
          <w:rFonts w:ascii="Arial" w:hAnsi="Arial" w:cs="Arial"/>
          <w:b/>
          <w:bCs/>
          <w:sz w:val="28"/>
          <w:szCs w:val="28"/>
        </w:rPr>
        <w:br w:type="page"/>
      </w:r>
    </w:p>
    <w:p w14:paraId="571406FD" w14:textId="77777777" w:rsidR="00281276" w:rsidRDefault="00281276" w:rsidP="000C5544">
      <w:pPr>
        <w:rPr>
          <w:rFonts w:ascii="Arial" w:hAnsi="Arial" w:cs="Arial"/>
          <w:b/>
          <w:bCs/>
          <w:sz w:val="28"/>
          <w:szCs w:val="28"/>
        </w:rPr>
      </w:pPr>
    </w:p>
    <w:p w14:paraId="365CFDF7" w14:textId="77777777" w:rsidR="00281276" w:rsidRDefault="00281276" w:rsidP="000C5544">
      <w:pPr>
        <w:rPr>
          <w:rFonts w:ascii="Arial" w:hAnsi="Arial" w:cs="Arial"/>
          <w:b/>
          <w:bCs/>
          <w:sz w:val="28"/>
          <w:szCs w:val="28"/>
        </w:rPr>
      </w:pPr>
    </w:p>
    <w:p w14:paraId="2887C659" w14:textId="77777777" w:rsidR="00281276" w:rsidRDefault="00281276" w:rsidP="000C5544">
      <w:pPr>
        <w:rPr>
          <w:rFonts w:ascii="Arial" w:hAnsi="Arial" w:cs="Arial"/>
          <w:b/>
          <w:bCs/>
          <w:sz w:val="28"/>
          <w:szCs w:val="28"/>
        </w:rPr>
      </w:pPr>
    </w:p>
    <w:p w14:paraId="7BD10118" w14:textId="77777777" w:rsidR="00281276" w:rsidRDefault="00281276" w:rsidP="000C5544">
      <w:pPr>
        <w:rPr>
          <w:rFonts w:ascii="Arial" w:hAnsi="Arial" w:cs="Arial"/>
          <w:b/>
          <w:bCs/>
          <w:sz w:val="28"/>
          <w:szCs w:val="28"/>
        </w:rPr>
      </w:pPr>
    </w:p>
    <w:p w14:paraId="1C2401D6" w14:textId="77777777" w:rsidR="00281276" w:rsidRDefault="00281276" w:rsidP="000C5544">
      <w:pPr>
        <w:rPr>
          <w:rFonts w:ascii="Arial" w:hAnsi="Arial" w:cs="Arial"/>
          <w:b/>
          <w:bCs/>
          <w:sz w:val="28"/>
          <w:szCs w:val="28"/>
        </w:rPr>
      </w:pPr>
    </w:p>
    <w:p w14:paraId="2C673BFF" w14:textId="77777777" w:rsidR="00281276" w:rsidRDefault="00281276" w:rsidP="000C5544">
      <w:pPr>
        <w:rPr>
          <w:rFonts w:ascii="Arial" w:hAnsi="Arial" w:cs="Arial"/>
          <w:b/>
          <w:bCs/>
          <w:sz w:val="28"/>
          <w:szCs w:val="28"/>
        </w:rPr>
      </w:pPr>
    </w:p>
    <w:p w14:paraId="0F756388" w14:textId="77777777" w:rsidR="00281276" w:rsidRDefault="00281276" w:rsidP="000C5544">
      <w:pPr>
        <w:rPr>
          <w:rFonts w:ascii="Arial" w:hAnsi="Arial" w:cs="Arial"/>
          <w:b/>
          <w:bCs/>
          <w:sz w:val="28"/>
          <w:szCs w:val="28"/>
        </w:rPr>
      </w:pPr>
    </w:p>
    <w:p w14:paraId="25780D3C" w14:textId="77777777" w:rsidR="00281276" w:rsidRDefault="00281276" w:rsidP="000C5544">
      <w:pPr>
        <w:rPr>
          <w:rFonts w:ascii="Arial" w:hAnsi="Arial" w:cs="Arial"/>
          <w:b/>
          <w:bCs/>
          <w:sz w:val="28"/>
          <w:szCs w:val="28"/>
        </w:rPr>
      </w:pPr>
    </w:p>
    <w:p w14:paraId="09A06C73" w14:textId="77777777" w:rsidR="00281276" w:rsidRDefault="00281276" w:rsidP="000C5544">
      <w:pPr>
        <w:rPr>
          <w:rFonts w:ascii="Arial" w:hAnsi="Arial" w:cs="Arial"/>
          <w:b/>
          <w:bCs/>
          <w:sz w:val="28"/>
          <w:szCs w:val="28"/>
        </w:rPr>
      </w:pPr>
    </w:p>
    <w:p w14:paraId="6A6D2D59" w14:textId="77777777" w:rsidR="00FD308F" w:rsidRDefault="007522A6" w:rsidP="000C5544">
      <w:bookmarkStart w:id="0" w:name="_GoBack"/>
      <w:r>
        <w:rPr>
          <w:rFonts w:ascii="Arial" w:hAnsi="Arial" w:cs="Arial"/>
          <w:b/>
          <w:bCs/>
          <w:sz w:val="28"/>
          <w:szCs w:val="28"/>
        </w:rPr>
        <w:t>I</w:t>
      </w:r>
      <w:r w:rsidRPr="00F501BF">
        <w:rPr>
          <w:rFonts w:ascii="Arial" w:hAnsi="Arial" w:cs="Arial"/>
          <w:b/>
          <w:bCs/>
          <w:sz w:val="28"/>
          <w:szCs w:val="28"/>
        </w:rPr>
        <w:t xml:space="preserve">f you require this document in an alternative format, such as large print or a coloured background, please contact </w:t>
      </w:r>
      <w:r>
        <w:rPr>
          <w:rFonts w:ascii="Arial" w:hAnsi="Arial" w:cs="Arial"/>
          <w:b/>
          <w:bCs/>
          <w:sz w:val="28"/>
          <w:szCs w:val="28"/>
        </w:rPr>
        <w:t xml:space="preserve">Claire Sowton, </w:t>
      </w:r>
      <w:hyperlink r:id="rId27" w:history="1">
        <w:r w:rsidRPr="00BB0CB0">
          <w:rPr>
            <w:rStyle w:val="Hyperlink"/>
            <w:rFonts w:ascii="Arial" w:hAnsi="Arial" w:cs="Arial"/>
            <w:b/>
            <w:bCs/>
            <w:sz w:val="28"/>
            <w:szCs w:val="28"/>
          </w:rPr>
          <w:t>data.schools@ed.ac.uk</w:t>
        </w:r>
      </w:hyperlink>
      <w:r>
        <w:rPr>
          <w:rFonts w:ascii="Arial" w:hAnsi="Arial" w:cs="Arial"/>
          <w:b/>
          <w:bCs/>
          <w:sz w:val="28"/>
          <w:szCs w:val="28"/>
        </w:rPr>
        <w:t xml:space="preserve"> or Moray House School of Education and Sport, St John’s Land, Holyrood Road, Edinburgh, EH8 8AQ</w:t>
      </w:r>
    </w:p>
    <w:bookmarkEnd w:id="0"/>
    <w:p w14:paraId="7971AAA9" w14:textId="77777777" w:rsidR="00FD308F" w:rsidRDefault="00FD308F" w:rsidP="000C5544"/>
    <w:p w14:paraId="18AD14DA" w14:textId="77777777" w:rsidR="00EB4B55" w:rsidRPr="000C5544" w:rsidRDefault="00C51338" w:rsidP="000C5544">
      <w:r>
        <w:rPr>
          <w:noProof/>
          <w:lang w:eastAsia="en-GB"/>
        </w:rPr>
        <w:drawing>
          <wp:anchor distT="0" distB="0" distL="114300" distR="114300" simplePos="0" relativeHeight="251620352" behindDoc="0" locked="0" layoutInCell="1" allowOverlap="1" wp14:anchorId="26EE00FC" wp14:editId="13A8912D">
            <wp:simplePos x="0" y="0"/>
            <wp:positionH relativeFrom="column">
              <wp:posOffset>-376555</wp:posOffset>
            </wp:positionH>
            <wp:positionV relativeFrom="paragraph">
              <wp:posOffset>6657975</wp:posOffset>
            </wp:positionV>
            <wp:extent cx="4219575" cy="742950"/>
            <wp:effectExtent l="0" t="0" r="9525" b="0"/>
            <wp:wrapThrough wrapText="bothSides">
              <wp:wrapPolygon edited="0">
                <wp:start x="878" y="0"/>
                <wp:lineTo x="0" y="3877"/>
                <wp:lineTo x="0" y="17169"/>
                <wp:lineTo x="878" y="20492"/>
                <wp:lineTo x="878" y="21046"/>
                <wp:lineTo x="1853" y="21046"/>
                <wp:lineTo x="3608" y="21046"/>
                <wp:lineTo x="8484" y="18831"/>
                <wp:lineTo x="21551" y="17723"/>
                <wp:lineTo x="21551" y="12185"/>
                <wp:lineTo x="20479" y="8862"/>
                <wp:lineTo x="20674" y="2769"/>
                <wp:lineTo x="18528" y="2215"/>
                <wp:lineTo x="1950" y="0"/>
                <wp:lineTo x="878"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a sig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19575" cy="742950"/>
                    </a:xfrm>
                    <a:prstGeom prst="rect">
                      <a:avLst/>
                    </a:prstGeom>
                  </pic:spPr>
                </pic:pic>
              </a:graphicData>
            </a:graphic>
            <wp14:sizeRelH relativeFrom="margin">
              <wp14:pctWidth>0</wp14:pctWidth>
            </wp14:sizeRelH>
            <wp14:sizeRelV relativeFrom="margin">
              <wp14:pctHeight>0</wp14:pctHeight>
            </wp14:sizeRelV>
          </wp:anchor>
        </w:drawing>
      </w:r>
      <w:r w:rsidR="00C63BD1">
        <w:rPr>
          <w:noProof/>
          <w:lang w:eastAsia="en-GB"/>
        </w:rPr>
        <w:drawing>
          <wp:anchor distT="0" distB="0" distL="114300" distR="114300" simplePos="0" relativeHeight="251723776" behindDoc="0" locked="0" layoutInCell="1" allowOverlap="1" wp14:anchorId="44D625B8" wp14:editId="6671CA6D">
            <wp:simplePos x="0" y="0"/>
            <wp:positionH relativeFrom="margin">
              <wp:posOffset>4067175</wp:posOffset>
            </wp:positionH>
            <wp:positionV relativeFrom="paragraph">
              <wp:posOffset>6483985</wp:posOffset>
            </wp:positionV>
            <wp:extent cx="2014220" cy="893445"/>
            <wp:effectExtent l="0" t="0" r="5080" b="1905"/>
            <wp:wrapThrough wrapText="bothSides">
              <wp:wrapPolygon edited="0">
                <wp:start x="20224" y="0"/>
                <wp:lineTo x="613" y="5987"/>
                <wp:lineTo x="0" y="11514"/>
                <wp:lineTo x="0" y="13817"/>
                <wp:lineTo x="1430" y="14738"/>
                <wp:lineTo x="4494" y="21186"/>
                <wp:lineTo x="4699" y="21186"/>
                <wp:lineTo x="13687" y="21186"/>
                <wp:lineTo x="13892" y="21186"/>
                <wp:lineTo x="15730" y="14738"/>
                <wp:lineTo x="19407" y="14738"/>
                <wp:lineTo x="20837" y="12435"/>
                <wp:lineTo x="20429" y="7369"/>
                <wp:lineTo x="21450" y="2303"/>
                <wp:lineTo x="21450" y="0"/>
                <wp:lineTo x="20224" y="0"/>
              </wp:wrapPolygon>
            </wp:wrapThrough>
            <wp:docPr id="29" name="Picture 2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ock&#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14220" cy="893445"/>
                    </a:xfrm>
                    <a:prstGeom prst="rect">
                      <a:avLst/>
                    </a:prstGeom>
                  </pic:spPr>
                </pic:pic>
              </a:graphicData>
            </a:graphic>
            <wp14:sizeRelH relativeFrom="margin">
              <wp14:pctWidth>0</wp14:pctWidth>
            </wp14:sizeRelH>
            <wp14:sizeRelV relativeFrom="margin">
              <wp14:pctHeight>0</wp14:pctHeight>
            </wp14:sizeRelV>
          </wp:anchor>
        </w:drawing>
      </w:r>
    </w:p>
    <w:sectPr w:rsidR="00EB4B55" w:rsidRPr="000C5544" w:rsidSect="008878D6">
      <w:headerReference w:type="default" r:id="rId30"/>
      <w:pgSz w:w="11906" w:h="16838"/>
      <w:pgMar w:top="397" w:right="1440" w:bottom="397" w:left="1440" w:header="709"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AA515" w14:textId="77777777" w:rsidR="00C770D4" w:rsidRDefault="00C770D4" w:rsidP="00694A2C">
      <w:pPr>
        <w:spacing w:after="0" w:line="240" w:lineRule="auto"/>
      </w:pPr>
      <w:r>
        <w:separator/>
      </w:r>
    </w:p>
  </w:endnote>
  <w:endnote w:type="continuationSeparator" w:id="0">
    <w:p w14:paraId="59D5DB11" w14:textId="77777777" w:rsidR="00C770D4" w:rsidRDefault="00C770D4" w:rsidP="0069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0165" w14:textId="77777777" w:rsidR="00A536BF" w:rsidRDefault="00A536BF">
    <w:pPr>
      <w:pStyle w:val="Footer"/>
    </w:pPr>
    <w:r>
      <w:rPr>
        <w:noProof/>
        <w:lang w:eastAsia="en-GB"/>
      </w:rPr>
      <w:drawing>
        <wp:anchor distT="0" distB="0" distL="114300" distR="114300" simplePos="0" relativeHeight="251687936" behindDoc="1" locked="0" layoutInCell="1" allowOverlap="1" wp14:anchorId="4EC939B2" wp14:editId="18B74027">
          <wp:simplePos x="0" y="0"/>
          <wp:positionH relativeFrom="page">
            <wp:posOffset>-13970</wp:posOffset>
          </wp:positionH>
          <wp:positionV relativeFrom="paragraph">
            <wp:posOffset>735330</wp:posOffset>
          </wp:positionV>
          <wp:extent cx="7551420" cy="106813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8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505AC" w14:textId="77777777" w:rsidR="00C770D4" w:rsidRDefault="00C770D4" w:rsidP="00694A2C">
      <w:pPr>
        <w:spacing w:after="0" w:line="240" w:lineRule="auto"/>
      </w:pPr>
      <w:r>
        <w:separator/>
      </w:r>
    </w:p>
  </w:footnote>
  <w:footnote w:type="continuationSeparator" w:id="0">
    <w:p w14:paraId="75AD678E" w14:textId="77777777" w:rsidR="00C770D4" w:rsidRDefault="00C770D4" w:rsidP="0069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0560" w14:textId="77777777" w:rsidR="00451731" w:rsidRDefault="0045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CA6"/>
    <w:multiLevelType w:val="hybridMultilevel"/>
    <w:tmpl w:val="B6BC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25E8C"/>
    <w:multiLevelType w:val="multilevel"/>
    <w:tmpl w:val="B6F8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0B9E"/>
    <w:multiLevelType w:val="hybridMultilevel"/>
    <w:tmpl w:val="25D83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01C9"/>
    <w:multiLevelType w:val="hybridMultilevel"/>
    <w:tmpl w:val="5170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440B0"/>
    <w:multiLevelType w:val="hybridMultilevel"/>
    <w:tmpl w:val="CFEA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6CF"/>
    <w:multiLevelType w:val="hybridMultilevel"/>
    <w:tmpl w:val="FE92F1D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B27AC8"/>
    <w:multiLevelType w:val="hybridMultilevel"/>
    <w:tmpl w:val="4746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A45ED"/>
    <w:multiLevelType w:val="hybridMultilevel"/>
    <w:tmpl w:val="D2D4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D046D"/>
    <w:multiLevelType w:val="hybridMultilevel"/>
    <w:tmpl w:val="A24A8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8D567F"/>
    <w:multiLevelType w:val="hybridMultilevel"/>
    <w:tmpl w:val="25D83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10C8C"/>
    <w:multiLevelType w:val="hybridMultilevel"/>
    <w:tmpl w:val="A24A8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A457E"/>
    <w:multiLevelType w:val="hybridMultilevel"/>
    <w:tmpl w:val="66F2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34C66"/>
    <w:multiLevelType w:val="multilevel"/>
    <w:tmpl w:val="3B1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8188C"/>
    <w:multiLevelType w:val="multilevel"/>
    <w:tmpl w:val="BE6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23241"/>
    <w:multiLevelType w:val="multilevel"/>
    <w:tmpl w:val="5A56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2B1687"/>
    <w:multiLevelType w:val="hybridMultilevel"/>
    <w:tmpl w:val="D576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A2D95"/>
    <w:multiLevelType w:val="hybridMultilevel"/>
    <w:tmpl w:val="C95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35ABA"/>
    <w:multiLevelType w:val="multilevel"/>
    <w:tmpl w:val="902A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D430CD"/>
    <w:multiLevelType w:val="hybridMultilevel"/>
    <w:tmpl w:val="DA36C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947D9"/>
    <w:multiLevelType w:val="hybridMultilevel"/>
    <w:tmpl w:val="2018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42C81"/>
    <w:multiLevelType w:val="hybridMultilevel"/>
    <w:tmpl w:val="2F6E12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1027F7"/>
    <w:multiLevelType w:val="hybridMultilevel"/>
    <w:tmpl w:val="F490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1"/>
  </w:num>
  <w:num w:numId="5">
    <w:abstractNumId w:val="11"/>
  </w:num>
  <w:num w:numId="6">
    <w:abstractNumId w:val="3"/>
  </w:num>
  <w:num w:numId="7">
    <w:abstractNumId w:val="14"/>
  </w:num>
  <w:num w:numId="8">
    <w:abstractNumId w:val="13"/>
  </w:num>
  <w:num w:numId="9">
    <w:abstractNumId w:val="4"/>
  </w:num>
  <w:num w:numId="10">
    <w:abstractNumId w:val="0"/>
  </w:num>
  <w:num w:numId="11">
    <w:abstractNumId w:val="6"/>
  </w:num>
  <w:num w:numId="12">
    <w:abstractNumId w:val="19"/>
  </w:num>
  <w:num w:numId="13">
    <w:abstractNumId w:val="16"/>
  </w:num>
  <w:num w:numId="14">
    <w:abstractNumId w:val="18"/>
  </w:num>
  <w:num w:numId="15">
    <w:abstractNumId w:val="9"/>
  </w:num>
  <w:num w:numId="16">
    <w:abstractNumId w:val="2"/>
  </w:num>
  <w:num w:numId="17">
    <w:abstractNumId w:val="8"/>
  </w:num>
  <w:num w:numId="18">
    <w:abstractNumId w:val="10"/>
  </w:num>
  <w:num w:numId="19">
    <w:abstractNumId w:val="21"/>
  </w:num>
  <w:num w:numId="20">
    <w:abstractNumId w:val="15"/>
  </w:num>
  <w:num w:numId="21">
    <w:abstractNumId w:val="18"/>
    <w:lvlOverride w:ilvl="0"/>
    <w:lvlOverride w:ilvl="1">
      <w:startOverride w:val="1"/>
    </w:lvlOverride>
    <w:lvlOverride w:ilvl="2"/>
    <w:lvlOverride w:ilvl="3"/>
    <w:lvlOverride w:ilvl="4"/>
    <w:lvlOverride w:ilvl="5"/>
    <w:lvlOverride w:ilvl="6"/>
    <w:lvlOverride w:ilvl="7"/>
    <w:lvlOverride w:ilvl="8"/>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D4"/>
    <w:rsid w:val="00031F98"/>
    <w:rsid w:val="000B027A"/>
    <w:rsid w:val="000C5544"/>
    <w:rsid w:val="000F4CF0"/>
    <w:rsid w:val="001021E6"/>
    <w:rsid w:val="00173C21"/>
    <w:rsid w:val="00197B86"/>
    <w:rsid w:val="002002A7"/>
    <w:rsid w:val="00201B26"/>
    <w:rsid w:val="00256245"/>
    <w:rsid w:val="00260E27"/>
    <w:rsid w:val="00281276"/>
    <w:rsid w:val="002878CC"/>
    <w:rsid w:val="002917E5"/>
    <w:rsid w:val="00294ADC"/>
    <w:rsid w:val="0034117F"/>
    <w:rsid w:val="00385D41"/>
    <w:rsid w:val="00421266"/>
    <w:rsid w:val="00444014"/>
    <w:rsid w:val="00451731"/>
    <w:rsid w:val="00464FBD"/>
    <w:rsid w:val="00466BC9"/>
    <w:rsid w:val="004C59DD"/>
    <w:rsid w:val="004C72D9"/>
    <w:rsid w:val="004E0AEC"/>
    <w:rsid w:val="004E24B1"/>
    <w:rsid w:val="00511279"/>
    <w:rsid w:val="00523251"/>
    <w:rsid w:val="005C7DFF"/>
    <w:rsid w:val="00604D30"/>
    <w:rsid w:val="006541DF"/>
    <w:rsid w:val="00694A2C"/>
    <w:rsid w:val="006D4831"/>
    <w:rsid w:val="00723AD3"/>
    <w:rsid w:val="00733E7C"/>
    <w:rsid w:val="007522A6"/>
    <w:rsid w:val="00783C4D"/>
    <w:rsid w:val="007C2580"/>
    <w:rsid w:val="00826001"/>
    <w:rsid w:val="00844046"/>
    <w:rsid w:val="008878D6"/>
    <w:rsid w:val="00895443"/>
    <w:rsid w:val="008A49AC"/>
    <w:rsid w:val="008B0978"/>
    <w:rsid w:val="008B2B98"/>
    <w:rsid w:val="008F164B"/>
    <w:rsid w:val="00933C57"/>
    <w:rsid w:val="00935D66"/>
    <w:rsid w:val="009D14CB"/>
    <w:rsid w:val="009F2DCA"/>
    <w:rsid w:val="00A027C3"/>
    <w:rsid w:val="00A40D9D"/>
    <w:rsid w:val="00A536BF"/>
    <w:rsid w:val="00AA7632"/>
    <w:rsid w:val="00B001F1"/>
    <w:rsid w:val="00B33882"/>
    <w:rsid w:val="00B66F9A"/>
    <w:rsid w:val="00BD705E"/>
    <w:rsid w:val="00C51338"/>
    <w:rsid w:val="00C63BD1"/>
    <w:rsid w:val="00C74541"/>
    <w:rsid w:val="00C770D4"/>
    <w:rsid w:val="00DA47F3"/>
    <w:rsid w:val="00DB0546"/>
    <w:rsid w:val="00DC6DC1"/>
    <w:rsid w:val="00DD7A98"/>
    <w:rsid w:val="00DE4DEC"/>
    <w:rsid w:val="00E159C0"/>
    <w:rsid w:val="00E25896"/>
    <w:rsid w:val="00E45812"/>
    <w:rsid w:val="00E51446"/>
    <w:rsid w:val="00E606E5"/>
    <w:rsid w:val="00EB3F38"/>
    <w:rsid w:val="00EB4B55"/>
    <w:rsid w:val="00F05802"/>
    <w:rsid w:val="00F4487C"/>
    <w:rsid w:val="00F66210"/>
    <w:rsid w:val="00F82254"/>
    <w:rsid w:val="00FD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C316B"/>
  <w15:chartTrackingRefBased/>
  <w15:docId w15:val="{759F99C9-D37F-4B64-8B90-13E8F59E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66"/>
    <w:pPr>
      <w:spacing w:line="360" w:lineRule="auto"/>
    </w:pPr>
    <w:rPr>
      <w:sz w:val="24"/>
    </w:rPr>
  </w:style>
  <w:style w:type="paragraph" w:styleId="Heading1">
    <w:name w:val="heading 1"/>
    <w:basedOn w:val="Normal"/>
    <w:next w:val="Normal"/>
    <w:link w:val="Heading1Char"/>
    <w:uiPriority w:val="9"/>
    <w:qFormat/>
    <w:rsid w:val="00201B26"/>
    <w:pPr>
      <w:keepNext/>
      <w:keepLines/>
      <w:spacing w:before="240" w:after="0"/>
      <w:outlineLvl w:val="0"/>
    </w:pPr>
    <w:rPr>
      <w:rFonts w:asciiTheme="majorHAnsi" w:eastAsiaTheme="majorEastAsia" w:hAnsiTheme="majorHAnsi" w:cstheme="majorBidi"/>
      <w:color w:val="357679" w:themeColor="accent1" w:themeShade="BF"/>
      <w:sz w:val="32"/>
      <w:szCs w:val="32"/>
    </w:rPr>
  </w:style>
  <w:style w:type="paragraph" w:styleId="Heading2">
    <w:name w:val="heading 2"/>
    <w:basedOn w:val="Normal"/>
    <w:next w:val="Normal"/>
    <w:link w:val="Heading2Char"/>
    <w:uiPriority w:val="9"/>
    <w:unhideWhenUsed/>
    <w:qFormat/>
    <w:rsid w:val="00694A2C"/>
    <w:pPr>
      <w:spacing w:after="0" w:line="240" w:lineRule="auto"/>
      <w:outlineLvl w:val="1"/>
    </w:pPr>
    <w:rPr>
      <w:b/>
      <w:color w:val="EAC036" w:themeColor="accent2"/>
      <w:sz w:val="28"/>
    </w:rPr>
  </w:style>
  <w:style w:type="paragraph" w:styleId="Heading3">
    <w:name w:val="heading 3"/>
    <w:basedOn w:val="Normal"/>
    <w:next w:val="Normal"/>
    <w:link w:val="Heading3Char"/>
    <w:uiPriority w:val="9"/>
    <w:unhideWhenUsed/>
    <w:qFormat/>
    <w:rsid w:val="00694A2C"/>
    <w:pPr>
      <w:spacing w:after="0" w:line="240" w:lineRule="auto"/>
      <w:outlineLvl w:val="2"/>
    </w:pPr>
    <w:rPr>
      <w:b/>
      <w:color w:val="EAC036" w:themeColor="accent2"/>
      <w:sz w:val="20"/>
    </w:rPr>
  </w:style>
  <w:style w:type="paragraph" w:styleId="Heading4">
    <w:name w:val="heading 4"/>
    <w:basedOn w:val="Normal"/>
    <w:next w:val="Normal"/>
    <w:link w:val="Heading4Char"/>
    <w:uiPriority w:val="9"/>
    <w:unhideWhenUsed/>
    <w:qFormat/>
    <w:rsid w:val="00201B26"/>
    <w:pPr>
      <w:keepNext/>
      <w:keepLines/>
      <w:spacing w:before="40" w:after="0"/>
      <w:outlineLvl w:val="3"/>
    </w:pPr>
    <w:rPr>
      <w:rFonts w:asciiTheme="majorHAnsi" w:eastAsiaTheme="majorEastAsia" w:hAnsiTheme="majorHAnsi" w:cstheme="majorBidi"/>
      <w:i/>
      <w:iCs/>
      <w:color w:val="357679" w:themeColor="accent1" w:themeShade="BF"/>
    </w:rPr>
  </w:style>
  <w:style w:type="paragraph" w:styleId="Heading5">
    <w:name w:val="heading 5"/>
    <w:basedOn w:val="Normal"/>
    <w:next w:val="Normal"/>
    <w:link w:val="Heading5Char"/>
    <w:uiPriority w:val="9"/>
    <w:semiHidden/>
    <w:unhideWhenUsed/>
    <w:qFormat/>
    <w:rsid w:val="00895443"/>
    <w:pPr>
      <w:keepNext/>
      <w:keepLines/>
      <w:spacing w:before="40" w:after="0"/>
      <w:outlineLvl w:val="4"/>
    </w:pPr>
    <w:rPr>
      <w:rFonts w:asciiTheme="majorHAnsi" w:eastAsiaTheme="majorEastAsia" w:hAnsiTheme="majorHAnsi" w:cstheme="majorBidi"/>
      <w:color w:val="3576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2C"/>
  </w:style>
  <w:style w:type="paragraph" w:styleId="Footer">
    <w:name w:val="footer"/>
    <w:basedOn w:val="Normal"/>
    <w:link w:val="FooterChar"/>
    <w:uiPriority w:val="99"/>
    <w:unhideWhenUsed/>
    <w:rsid w:val="0069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2C"/>
  </w:style>
  <w:style w:type="table" w:styleId="TableGrid">
    <w:name w:val="Table Grid"/>
    <w:basedOn w:val="TableNormal"/>
    <w:uiPriority w:val="39"/>
    <w:rsid w:val="0069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4A2C"/>
    <w:rPr>
      <w:b/>
      <w:color w:val="EAC036" w:themeColor="accent2"/>
      <w:sz w:val="28"/>
    </w:rPr>
  </w:style>
  <w:style w:type="character" w:customStyle="1" w:styleId="Heading3Char">
    <w:name w:val="Heading 3 Char"/>
    <w:basedOn w:val="DefaultParagraphFont"/>
    <w:link w:val="Heading3"/>
    <w:uiPriority w:val="9"/>
    <w:rsid w:val="00694A2C"/>
    <w:rPr>
      <w:b/>
      <w:color w:val="EAC036" w:themeColor="accent2"/>
      <w:sz w:val="20"/>
    </w:rPr>
  </w:style>
  <w:style w:type="paragraph" w:customStyle="1" w:styleId="TableHeader">
    <w:name w:val="Table_Header"/>
    <w:basedOn w:val="Heading2"/>
    <w:link w:val="TableHeaderChar"/>
    <w:qFormat/>
    <w:rsid w:val="00B33882"/>
    <w:rPr>
      <w:color w:val="6A9CA1" w:themeColor="accent5"/>
    </w:rPr>
  </w:style>
  <w:style w:type="paragraph" w:styleId="NoSpacing">
    <w:name w:val="No Spacing"/>
    <w:link w:val="NoSpacingChar"/>
    <w:uiPriority w:val="1"/>
    <w:qFormat/>
    <w:rsid w:val="00F66210"/>
    <w:pPr>
      <w:spacing w:after="0" w:line="240" w:lineRule="auto"/>
    </w:pPr>
    <w:rPr>
      <w:rFonts w:eastAsiaTheme="minorEastAsia"/>
      <w:lang w:val="en-US"/>
    </w:rPr>
  </w:style>
  <w:style w:type="character" w:customStyle="1" w:styleId="TableHeaderChar">
    <w:name w:val="Table_Header Char"/>
    <w:basedOn w:val="Heading2Char"/>
    <w:link w:val="TableHeader"/>
    <w:rsid w:val="00B33882"/>
    <w:rPr>
      <w:b/>
      <w:color w:val="6A9CA1" w:themeColor="accent5"/>
      <w:sz w:val="28"/>
    </w:rPr>
  </w:style>
  <w:style w:type="character" w:customStyle="1" w:styleId="NoSpacingChar">
    <w:name w:val="No Spacing Char"/>
    <w:basedOn w:val="DefaultParagraphFont"/>
    <w:link w:val="NoSpacing"/>
    <w:uiPriority w:val="1"/>
    <w:rsid w:val="00F66210"/>
    <w:rPr>
      <w:rFonts w:eastAsiaTheme="minorEastAsia"/>
      <w:lang w:val="en-US"/>
    </w:rPr>
  </w:style>
  <w:style w:type="character" w:customStyle="1" w:styleId="Heading5Char">
    <w:name w:val="Heading 5 Char"/>
    <w:basedOn w:val="DefaultParagraphFont"/>
    <w:link w:val="Heading5"/>
    <w:uiPriority w:val="9"/>
    <w:semiHidden/>
    <w:rsid w:val="00895443"/>
    <w:rPr>
      <w:rFonts w:asciiTheme="majorHAnsi" w:eastAsiaTheme="majorEastAsia" w:hAnsiTheme="majorHAnsi" w:cstheme="majorBidi"/>
      <w:color w:val="357679" w:themeColor="accent1" w:themeShade="BF"/>
    </w:rPr>
  </w:style>
  <w:style w:type="paragraph" w:styleId="NormalWeb">
    <w:name w:val="Normal (Web)"/>
    <w:basedOn w:val="Normal"/>
    <w:uiPriority w:val="99"/>
    <w:unhideWhenUsed/>
    <w:rsid w:val="0089544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95443"/>
    <w:rPr>
      <w:color w:val="0000FF"/>
      <w:u w:val="single"/>
    </w:rPr>
  </w:style>
  <w:style w:type="paragraph" w:styleId="Title">
    <w:name w:val="Title"/>
    <w:basedOn w:val="Normal"/>
    <w:next w:val="Normal"/>
    <w:link w:val="TitleChar"/>
    <w:uiPriority w:val="10"/>
    <w:qFormat/>
    <w:rsid w:val="00A53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6B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A536BF"/>
    <w:rPr>
      <w:color w:val="605E5C"/>
      <w:shd w:val="clear" w:color="auto" w:fill="E1DFDD"/>
    </w:rPr>
  </w:style>
  <w:style w:type="character" w:customStyle="1" w:styleId="Heading4Char">
    <w:name w:val="Heading 4 Char"/>
    <w:basedOn w:val="DefaultParagraphFont"/>
    <w:link w:val="Heading4"/>
    <w:uiPriority w:val="9"/>
    <w:rsid w:val="00201B26"/>
    <w:rPr>
      <w:rFonts w:asciiTheme="majorHAnsi" w:eastAsiaTheme="majorEastAsia" w:hAnsiTheme="majorHAnsi" w:cstheme="majorBidi"/>
      <w:i/>
      <w:iCs/>
      <w:color w:val="357679" w:themeColor="accent1" w:themeShade="BF"/>
    </w:rPr>
  </w:style>
  <w:style w:type="character" w:customStyle="1" w:styleId="Heading1Char">
    <w:name w:val="Heading 1 Char"/>
    <w:basedOn w:val="DefaultParagraphFont"/>
    <w:link w:val="Heading1"/>
    <w:uiPriority w:val="9"/>
    <w:rsid w:val="00201B26"/>
    <w:rPr>
      <w:rFonts w:asciiTheme="majorHAnsi" w:eastAsiaTheme="majorEastAsia" w:hAnsiTheme="majorHAnsi" w:cstheme="majorBidi"/>
      <w:color w:val="357679" w:themeColor="accent1" w:themeShade="BF"/>
      <w:sz w:val="32"/>
      <w:szCs w:val="32"/>
    </w:rPr>
  </w:style>
  <w:style w:type="paragraph" w:styleId="ListParagraph">
    <w:name w:val="List Paragraph"/>
    <w:basedOn w:val="Normal"/>
    <w:uiPriority w:val="34"/>
    <w:qFormat/>
    <w:rsid w:val="00E159C0"/>
    <w:pPr>
      <w:spacing w:after="160" w:line="259" w:lineRule="auto"/>
      <w:ind w:left="720"/>
      <w:contextualSpacing/>
    </w:pPr>
  </w:style>
  <w:style w:type="character" w:styleId="Strong">
    <w:name w:val="Strong"/>
    <w:basedOn w:val="DefaultParagraphFont"/>
    <w:uiPriority w:val="22"/>
    <w:qFormat/>
    <w:rsid w:val="00E159C0"/>
    <w:rPr>
      <w:b/>
      <w:bCs/>
    </w:rPr>
  </w:style>
  <w:style w:type="paragraph" w:styleId="BalloonText">
    <w:name w:val="Balloon Text"/>
    <w:basedOn w:val="Normal"/>
    <w:link w:val="BalloonTextChar"/>
    <w:uiPriority w:val="99"/>
    <w:semiHidden/>
    <w:unhideWhenUsed/>
    <w:rsid w:val="004C5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DD"/>
    <w:rPr>
      <w:rFonts w:ascii="Segoe UI" w:hAnsi="Segoe UI" w:cs="Segoe UI"/>
      <w:sz w:val="18"/>
      <w:szCs w:val="18"/>
    </w:rPr>
  </w:style>
  <w:style w:type="character" w:styleId="CommentReference">
    <w:name w:val="annotation reference"/>
    <w:basedOn w:val="DefaultParagraphFont"/>
    <w:uiPriority w:val="99"/>
    <w:semiHidden/>
    <w:unhideWhenUsed/>
    <w:rsid w:val="004C59DD"/>
    <w:rPr>
      <w:sz w:val="16"/>
      <w:szCs w:val="16"/>
    </w:rPr>
  </w:style>
  <w:style w:type="paragraph" w:styleId="CommentText">
    <w:name w:val="annotation text"/>
    <w:basedOn w:val="Normal"/>
    <w:link w:val="CommentTextChar"/>
    <w:uiPriority w:val="99"/>
    <w:semiHidden/>
    <w:unhideWhenUsed/>
    <w:rsid w:val="004C59DD"/>
    <w:pPr>
      <w:spacing w:line="240" w:lineRule="auto"/>
    </w:pPr>
    <w:rPr>
      <w:sz w:val="20"/>
      <w:szCs w:val="20"/>
    </w:rPr>
  </w:style>
  <w:style w:type="character" w:customStyle="1" w:styleId="CommentTextChar">
    <w:name w:val="Comment Text Char"/>
    <w:basedOn w:val="DefaultParagraphFont"/>
    <w:link w:val="CommentText"/>
    <w:uiPriority w:val="99"/>
    <w:semiHidden/>
    <w:rsid w:val="004C59DD"/>
    <w:rPr>
      <w:sz w:val="20"/>
      <w:szCs w:val="20"/>
    </w:rPr>
  </w:style>
  <w:style w:type="paragraph" w:styleId="CommentSubject">
    <w:name w:val="annotation subject"/>
    <w:basedOn w:val="CommentText"/>
    <w:next w:val="CommentText"/>
    <w:link w:val="CommentSubjectChar"/>
    <w:uiPriority w:val="99"/>
    <w:semiHidden/>
    <w:unhideWhenUsed/>
    <w:rsid w:val="004C59DD"/>
    <w:rPr>
      <w:b/>
      <w:bCs/>
    </w:rPr>
  </w:style>
  <w:style w:type="character" w:customStyle="1" w:styleId="CommentSubjectChar">
    <w:name w:val="Comment Subject Char"/>
    <w:basedOn w:val="CommentTextChar"/>
    <w:link w:val="CommentSubject"/>
    <w:uiPriority w:val="99"/>
    <w:semiHidden/>
    <w:rsid w:val="004C59DD"/>
    <w:rPr>
      <w:b/>
      <w:bCs/>
      <w:sz w:val="20"/>
      <w:szCs w:val="20"/>
    </w:rPr>
  </w:style>
  <w:style w:type="character" w:customStyle="1" w:styleId="UnresolvedMention">
    <w:name w:val="Unresolved Mention"/>
    <w:basedOn w:val="DefaultParagraphFont"/>
    <w:uiPriority w:val="99"/>
    <w:semiHidden/>
    <w:unhideWhenUsed/>
    <w:rsid w:val="00031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3254">
      <w:bodyDiv w:val="1"/>
      <w:marLeft w:val="0"/>
      <w:marRight w:val="0"/>
      <w:marTop w:val="0"/>
      <w:marBottom w:val="0"/>
      <w:divBdr>
        <w:top w:val="none" w:sz="0" w:space="0" w:color="auto"/>
        <w:left w:val="none" w:sz="0" w:space="0" w:color="auto"/>
        <w:bottom w:val="none" w:sz="0" w:space="0" w:color="auto"/>
        <w:right w:val="none" w:sz="0" w:space="0" w:color="auto"/>
      </w:divBdr>
    </w:div>
    <w:div w:id="382826407">
      <w:bodyDiv w:val="1"/>
      <w:marLeft w:val="0"/>
      <w:marRight w:val="0"/>
      <w:marTop w:val="0"/>
      <w:marBottom w:val="0"/>
      <w:divBdr>
        <w:top w:val="none" w:sz="0" w:space="0" w:color="auto"/>
        <w:left w:val="none" w:sz="0" w:space="0" w:color="auto"/>
        <w:bottom w:val="none" w:sz="0" w:space="0" w:color="auto"/>
        <w:right w:val="none" w:sz="0" w:space="0" w:color="auto"/>
      </w:divBdr>
    </w:div>
    <w:div w:id="759957991">
      <w:bodyDiv w:val="1"/>
      <w:marLeft w:val="0"/>
      <w:marRight w:val="0"/>
      <w:marTop w:val="0"/>
      <w:marBottom w:val="0"/>
      <w:divBdr>
        <w:top w:val="none" w:sz="0" w:space="0" w:color="auto"/>
        <w:left w:val="none" w:sz="0" w:space="0" w:color="auto"/>
        <w:bottom w:val="none" w:sz="0" w:space="0" w:color="auto"/>
        <w:right w:val="none" w:sz="0" w:space="0" w:color="auto"/>
      </w:divBdr>
    </w:div>
    <w:div w:id="876234091">
      <w:bodyDiv w:val="1"/>
      <w:marLeft w:val="0"/>
      <w:marRight w:val="0"/>
      <w:marTop w:val="0"/>
      <w:marBottom w:val="0"/>
      <w:divBdr>
        <w:top w:val="none" w:sz="0" w:space="0" w:color="auto"/>
        <w:left w:val="none" w:sz="0" w:space="0" w:color="auto"/>
        <w:bottom w:val="none" w:sz="0" w:space="0" w:color="auto"/>
        <w:right w:val="none" w:sz="0" w:space="0" w:color="auto"/>
      </w:divBdr>
    </w:div>
    <w:div w:id="1265193244">
      <w:bodyDiv w:val="1"/>
      <w:marLeft w:val="0"/>
      <w:marRight w:val="0"/>
      <w:marTop w:val="0"/>
      <w:marBottom w:val="0"/>
      <w:divBdr>
        <w:top w:val="none" w:sz="0" w:space="0" w:color="auto"/>
        <w:left w:val="none" w:sz="0" w:space="0" w:color="auto"/>
        <w:bottom w:val="none" w:sz="0" w:space="0" w:color="auto"/>
        <w:right w:val="none" w:sz="0" w:space="0" w:color="auto"/>
      </w:divBdr>
    </w:div>
    <w:div w:id="1406948282">
      <w:bodyDiv w:val="1"/>
      <w:marLeft w:val="0"/>
      <w:marRight w:val="0"/>
      <w:marTop w:val="0"/>
      <w:marBottom w:val="0"/>
      <w:divBdr>
        <w:top w:val="none" w:sz="0" w:space="0" w:color="auto"/>
        <w:left w:val="none" w:sz="0" w:space="0" w:color="auto"/>
        <w:bottom w:val="none" w:sz="0" w:space="0" w:color="auto"/>
        <w:right w:val="none" w:sz="0" w:space="0" w:color="auto"/>
      </w:divBdr>
    </w:div>
    <w:div w:id="1447892538">
      <w:bodyDiv w:val="1"/>
      <w:marLeft w:val="0"/>
      <w:marRight w:val="0"/>
      <w:marTop w:val="0"/>
      <w:marBottom w:val="0"/>
      <w:divBdr>
        <w:top w:val="none" w:sz="0" w:space="0" w:color="auto"/>
        <w:left w:val="none" w:sz="0" w:space="0" w:color="auto"/>
        <w:bottom w:val="none" w:sz="0" w:space="0" w:color="auto"/>
        <w:right w:val="none" w:sz="0" w:space="0" w:color="auto"/>
      </w:divBdr>
    </w:div>
    <w:div w:id="1985045670">
      <w:bodyDiv w:val="1"/>
      <w:marLeft w:val="0"/>
      <w:marRight w:val="0"/>
      <w:marTop w:val="0"/>
      <w:marBottom w:val="0"/>
      <w:divBdr>
        <w:top w:val="none" w:sz="0" w:space="0" w:color="auto"/>
        <w:left w:val="none" w:sz="0" w:space="0" w:color="auto"/>
        <w:bottom w:val="none" w:sz="0" w:space="0" w:color="auto"/>
        <w:right w:val="none" w:sz="0" w:space="0" w:color="auto"/>
      </w:divBdr>
    </w:div>
    <w:div w:id="21472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dataschools.education/wp-content/uploads/2020/08/Top50SpotifySongs2019.xlsx"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dataschools.education/wp-content/uploads/2020/08/Top20SpotifySongsSimplifiedData.xlsx" TargetMode="External"/><Relationship Id="rId7" Type="http://schemas.openxmlformats.org/officeDocument/2006/relationships/settings" Target="settings.xml"/><Relationship Id="rId12" Type="http://schemas.openxmlformats.org/officeDocument/2006/relationships/hyperlink" Target="https://dataschools.education/wp-content/uploads/2020/08/Top50SpotifySongs2019.xlsx" TargetMode="External"/><Relationship Id="rId17" Type="http://schemas.openxmlformats.org/officeDocument/2006/relationships/hyperlink" Target="https://dataschools.education/wp-content/uploads/2020/08/Top20SpotifySongsSimplifiedData.xlsx"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youtu.be/KS9N4yAjuYQ"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chools.education/wp-content/uploads/2020/08/Top20SpotifySongsSimplifiedData.xlsx"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dataschools.education/wp-content/uploads/2020/08/Top-50-Spotify-Songs-Printable.pdf"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kaggle.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ataschools.education/wp-content/uploads/2020/08/Top50SpotifySongs2019.xlsx" TargetMode="External"/><Relationship Id="rId27" Type="http://schemas.openxmlformats.org/officeDocument/2006/relationships/hyperlink" Target="mailto:data.schools@ed.ac.uk"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onan\OneDrive%20-%20University%20of%20Edinburgh\Curriculum%20Manager%20Work\Lessons\Spotify%20Lessons\Spotify%20Analysisv2.dotx" TargetMode="External"/></Relationships>
</file>

<file path=word/theme/theme1.xml><?xml version="1.0" encoding="utf-8"?>
<a:theme xmlns:a="http://schemas.openxmlformats.org/drawingml/2006/main" name="Office Theme">
  <a:themeElements>
    <a:clrScheme name="Custom 2">
      <a:dk1>
        <a:srgbClr val="313E47"/>
      </a:dk1>
      <a:lt1>
        <a:srgbClr val="F5C11F"/>
      </a:lt1>
      <a:dk2>
        <a:srgbClr val="73577F"/>
      </a:dk2>
      <a:lt2>
        <a:srgbClr val="EA6836"/>
      </a:lt2>
      <a:accent1>
        <a:srgbClr val="479FA3"/>
      </a:accent1>
      <a:accent2>
        <a:srgbClr val="EAC036"/>
      </a:accent2>
      <a:accent3>
        <a:srgbClr val="6C587C"/>
      </a:accent3>
      <a:accent4>
        <a:srgbClr val="CE673B"/>
      </a:accent4>
      <a:accent5>
        <a:srgbClr val="6A9CA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955788DA5D6147B120740556E4A706" ma:contentTypeVersion="13" ma:contentTypeDescription="Create a new document." ma:contentTypeScope="" ma:versionID="43b23b8224a43603c995bc3607dfc33a">
  <xsd:schema xmlns:xsd="http://www.w3.org/2001/XMLSchema" xmlns:xs="http://www.w3.org/2001/XMLSchema" xmlns:p="http://schemas.microsoft.com/office/2006/metadata/properties" xmlns:ns3="69f5c352-caf5-45de-b6eb-04e06099860e" xmlns:ns4="25e603f3-ccb7-4b71-b50b-f9ee55e5f2a1" targetNamespace="http://schemas.microsoft.com/office/2006/metadata/properties" ma:root="true" ma:fieldsID="5c36033ef391dd3ceb17ccec808b0385" ns3:_="" ns4:_="">
    <xsd:import namespace="69f5c352-caf5-45de-b6eb-04e06099860e"/>
    <xsd:import namespace="25e603f3-ccb7-4b71-b50b-f9ee55e5f2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5c352-caf5-45de-b6eb-04e060998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603f3-ccb7-4b71-b50b-f9ee55e5f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2E4F-8F52-4809-BE5F-8A620A5E0883}">
  <ds:schemaRefs>
    <ds:schemaRef ds:uri="http://purl.org/dc/elements/1.1/"/>
    <ds:schemaRef ds:uri="http://schemas.microsoft.com/office/2006/metadata/properties"/>
    <ds:schemaRef ds:uri="69f5c352-caf5-45de-b6eb-04e06099860e"/>
    <ds:schemaRef ds:uri="http://purl.org/dc/terms/"/>
    <ds:schemaRef ds:uri="25e603f3-ccb7-4b71-b50b-f9ee55e5f2a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741327-6B68-4719-9AE9-27812C8DA56D}">
  <ds:schemaRefs>
    <ds:schemaRef ds:uri="http://schemas.microsoft.com/sharepoint/v3/contenttype/forms"/>
  </ds:schemaRefs>
</ds:datastoreItem>
</file>

<file path=customXml/itemProps3.xml><?xml version="1.0" encoding="utf-8"?>
<ds:datastoreItem xmlns:ds="http://schemas.openxmlformats.org/officeDocument/2006/customXml" ds:itemID="{0B7BF321-6EA8-4D0B-9EDF-9F4766427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5c352-caf5-45de-b6eb-04e06099860e"/>
    <ds:schemaRef ds:uri="25e603f3-ccb7-4b71-b50b-f9ee55e5f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446AD-E94E-46F4-BC3A-C1BA3B84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Spotify Analysisv2</Template>
  <TotalTime>5</TotalTime>
  <Pages>14</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Gapminder CARDS</vt:lpstr>
    </vt:vector>
  </TitlesOfParts>
  <Company>University of Edinburgh</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Gapminder CARDS</dc:title>
  <dc:subject>Data vs What we think we know</dc:subject>
  <dc:creator>DOONAN Jenni</dc:creator>
  <cp:keywords/>
  <dc:description/>
  <cp:lastModifiedBy>DOONAN Jenni</cp:lastModifiedBy>
  <cp:revision>1</cp:revision>
  <dcterms:created xsi:type="dcterms:W3CDTF">2020-10-01T06:48:00Z</dcterms:created>
  <dcterms:modified xsi:type="dcterms:W3CDTF">2020-10-01T06:53:00Z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0x0101001A955788DA5D6147B120740556E4A706</vt:lpwstr>
  </property>
</Properties>
</file>