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7798" w14:textId="2244A2F6" w:rsidR="00256245" w:rsidRDefault="00C63BD1" w:rsidP="00935D66">
      <w:pPr>
        <w:jc w:val="right"/>
      </w:pPr>
      <w:r>
        <w:rPr>
          <w:noProof/>
        </w:rPr>
        <mc:AlternateContent>
          <mc:Choice Requires="wps">
            <w:drawing>
              <wp:anchor distT="0" distB="0" distL="114300" distR="114300" simplePos="0" relativeHeight="251622400" behindDoc="1" locked="0" layoutInCell="1" allowOverlap="1" wp14:anchorId="2A4E91D7" wp14:editId="4D2D828C">
                <wp:simplePos x="0" y="0"/>
                <wp:positionH relativeFrom="column">
                  <wp:posOffset>4607243</wp:posOffset>
                </wp:positionH>
                <wp:positionV relativeFrom="paragraph">
                  <wp:posOffset>-104775</wp:posOffset>
                </wp:positionV>
                <wp:extent cx="2520000" cy="1260000"/>
                <wp:effectExtent l="725170" t="0" r="0" b="91440"/>
                <wp:wrapNone/>
                <wp:docPr id="26" name="Isosceles Triangle 26"/>
                <wp:cNvGraphicFramePr/>
                <a:graphic xmlns:a="http://schemas.openxmlformats.org/drawingml/2006/main">
                  <a:graphicData uri="http://schemas.microsoft.com/office/word/2010/wordprocessingShape">
                    <wps:wsp>
                      <wps:cNvSpPr/>
                      <wps:spPr>
                        <a:xfrm rot="2700000">
                          <a:off x="0" y="0"/>
                          <a:ext cx="2520000" cy="1260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6B0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362.8pt;margin-top:-8.25pt;width:198.45pt;height:99.2pt;rotation:4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" fillcolor="#f5c11f [3212]" stroked="f" strokeweight="1pt"/>
            </w:pict>
          </mc:Fallback>
        </mc:AlternateContent>
      </w:r>
    </w:p>
    <w:p w14:paraId="0ADF380A" w14:textId="467CAF18" w:rsidR="008878D6" w:rsidRDefault="00C63BD1" w:rsidP="00C63BD1">
      <w:pPr>
        <w:pStyle w:val="Title"/>
        <w:jc w:val="right"/>
      </w:pPr>
      <w:r w:rsidRPr="00C63BD1">
        <w:rPr>
          <w:rFonts w:asciiTheme="minorHAnsi" w:hAnsiTheme="minorHAnsi" w:cstheme="minorHAnsi"/>
          <w:sz w:val="72"/>
          <w:szCs w:val="72"/>
        </w:rPr>
        <w:t>RESOURCE</w:t>
      </w:r>
    </w:p>
    <w:p w14:paraId="29385968" w14:textId="385D266F" w:rsidR="008878D6" w:rsidRDefault="008878D6" w:rsidP="00A536BF">
      <w:pPr>
        <w:pStyle w:val="Title"/>
      </w:pPr>
    </w:p>
    <w:p w14:paraId="5685CFFB" w14:textId="4570F364" w:rsidR="008878D6" w:rsidRDefault="008878D6" w:rsidP="00A536BF">
      <w:pPr>
        <w:pStyle w:val="Title"/>
      </w:pPr>
    </w:p>
    <w:p w14:paraId="24541554" w14:textId="0B258E4C" w:rsidR="008878D6" w:rsidRDefault="008878D6" w:rsidP="00A536BF">
      <w:pPr>
        <w:pStyle w:val="Title"/>
      </w:pPr>
    </w:p>
    <w:p w14:paraId="7A0E34D0" w14:textId="6CE53863" w:rsidR="008878D6" w:rsidRDefault="008878D6" w:rsidP="00A536BF">
      <w:pPr>
        <w:pStyle w:val="Title"/>
      </w:pPr>
    </w:p>
    <w:p w14:paraId="7970F7D5" w14:textId="74D25C78" w:rsidR="00694A2C" w:rsidRPr="00A536BF" w:rsidRDefault="00A536BF" w:rsidP="00A536BF">
      <w:pPr>
        <w:pStyle w:val="Title"/>
      </w:pPr>
      <w:proofErr w:type="spellStart"/>
      <w:r w:rsidRPr="00A536BF">
        <w:t>Gapminder</w:t>
      </w:r>
      <w:proofErr w:type="spellEnd"/>
      <w:r w:rsidRPr="00A536BF">
        <w:t xml:space="preserve"> cards</w:t>
      </w:r>
    </w:p>
    <w:p w14:paraId="132C53A9" w14:textId="21DAAA36" w:rsidR="008B2B98" w:rsidRPr="008878D6" w:rsidRDefault="00A536BF" w:rsidP="008878D6">
      <w:pPr>
        <w:pStyle w:val="Title"/>
      </w:pPr>
      <w:r w:rsidRPr="00A536BF">
        <w:t>Data vs What we think we know</w:t>
      </w:r>
    </w:p>
    <w:p w14:paraId="527D8418" w14:textId="7B665FDB" w:rsidR="008B2B98" w:rsidRDefault="008B2B98" w:rsidP="00DC6DC1">
      <w:pPr>
        <w:pStyle w:val="NoSpacing"/>
        <w:spacing w:after="120"/>
        <w:rPr>
          <w:color w:val="313E47" w:themeColor="text1"/>
          <w:sz w:val="28"/>
          <w:szCs w:val="28"/>
        </w:rPr>
      </w:pPr>
    </w:p>
    <w:p w14:paraId="7B213B9F" w14:textId="2970667F" w:rsidR="00DC6DC1" w:rsidRDefault="00DC6DC1" w:rsidP="00DC6DC1">
      <w:pPr>
        <w:pStyle w:val="NoSpacing"/>
        <w:spacing w:after="120"/>
        <w:rPr>
          <w:color w:val="313E47" w:themeColor="text1"/>
          <w:sz w:val="28"/>
          <w:szCs w:val="28"/>
        </w:rPr>
      </w:pPr>
      <w:r w:rsidRPr="00EB4B55">
        <w:rPr>
          <w:b/>
          <w:bCs/>
          <w:color w:val="313E47" w:themeColor="text1"/>
          <w:sz w:val="28"/>
          <w:szCs w:val="28"/>
        </w:rPr>
        <w:t>Learning Level:</w:t>
      </w:r>
      <w:r>
        <w:rPr>
          <w:color w:val="313E47" w:themeColor="text1"/>
          <w:sz w:val="28"/>
          <w:szCs w:val="28"/>
        </w:rPr>
        <w:t xml:space="preserve"> </w:t>
      </w:r>
      <w:r w:rsidR="00256245" w:rsidRPr="00EB4B55">
        <w:rPr>
          <w:color w:val="313E47" w:themeColor="text1"/>
          <w:sz w:val="28"/>
          <w:szCs w:val="28"/>
          <w:lang w:val="en-GB"/>
        </w:rPr>
        <w:t>First (P2-P4)</w:t>
      </w:r>
      <w:r w:rsidR="00EB4B55">
        <w:rPr>
          <w:color w:val="313E47" w:themeColor="text1"/>
          <w:sz w:val="28"/>
          <w:szCs w:val="28"/>
          <w:lang w:val="en-GB"/>
        </w:rPr>
        <w:t>,</w:t>
      </w:r>
      <w:r w:rsidR="00256245" w:rsidRPr="00256245">
        <w:rPr>
          <w:color w:val="313E47" w:themeColor="text1"/>
          <w:sz w:val="28"/>
          <w:szCs w:val="28"/>
          <w:lang w:val="en-GB"/>
        </w:rPr>
        <w:t> </w:t>
      </w:r>
      <w:r w:rsidR="00256245" w:rsidRPr="00EB4B55">
        <w:rPr>
          <w:color w:val="313E47" w:themeColor="text1"/>
          <w:sz w:val="28"/>
          <w:szCs w:val="28"/>
          <w:lang w:val="en-GB"/>
        </w:rPr>
        <w:t>Second (P5-P7)</w:t>
      </w:r>
    </w:p>
    <w:p w14:paraId="44F942BD" w14:textId="5E1C6DCE"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Lesson Objectives:</w:t>
      </w:r>
      <w:r w:rsidR="004E0AEC" w:rsidRPr="00EB4B55">
        <w:rPr>
          <w:b/>
          <w:bCs/>
          <w:color w:val="313E47" w:themeColor="text1"/>
          <w:sz w:val="28"/>
          <w:szCs w:val="28"/>
        </w:rPr>
        <w:t xml:space="preserve"> </w:t>
      </w:r>
    </w:p>
    <w:p w14:paraId="29822FCB" w14:textId="1E868988"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Curricular Area:</w:t>
      </w:r>
      <w:r w:rsidR="00256245" w:rsidRPr="00EB4B55">
        <w:rPr>
          <w:b/>
          <w:bCs/>
          <w:color w:val="313E47" w:themeColor="text1"/>
          <w:sz w:val="28"/>
          <w:szCs w:val="28"/>
        </w:rPr>
        <w:t xml:space="preserve"> </w:t>
      </w:r>
      <w:r w:rsidR="00256245" w:rsidRPr="00EB4B55">
        <w:rPr>
          <w:color w:val="313E47" w:themeColor="text1"/>
          <w:sz w:val="28"/>
          <w:szCs w:val="28"/>
        </w:rPr>
        <w:t>Social studies</w:t>
      </w:r>
    </w:p>
    <w:p w14:paraId="02703E24" w14:textId="24EC2009"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Duration:</w:t>
      </w:r>
    </w:p>
    <w:p w14:paraId="1588D1DA" w14:textId="3810D699" w:rsidR="00EB4B55" w:rsidRDefault="00DC6DC1" w:rsidP="00256245">
      <w:pPr>
        <w:pStyle w:val="NoSpacing"/>
        <w:spacing w:after="120"/>
        <w:rPr>
          <w:color w:val="313E47" w:themeColor="text1"/>
          <w:sz w:val="28"/>
          <w:szCs w:val="28"/>
        </w:rPr>
      </w:pPr>
      <w:r w:rsidRPr="00EB4B55">
        <w:rPr>
          <w:b/>
          <w:bCs/>
          <w:color w:val="313E47" w:themeColor="text1"/>
          <w:sz w:val="28"/>
          <w:szCs w:val="28"/>
        </w:rPr>
        <w:t>Materials:</w:t>
      </w:r>
      <w:r w:rsidR="00256245">
        <w:rPr>
          <w:color w:val="313E47" w:themeColor="text1"/>
          <w:sz w:val="28"/>
          <w:szCs w:val="28"/>
        </w:rPr>
        <w:t xml:space="preserve"> Paper, printer, pens</w:t>
      </w:r>
    </w:p>
    <w:p w14:paraId="6490597F" w14:textId="1799755A" w:rsidR="00733E7C" w:rsidRDefault="00733E7C" w:rsidP="008878D6">
      <w:pPr>
        <w:pStyle w:val="NoSpacing"/>
        <w:spacing w:after="120"/>
        <w:jc w:val="right"/>
      </w:pPr>
    </w:p>
    <w:p w14:paraId="2B561DC9" w14:textId="02EBDB42" w:rsidR="00EB4B55" w:rsidRPr="008878D6" w:rsidRDefault="0082789B" w:rsidP="008878D6">
      <w:pPr>
        <w:pStyle w:val="NoSpacing"/>
        <w:spacing w:after="120"/>
        <w:jc w:val="right"/>
        <w:rPr>
          <w:color w:val="313E47" w:themeColor="text1"/>
          <w:sz w:val="28"/>
          <w:szCs w:val="28"/>
        </w:rPr>
        <w:sectPr w:rsidR="00EB4B55" w:rsidRPr="008878D6" w:rsidSect="008878D6">
          <w:footerReference w:type="default" r:id="rId11"/>
          <w:pgSz w:w="11906" w:h="16838" w:code="9"/>
          <w:pgMar w:top="397" w:right="1440" w:bottom="397" w:left="1440" w:header="0"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rPr>
          <w:noProof/>
        </w:rPr>
        <w:drawing>
          <wp:anchor distT="0" distB="0" distL="114300" distR="114300" simplePos="0" relativeHeight="251744256" behindDoc="0" locked="0" layoutInCell="1" allowOverlap="1" wp14:anchorId="538901EC" wp14:editId="60F590E4">
            <wp:simplePos x="0" y="0"/>
            <wp:positionH relativeFrom="margin">
              <wp:posOffset>1023620</wp:posOffset>
            </wp:positionH>
            <wp:positionV relativeFrom="paragraph">
              <wp:posOffset>274955</wp:posOffset>
            </wp:positionV>
            <wp:extent cx="1979930" cy="1979930"/>
            <wp:effectExtent l="0" t="0" r="0" b="0"/>
            <wp:wrapThrough wrapText="bothSides">
              <wp:wrapPolygon edited="0">
                <wp:start x="3325" y="2910"/>
                <wp:lineTo x="2910" y="4780"/>
                <wp:lineTo x="2910" y="16626"/>
                <wp:lineTo x="3325" y="18496"/>
                <wp:lineTo x="18081" y="18496"/>
                <wp:lineTo x="18496" y="16626"/>
                <wp:lineTo x="18289" y="3741"/>
                <wp:lineTo x="18081" y="2910"/>
                <wp:lineTo x="3325" y="2910"/>
              </wp:wrapPolygon>
            </wp:wrapThrough>
            <wp:docPr id="33" name="Picture 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930" cy="1979930"/>
                    </a:xfrm>
                    <a:prstGeom prst="rect">
                      <a:avLst/>
                    </a:prstGeom>
                  </pic:spPr>
                </pic:pic>
              </a:graphicData>
            </a:graphic>
          </wp:anchor>
        </w:drawing>
      </w:r>
      <w:r>
        <w:rPr>
          <w:noProof/>
        </w:rPr>
        <w:drawing>
          <wp:anchor distT="0" distB="0" distL="114300" distR="114300" simplePos="0" relativeHeight="251745280" behindDoc="0" locked="0" layoutInCell="1" allowOverlap="1" wp14:anchorId="403A0FC4" wp14:editId="45A855F8">
            <wp:simplePos x="0" y="0"/>
            <wp:positionH relativeFrom="column">
              <wp:posOffset>2727960</wp:posOffset>
            </wp:positionH>
            <wp:positionV relativeFrom="paragraph">
              <wp:posOffset>227330</wp:posOffset>
            </wp:positionV>
            <wp:extent cx="1979930" cy="1979930"/>
            <wp:effectExtent l="0" t="0" r="0" b="0"/>
            <wp:wrapThrough wrapText="bothSides">
              <wp:wrapPolygon edited="0">
                <wp:start x="7690" y="3741"/>
                <wp:lineTo x="6235" y="5819"/>
                <wp:lineTo x="4988" y="7274"/>
                <wp:lineTo x="4364" y="9352"/>
                <wp:lineTo x="4364" y="11430"/>
                <wp:lineTo x="4988" y="14132"/>
                <wp:lineTo x="8521" y="17457"/>
                <wp:lineTo x="12470" y="17457"/>
                <wp:lineTo x="15171" y="16626"/>
                <wp:lineTo x="16626" y="15379"/>
                <wp:lineTo x="15795" y="14132"/>
                <wp:lineTo x="16626" y="13924"/>
                <wp:lineTo x="16834" y="12054"/>
                <wp:lineTo x="16418" y="10807"/>
                <wp:lineTo x="17457" y="7482"/>
                <wp:lineTo x="14963" y="3741"/>
                <wp:lineTo x="7690" y="3741"/>
              </wp:wrapPolygon>
            </wp:wrapThrough>
            <wp:docPr id="32" name="Picture 3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food,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9930" cy="1979930"/>
                    </a:xfrm>
                    <a:prstGeom prst="rect">
                      <a:avLst/>
                    </a:prstGeom>
                  </pic:spPr>
                </pic:pic>
              </a:graphicData>
            </a:graphic>
          </wp:anchor>
        </w:drawing>
      </w:r>
      <w:r w:rsidR="00260E27">
        <w:rPr>
          <w:noProof/>
        </w:rPr>
        <w:drawing>
          <wp:anchor distT="0" distB="0" distL="114300" distR="114300" simplePos="0" relativeHeight="251743232" behindDoc="0" locked="0" layoutInCell="1" allowOverlap="1" wp14:anchorId="7F6AF86A" wp14:editId="088FACAF">
            <wp:simplePos x="0" y="0"/>
            <wp:positionH relativeFrom="column">
              <wp:posOffset>4742180</wp:posOffset>
            </wp:positionH>
            <wp:positionV relativeFrom="paragraph">
              <wp:posOffset>3111500</wp:posOffset>
            </wp:positionV>
            <wp:extent cx="1541780" cy="1520825"/>
            <wp:effectExtent l="0" t="0" r="1270" b="3175"/>
            <wp:wrapThrough wrapText="bothSides">
              <wp:wrapPolygon edited="0">
                <wp:start x="6405" y="0"/>
                <wp:lineTo x="5071" y="541"/>
                <wp:lineTo x="1068" y="4058"/>
                <wp:lineTo x="0" y="7305"/>
                <wp:lineTo x="0" y="14069"/>
                <wp:lineTo x="1601" y="17316"/>
                <wp:lineTo x="1601" y="18128"/>
                <wp:lineTo x="6672" y="21375"/>
                <wp:lineTo x="7740" y="21375"/>
                <wp:lineTo x="13878" y="21375"/>
                <wp:lineTo x="14679" y="21375"/>
                <wp:lineTo x="20016" y="17857"/>
                <wp:lineTo x="20016" y="17316"/>
                <wp:lineTo x="21351" y="14069"/>
                <wp:lineTo x="21351" y="6764"/>
                <wp:lineTo x="20550" y="3788"/>
                <wp:lineTo x="16814" y="812"/>
                <wp:lineTo x="14946" y="0"/>
                <wp:lineTo x="6405" y="0"/>
              </wp:wrapPolygon>
            </wp:wrapThrough>
            <wp:docPr id="31" name="Picture 3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cloc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1780" cy="1520825"/>
                    </a:xfrm>
                    <a:prstGeom prst="rect">
                      <a:avLst/>
                    </a:prstGeom>
                  </pic:spPr>
                </pic:pic>
              </a:graphicData>
            </a:graphic>
          </wp:anchor>
        </w:drawing>
      </w:r>
      <w:r w:rsidR="00260E27">
        <w:rPr>
          <w:noProof/>
        </w:rPr>
        <mc:AlternateContent>
          <mc:Choice Requires="wps">
            <w:drawing>
              <wp:anchor distT="0" distB="0" distL="114300" distR="114300" simplePos="0" relativeHeight="251657216" behindDoc="0" locked="0" layoutInCell="1" allowOverlap="1" wp14:anchorId="208097BD" wp14:editId="674F040A">
                <wp:simplePos x="0" y="0"/>
                <wp:positionH relativeFrom="column">
                  <wp:posOffset>-605790</wp:posOffset>
                </wp:positionH>
                <wp:positionV relativeFrom="paragraph">
                  <wp:posOffset>3116263</wp:posOffset>
                </wp:positionV>
                <wp:extent cx="6015037" cy="1520190"/>
                <wp:effectExtent l="0" t="0" r="5080" b="3810"/>
                <wp:wrapNone/>
                <wp:docPr id="21" name="Rectangle 21"/>
                <wp:cNvGraphicFramePr/>
                <a:graphic xmlns:a="http://schemas.openxmlformats.org/drawingml/2006/main">
                  <a:graphicData uri="http://schemas.microsoft.com/office/word/2010/wordprocessingShape">
                    <wps:wsp>
                      <wps:cNvSpPr/>
                      <wps:spPr>
                        <a:xfrm>
                          <a:off x="0" y="0"/>
                          <a:ext cx="6015037" cy="15201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5D333" id="Rectangle 21" o:spid="_x0000_s1026" style="position:absolute;margin-left:-47.7pt;margin-top:245.4pt;width:473.6pt;height:1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" fillcolor="#479fa3 [3204]" stroked="f"/>
            </w:pict>
          </mc:Fallback>
        </mc:AlternateContent>
      </w:r>
      <w:r w:rsidR="00DC6DC1">
        <w:br w:type="page"/>
      </w:r>
    </w:p>
    <w:p w14:paraId="29AD6C6B" w14:textId="77777777" w:rsidR="008878D6" w:rsidRDefault="008878D6" w:rsidP="00201B26">
      <w:pPr>
        <w:pStyle w:val="Heading1"/>
        <w:spacing w:after="240"/>
        <w:rPr>
          <w:color w:val="313E47" w:themeColor="text1"/>
        </w:rPr>
      </w:pPr>
    </w:p>
    <w:p w14:paraId="109FC2D1" w14:textId="0C1F5931" w:rsidR="00DE4DEC" w:rsidRPr="00DC6DC1" w:rsidRDefault="00DE4DEC" w:rsidP="00201B26">
      <w:pPr>
        <w:pStyle w:val="Heading1"/>
        <w:spacing w:after="240"/>
        <w:rPr>
          <w:color w:val="313E47" w:themeColor="text1"/>
        </w:rPr>
      </w:pPr>
      <w:r w:rsidRPr="00DC6DC1">
        <w:rPr>
          <w:color w:val="313E47" w:themeColor="text1"/>
        </w:rPr>
        <w:t>Introduction</w:t>
      </w:r>
    </w:p>
    <w:p w14:paraId="2EF60D5B" w14:textId="36C207EB" w:rsidR="00895443" w:rsidRPr="00A536BF" w:rsidRDefault="00895443" w:rsidP="00DE4DEC">
      <w:pPr>
        <w:pStyle w:val="NormalWeb"/>
        <w:spacing w:before="0" w:beforeAutospacing="0" w:line="360" w:lineRule="auto"/>
        <w:rPr>
          <w:rFonts w:asciiTheme="minorHAnsi" w:hAnsiTheme="minorHAnsi" w:cstheme="minorHAnsi"/>
        </w:rPr>
      </w:pPr>
      <w:r w:rsidRPr="00A536BF">
        <w:rPr>
          <w:rFonts w:asciiTheme="minorHAnsi" w:hAnsiTheme="minorHAnsi" w:cstheme="minorHAnsi"/>
        </w:rPr>
        <w:t xml:space="preserve">This card sorting game helps us to highlight how we use data all the time to make decisions. It works best with a </w:t>
      </w:r>
      <w:proofErr w:type="gramStart"/>
      <w:r w:rsidRPr="00A536BF">
        <w:rPr>
          <w:rFonts w:asciiTheme="minorHAnsi" w:hAnsiTheme="minorHAnsi" w:cstheme="minorHAnsi"/>
        </w:rPr>
        <w:t>small group children</w:t>
      </w:r>
      <w:proofErr w:type="gramEnd"/>
      <w:r w:rsidRPr="00A536BF">
        <w:rPr>
          <w:rFonts w:asciiTheme="minorHAnsi" w:hAnsiTheme="minorHAnsi" w:cstheme="minorHAnsi"/>
        </w:rPr>
        <w:t xml:space="preserve"> or a family.</w:t>
      </w:r>
      <w:r w:rsidR="00DE4DEC">
        <w:rPr>
          <w:rFonts w:asciiTheme="minorHAnsi" w:hAnsiTheme="minorHAnsi" w:cstheme="minorHAnsi"/>
        </w:rPr>
        <w:t xml:space="preserve">  </w:t>
      </w:r>
      <w:r w:rsidRPr="00A536BF">
        <w:rPr>
          <w:rFonts w:asciiTheme="minorHAnsi" w:hAnsiTheme="minorHAnsi" w:cstheme="minorHAnsi"/>
        </w:rPr>
        <w:t>The activity uses data and examples provided by</w:t>
      </w:r>
      <w:r w:rsidR="00A536BF">
        <w:rPr>
          <w:rFonts w:asciiTheme="minorHAnsi" w:hAnsiTheme="minorHAnsi" w:cstheme="minorHAnsi"/>
        </w:rPr>
        <w:t xml:space="preserve"> </w:t>
      </w:r>
      <w:hyperlink r:id="rId15" w:history="1">
        <w:r w:rsidR="00A536BF" w:rsidRPr="00A536BF">
          <w:rPr>
            <w:rStyle w:val="Hyperlink"/>
            <w:rFonts w:asciiTheme="minorHAnsi" w:hAnsiTheme="minorHAnsi" w:cstheme="minorHAnsi"/>
          </w:rPr>
          <w:t>Gapminder</w:t>
        </w:r>
      </w:hyperlink>
    </w:p>
    <w:p w14:paraId="306B311A" w14:textId="77777777" w:rsidR="00895443" w:rsidRPr="00DC6DC1" w:rsidRDefault="00895443" w:rsidP="00201B26">
      <w:pPr>
        <w:pStyle w:val="Heading1"/>
        <w:spacing w:after="240"/>
        <w:rPr>
          <w:color w:val="313E47" w:themeColor="text1"/>
        </w:rPr>
      </w:pPr>
      <w:r w:rsidRPr="00DC6DC1">
        <w:rPr>
          <w:color w:val="313E47" w:themeColor="text1"/>
        </w:rPr>
        <w:t>Materials</w:t>
      </w:r>
    </w:p>
    <w:p w14:paraId="1B479282" w14:textId="77777777" w:rsidR="00895443" w:rsidRPr="00A536BF" w:rsidRDefault="00895443" w:rsidP="00DE4DEC">
      <w:pPr>
        <w:numPr>
          <w:ilvl w:val="0"/>
          <w:numId w:val="1"/>
        </w:numPr>
        <w:spacing w:after="100" w:afterAutospacing="1" w:line="360" w:lineRule="auto"/>
        <w:rPr>
          <w:rFonts w:cstheme="minorHAnsi"/>
          <w:sz w:val="24"/>
          <w:szCs w:val="24"/>
        </w:rPr>
      </w:pPr>
      <w:r w:rsidRPr="00A536BF">
        <w:rPr>
          <w:rFonts w:cstheme="minorHAnsi"/>
          <w:sz w:val="24"/>
          <w:szCs w:val="24"/>
        </w:rPr>
        <w:t xml:space="preserve">Printed </w:t>
      </w:r>
      <w:hyperlink r:id="rId16" w:history="1">
        <w:proofErr w:type="spellStart"/>
        <w:r w:rsidRPr="00A536BF">
          <w:rPr>
            <w:rStyle w:val="Hyperlink"/>
            <w:rFonts w:cstheme="minorHAnsi"/>
            <w:sz w:val="24"/>
            <w:szCs w:val="24"/>
          </w:rPr>
          <w:t>Gapminder</w:t>
        </w:r>
        <w:proofErr w:type="spellEnd"/>
        <w:r w:rsidRPr="00A536BF">
          <w:rPr>
            <w:rStyle w:val="Hyperlink"/>
            <w:rFonts w:cstheme="minorHAnsi"/>
            <w:sz w:val="24"/>
            <w:szCs w:val="24"/>
          </w:rPr>
          <w:t xml:space="preserve"> </w:t>
        </w:r>
        <w:proofErr w:type="spellStart"/>
        <w:r w:rsidRPr="00A536BF">
          <w:rPr>
            <w:rStyle w:val="Hyperlink"/>
            <w:rFonts w:cstheme="minorHAnsi"/>
            <w:sz w:val="24"/>
            <w:szCs w:val="24"/>
          </w:rPr>
          <w:t>Countrycards</w:t>
        </w:r>
        <w:proofErr w:type="spellEnd"/>
      </w:hyperlink>
      <w:r w:rsidRPr="00A536BF">
        <w:rPr>
          <w:rFonts w:cstheme="minorHAnsi"/>
          <w:sz w:val="24"/>
          <w:szCs w:val="24"/>
        </w:rPr>
        <w:t xml:space="preserve"> or make your own. If making your own you can encourage children to create 16 cards with a country name and flag from </w:t>
      </w:r>
      <w:hyperlink r:id="rId17" w:tgtFrame="_blank" w:history="1">
        <w:r w:rsidRPr="00A536BF">
          <w:rPr>
            <w:rStyle w:val="Hyperlink"/>
            <w:rFonts w:cstheme="minorHAnsi"/>
            <w:sz w:val="24"/>
            <w:szCs w:val="24"/>
          </w:rPr>
          <w:t>this list</w:t>
        </w:r>
      </w:hyperlink>
    </w:p>
    <w:p w14:paraId="23CC3376" w14:textId="77777777" w:rsidR="00895443" w:rsidRPr="00A536BF" w:rsidRDefault="00895443" w:rsidP="00DE4DEC">
      <w:pPr>
        <w:numPr>
          <w:ilvl w:val="0"/>
          <w:numId w:val="1"/>
        </w:numPr>
        <w:spacing w:after="100" w:afterAutospacing="1" w:line="360" w:lineRule="auto"/>
        <w:rPr>
          <w:rFonts w:cstheme="minorHAnsi"/>
          <w:sz w:val="24"/>
          <w:szCs w:val="24"/>
        </w:rPr>
      </w:pPr>
      <w:r w:rsidRPr="00A536BF">
        <w:rPr>
          <w:rFonts w:cstheme="minorHAnsi"/>
          <w:sz w:val="24"/>
          <w:szCs w:val="24"/>
        </w:rPr>
        <w:t xml:space="preserve">Printed </w:t>
      </w:r>
      <w:hyperlink r:id="rId18" w:history="1">
        <w:r w:rsidRPr="00A536BF">
          <w:rPr>
            <w:rStyle w:val="Hyperlink"/>
            <w:rFonts w:cstheme="minorHAnsi"/>
            <w:sz w:val="24"/>
            <w:szCs w:val="24"/>
          </w:rPr>
          <w:t>World Data Chart</w:t>
        </w:r>
      </w:hyperlink>
      <w:r w:rsidRPr="00A536BF">
        <w:rPr>
          <w:rFonts w:cstheme="minorHAnsi"/>
          <w:sz w:val="24"/>
          <w:szCs w:val="24"/>
        </w:rPr>
        <w:t xml:space="preserve"> or view on screen</w:t>
      </w:r>
    </w:p>
    <w:p w14:paraId="6BDEEC1D" w14:textId="77777777" w:rsidR="00895443" w:rsidRPr="00A536BF" w:rsidRDefault="00895443" w:rsidP="00DE4DEC">
      <w:pPr>
        <w:numPr>
          <w:ilvl w:val="0"/>
          <w:numId w:val="1"/>
        </w:numPr>
        <w:spacing w:after="100" w:afterAutospacing="1" w:line="360" w:lineRule="auto"/>
        <w:rPr>
          <w:rFonts w:cstheme="minorHAnsi"/>
          <w:sz w:val="24"/>
          <w:szCs w:val="24"/>
        </w:rPr>
      </w:pPr>
      <w:r w:rsidRPr="00A536BF">
        <w:rPr>
          <w:rFonts w:cstheme="minorHAnsi"/>
          <w:sz w:val="24"/>
          <w:szCs w:val="24"/>
        </w:rPr>
        <w:t>Printed world map </w:t>
      </w:r>
      <w:proofErr w:type="spellStart"/>
      <w:r w:rsidR="00260E27" w:rsidRPr="00A536BF">
        <w:fldChar w:fldCharType="begin"/>
      </w:r>
      <w:r w:rsidR="00260E27" w:rsidRPr="00A536BF">
        <w:rPr>
          <w:rFonts w:cstheme="minorHAnsi"/>
          <w:sz w:val="24"/>
          <w:szCs w:val="24"/>
        </w:rPr>
        <w:instrText xml:space="preserve"> HYPERLINK "https://des.cazincdev.com/wp-content/uploads/2020/07/Worldmap.pdf" </w:instrText>
      </w:r>
      <w:r w:rsidR="00260E27" w:rsidRPr="00A536BF">
        <w:fldChar w:fldCharType="separate"/>
      </w:r>
      <w:r w:rsidRPr="00A536BF">
        <w:rPr>
          <w:rStyle w:val="Hyperlink"/>
          <w:rFonts w:cstheme="minorHAnsi"/>
          <w:sz w:val="24"/>
          <w:szCs w:val="24"/>
        </w:rPr>
        <w:t>Worldmap</w:t>
      </w:r>
      <w:proofErr w:type="spellEnd"/>
      <w:r w:rsidR="00260E27" w:rsidRPr="00A536BF">
        <w:rPr>
          <w:rStyle w:val="Hyperlink"/>
          <w:rFonts w:cstheme="minorHAnsi"/>
          <w:sz w:val="24"/>
          <w:szCs w:val="24"/>
        </w:rPr>
        <w:fldChar w:fldCharType="end"/>
      </w:r>
      <w:r w:rsidRPr="00A536BF">
        <w:rPr>
          <w:rFonts w:cstheme="minorHAnsi"/>
          <w:sz w:val="24"/>
          <w:szCs w:val="24"/>
        </w:rPr>
        <w:t xml:space="preserve"> or view on screen</w:t>
      </w:r>
    </w:p>
    <w:p w14:paraId="621501DB" w14:textId="77777777" w:rsidR="00895443" w:rsidRPr="00DC6DC1" w:rsidRDefault="00895443" w:rsidP="00201B26">
      <w:pPr>
        <w:pStyle w:val="Heading1"/>
        <w:spacing w:after="240"/>
        <w:rPr>
          <w:color w:val="313E47" w:themeColor="text1"/>
        </w:rPr>
      </w:pPr>
      <w:r w:rsidRPr="00DC6DC1">
        <w:rPr>
          <w:color w:val="313E47" w:themeColor="text1"/>
        </w:rPr>
        <w:t>Activity</w:t>
      </w:r>
    </w:p>
    <w:p w14:paraId="5AF508FF"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Give the country cards and the world map to the group.</w:t>
      </w:r>
    </w:p>
    <w:p w14:paraId="056701B2"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Ask the group to arrange the country cards according to the</w:t>
      </w:r>
      <w:r w:rsidRPr="00A536BF">
        <w:rPr>
          <w:rFonts w:cstheme="minorHAnsi"/>
          <w:sz w:val="24"/>
          <w:szCs w:val="24"/>
        </w:rPr>
        <w:br/>
        <w:t>development level of the countries. Part of this task is to consider what is meant by development level and what information you might need to decide on the development level. The older the group the more criteria likely to be considered when thinking about development level. The group can use the world map locate the countries and see if that helps them decide on the development level.</w:t>
      </w:r>
    </w:p>
    <w:p w14:paraId="5BB8C215"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 xml:space="preserve">After the group have decided how they want to arrange the cards ask them to talk through their approach. Does their way of sorting the countries reflect what they think the incomes of the countries are? Health? Development, something more </w:t>
      </w:r>
      <w:proofErr w:type="spellStart"/>
      <w:proofErr w:type="gramStart"/>
      <w:r w:rsidRPr="00A536BF">
        <w:rPr>
          <w:rFonts w:cstheme="minorHAnsi"/>
          <w:sz w:val="24"/>
          <w:szCs w:val="24"/>
        </w:rPr>
        <w:t>more</w:t>
      </w:r>
      <w:proofErr w:type="spellEnd"/>
      <w:r w:rsidRPr="00A536BF">
        <w:rPr>
          <w:rFonts w:cstheme="minorHAnsi"/>
          <w:sz w:val="24"/>
          <w:szCs w:val="24"/>
        </w:rPr>
        <w:t xml:space="preserve"> vague</w:t>
      </w:r>
      <w:proofErr w:type="gramEnd"/>
      <w:r w:rsidRPr="00A536BF">
        <w:rPr>
          <w:rFonts w:cstheme="minorHAnsi"/>
          <w:sz w:val="24"/>
          <w:szCs w:val="24"/>
        </w:rPr>
        <w:t>?</w:t>
      </w:r>
    </w:p>
    <w:p w14:paraId="59FA9737"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 xml:space="preserve">Provide a copy of </w:t>
      </w:r>
      <w:proofErr w:type="gramStart"/>
      <w:r w:rsidRPr="00A536BF">
        <w:rPr>
          <w:rFonts w:cstheme="minorHAnsi"/>
          <w:sz w:val="24"/>
          <w:szCs w:val="24"/>
        </w:rPr>
        <w:t>the  World</w:t>
      </w:r>
      <w:proofErr w:type="gramEnd"/>
      <w:r w:rsidRPr="00A536BF">
        <w:rPr>
          <w:rFonts w:cstheme="minorHAnsi"/>
          <w:sz w:val="24"/>
          <w:szCs w:val="24"/>
        </w:rPr>
        <w:t xml:space="preserve"> Data Chart. Explain the graph; each bubble is a country, the size of the bubble is the population, the colour the continent, the Y-axis is the life expectancy (</w:t>
      </w:r>
      <w:proofErr w:type="gramStart"/>
      <w:r w:rsidRPr="00A536BF">
        <w:rPr>
          <w:rFonts w:cstheme="minorHAnsi"/>
          <w:sz w:val="24"/>
          <w:szCs w:val="24"/>
        </w:rPr>
        <w:t>i.e.</w:t>
      </w:r>
      <w:proofErr w:type="gramEnd"/>
      <w:r w:rsidRPr="00A536BF">
        <w:rPr>
          <w:rFonts w:cstheme="minorHAnsi"/>
          <w:sz w:val="24"/>
          <w:szCs w:val="24"/>
        </w:rPr>
        <w:t xml:space="preserve"> health) and the X-axis is income per person.</w:t>
      </w:r>
    </w:p>
    <w:p w14:paraId="7D87EEEB"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Find each of the countries on the cards on the data chart. Make sure they keep the order of the cards they previous arranged.</w:t>
      </w:r>
    </w:p>
    <w:p w14:paraId="62E5BAAF"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Compare the sorted cards with the data chart, are there any differences? What surprises you most about the data chart?</w:t>
      </w:r>
    </w:p>
    <w:p w14:paraId="55E31D04" w14:textId="04DD0A4F" w:rsidR="00201B26" w:rsidRPr="00DC6DC1" w:rsidRDefault="00895443" w:rsidP="00201B26">
      <w:pPr>
        <w:pStyle w:val="Heading1"/>
        <w:spacing w:after="240"/>
        <w:rPr>
          <w:color w:val="313E47" w:themeColor="text1"/>
        </w:rPr>
      </w:pPr>
      <w:r w:rsidRPr="00DC6DC1">
        <w:rPr>
          <w:color w:val="313E47" w:themeColor="text1"/>
        </w:rPr>
        <w:lastRenderedPageBreak/>
        <w:t>Conclusion</w:t>
      </w:r>
    </w:p>
    <w:p w14:paraId="4F247EE6" w14:textId="77777777" w:rsidR="00895443" w:rsidRPr="00A536BF" w:rsidRDefault="00895443" w:rsidP="008878D6">
      <w:pPr>
        <w:pStyle w:val="NormalWeb"/>
        <w:spacing w:before="0" w:beforeAutospacing="0" w:line="360" w:lineRule="auto"/>
        <w:rPr>
          <w:rFonts w:asciiTheme="minorHAnsi" w:hAnsiTheme="minorHAnsi" w:cstheme="minorHAnsi"/>
        </w:rPr>
      </w:pPr>
      <w:r w:rsidRPr="00A536BF">
        <w:rPr>
          <w:rFonts w:asciiTheme="minorHAnsi" w:hAnsiTheme="minorHAnsi" w:cstheme="minorHAnsi"/>
        </w:rPr>
        <w:t>This is a great task for comparing what we think we know with data and facts. Almost everyone discovers that they are not aware of some global facts. You can have fun checking your assumptions with the </w:t>
      </w:r>
      <w:proofErr w:type="spellStart"/>
      <w:r w:rsidR="00260E27" w:rsidRPr="00A536BF">
        <w:fldChar w:fldCharType="begin"/>
      </w:r>
      <w:r w:rsidR="00260E27" w:rsidRPr="00A536BF">
        <w:rPr>
          <w:rFonts w:asciiTheme="minorHAnsi" w:hAnsiTheme="minorHAnsi" w:cstheme="minorHAnsi"/>
        </w:rPr>
        <w:instrText xml:space="preserve"> HYPERLINK "https://forms.gapminder.org/s3/test-2018" \t "_blank" </w:instrText>
      </w:r>
      <w:r w:rsidR="00260E27" w:rsidRPr="00A536BF">
        <w:fldChar w:fldCharType="separate"/>
      </w:r>
      <w:r w:rsidRPr="00A536BF">
        <w:rPr>
          <w:rStyle w:val="Hyperlink"/>
          <w:rFonts w:asciiTheme="minorHAnsi" w:hAnsiTheme="minorHAnsi" w:cstheme="minorHAnsi"/>
        </w:rPr>
        <w:t>Gapminder</w:t>
      </w:r>
      <w:proofErr w:type="spellEnd"/>
      <w:r w:rsidRPr="00A536BF">
        <w:rPr>
          <w:rStyle w:val="Hyperlink"/>
          <w:rFonts w:asciiTheme="minorHAnsi" w:hAnsiTheme="minorHAnsi" w:cstheme="minorHAnsi"/>
        </w:rPr>
        <w:t xml:space="preserve"> Challenge</w:t>
      </w:r>
      <w:r w:rsidR="00260E27" w:rsidRPr="00A536BF">
        <w:rPr>
          <w:rStyle w:val="Hyperlink"/>
          <w:rFonts w:asciiTheme="minorHAnsi" w:hAnsiTheme="minorHAnsi" w:cstheme="minorHAnsi"/>
        </w:rPr>
        <w:fldChar w:fldCharType="end"/>
      </w:r>
      <w:r w:rsidRPr="00A536BF">
        <w:rPr>
          <w:rFonts w:asciiTheme="minorHAnsi" w:hAnsiTheme="minorHAnsi" w:cstheme="minorHAnsi"/>
        </w:rPr>
        <w:t xml:space="preserve"> (more suited to children 10+)</w:t>
      </w:r>
    </w:p>
    <w:p w14:paraId="46251EBD" w14:textId="77777777" w:rsidR="000C5544" w:rsidRPr="00A536BF" w:rsidRDefault="00895443" w:rsidP="00DE4DEC">
      <w:pPr>
        <w:pStyle w:val="NormalWeb"/>
        <w:spacing w:before="0" w:beforeAutospacing="0" w:line="360" w:lineRule="auto"/>
        <w:rPr>
          <w:rFonts w:asciiTheme="minorHAnsi" w:hAnsiTheme="minorHAnsi" w:cstheme="minorHAnsi"/>
        </w:rPr>
      </w:pPr>
      <w:r w:rsidRPr="00A536BF">
        <w:rPr>
          <w:rFonts w:asciiTheme="minorHAnsi" w:hAnsiTheme="minorHAnsi" w:cstheme="minorHAnsi"/>
        </w:rPr>
        <w:t>You can use </w:t>
      </w:r>
      <w:proofErr w:type="spellStart"/>
      <w:r w:rsidR="00260E27" w:rsidRPr="00A536BF">
        <w:fldChar w:fldCharType="begin"/>
      </w:r>
      <w:r w:rsidR="00260E27" w:rsidRPr="00A536BF">
        <w:rPr>
          <w:rFonts w:asciiTheme="minorHAnsi" w:hAnsiTheme="minorHAnsi" w:cstheme="minorHAnsi"/>
        </w:rPr>
        <w:instrText xml:space="preserve"> HYPERLINK "https://www.gapminder.org/dollar-street/" \t "_blank" </w:instrText>
      </w:r>
      <w:r w:rsidR="00260E27" w:rsidRPr="00A536BF">
        <w:fldChar w:fldCharType="separate"/>
      </w:r>
      <w:r w:rsidRPr="00A536BF">
        <w:rPr>
          <w:rStyle w:val="Hyperlink"/>
          <w:rFonts w:asciiTheme="minorHAnsi" w:hAnsiTheme="minorHAnsi" w:cstheme="minorHAnsi"/>
        </w:rPr>
        <w:t>Gapminder's</w:t>
      </w:r>
      <w:proofErr w:type="spellEnd"/>
      <w:r w:rsidRPr="00A536BF">
        <w:rPr>
          <w:rStyle w:val="Hyperlink"/>
          <w:rFonts w:asciiTheme="minorHAnsi" w:hAnsiTheme="minorHAnsi" w:cstheme="minorHAnsi"/>
        </w:rPr>
        <w:t xml:space="preserve"> Dollar Street</w:t>
      </w:r>
      <w:r w:rsidR="00260E27" w:rsidRPr="00A536BF">
        <w:rPr>
          <w:rStyle w:val="Hyperlink"/>
          <w:rFonts w:asciiTheme="minorHAnsi" w:hAnsiTheme="minorHAnsi" w:cstheme="minorHAnsi"/>
        </w:rPr>
        <w:fldChar w:fldCharType="end"/>
      </w:r>
      <w:r w:rsidRPr="00A536BF">
        <w:rPr>
          <w:rFonts w:asciiTheme="minorHAnsi" w:hAnsiTheme="minorHAnsi" w:cstheme="minorHAnsi"/>
        </w:rPr>
        <w:t xml:space="preserve"> to learn more about how people in different countries live. This can be a fun group or family discussion. Younger children will need help with reading but the discussion points are great for everyone.</w:t>
      </w:r>
    </w:p>
    <w:p w14:paraId="0DFE5C51" w14:textId="77777777" w:rsidR="00201B26" w:rsidRDefault="00201B26">
      <w:pPr>
        <w:rPr>
          <w:rFonts w:asciiTheme="majorHAnsi" w:eastAsiaTheme="majorEastAsia" w:hAnsiTheme="majorHAnsi" w:cstheme="majorBidi"/>
          <w:color w:val="357679" w:themeColor="accent1" w:themeShade="BF"/>
          <w:sz w:val="32"/>
          <w:szCs w:val="32"/>
        </w:rPr>
      </w:pPr>
      <w:r>
        <w:br w:type="page"/>
      </w:r>
    </w:p>
    <w:p w14:paraId="1E4A3C3C" w14:textId="2EE122BC" w:rsidR="00197B86" w:rsidRPr="008B2B98" w:rsidRDefault="00197B86" w:rsidP="00201B26">
      <w:pPr>
        <w:pStyle w:val="Heading1"/>
        <w:spacing w:after="240"/>
        <w:rPr>
          <w:color w:val="313E47" w:themeColor="text1"/>
        </w:rPr>
      </w:pPr>
      <w:r w:rsidRPr="008B2B98">
        <w:rPr>
          <w:color w:val="313E47" w:themeColor="text1"/>
        </w:rPr>
        <w:lastRenderedPageBreak/>
        <w:t>Country Cards</w:t>
      </w:r>
    </w:p>
    <w:p w14:paraId="56B550C0" w14:textId="345FE20C" w:rsidR="00197B86" w:rsidRDefault="00197B86">
      <w:r>
        <w:rPr>
          <w:noProof/>
          <w:lang w:eastAsia="en-GB"/>
        </w:rPr>
        <w:drawing>
          <wp:inline distT="0" distB="0" distL="0" distR="0" wp14:anchorId="65BFE924" wp14:editId="234BF76D">
            <wp:extent cx="5715000" cy="361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r>
        <w:br w:type="page"/>
      </w:r>
    </w:p>
    <w:p w14:paraId="42DA5CF7" w14:textId="3D573C69" w:rsidR="006D4831" w:rsidRPr="008B2B98" w:rsidRDefault="006D4831" w:rsidP="00201B26">
      <w:pPr>
        <w:pStyle w:val="Heading1"/>
        <w:spacing w:after="240"/>
        <w:rPr>
          <w:color w:val="313E47" w:themeColor="text1"/>
        </w:rPr>
      </w:pPr>
      <w:r w:rsidRPr="008B2B98">
        <w:rPr>
          <w:color w:val="313E47" w:themeColor="text1"/>
        </w:rPr>
        <w:lastRenderedPageBreak/>
        <w:t>World Data Chart</w:t>
      </w:r>
    </w:p>
    <w:p w14:paraId="6F890575" w14:textId="50590D22" w:rsidR="00895443" w:rsidRDefault="006D4831">
      <w:r>
        <w:rPr>
          <w:noProof/>
          <w:lang w:eastAsia="en-GB"/>
        </w:rPr>
        <w:drawing>
          <wp:inline distT="0" distB="0" distL="0" distR="0" wp14:anchorId="1A2F3B86" wp14:editId="119B6506">
            <wp:extent cx="7473288" cy="5238750"/>
            <wp:effectExtent l="0" t="6985"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7484189" cy="5246391"/>
                    </a:xfrm>
                    <a:prstGeom prst="rect">
                      <a:avLst/>
                    </a:prstGeom>
                    <a:noFill/>
                    <a:ln>
                      <a:noFill/>
                    </a:ln>
                  </pic:spPr>
                </pic:pic>
              </a:graphicData>
            </a:graphic>
          </wp:inline>
        </w:drawing>
      </w:r>
      <w:r w:rsidR="00895443">
        <w:br w:type="page"/>
      </w:r>
    </w:p>
    <w:p w14:paraId="76A34C71" w14:textId="3D9DF353" w:rsidR="000C5544" w:rsidRPr="008B2B98" w:rsidRDefault="006D4831" w:rsidP="00201B26">
      <w:pPr>
        <w:pStyle w:val="Heading1"/>
        <w:rPr>
          <w:color w:val="313E47" w:themeColor="text1"/>
        </w:rPr>
      </w:pPr>
      <w:r w:rsidRPr="008B2B98">
        <w:rPr>
          <w:color w:val="313E47" w:themeColor="text1"/>
        </w:rPr>
        <w:lastRenderedPageBreak/>
        <w:t>World Map</w:t>
      </w:r>
    </w:p>
    <w:p w14:paraId="3CF01240" w14:textId="77777777" w:rsidR="00FD308F" w:rsidRDefault="00FD308F" w:rsidP="000C5544"/>
    <w:p w14:paraId="6F8C9915" w14:textId="4034C967" w:rsidR="006D4831" w:rsidRDefault="006D4831" w:rsidP="000C5544">
      <w:r>
        <w:rPr>
          <w:noProof/>
          <w:lang w:eastAsia="en-GB"/>
        </w:rPr>
        <w:drawing>
          <wp:anchor distT="0" distB="0" distL="114300" distR="114300" simplePos="0" relativeHeight="251587584" behindDoc="0" locked="0" layoutInCell="1" allowOverlap="1" wp14:anchorId="679FFC58" wp14:editId="3B622BBD">
            <wp:simplePos x="0" y="0"/>
            <wp:positionH relativeFrom="margin">
              <wp:align>center</wp:align>
            </wp:positionH>
            <wp:positionV relativeFrom="margin">
              <wp:posOffset>2017395</wp:posOffset>
            </wp:positionV>
            <wp:extent cx="7447280" cy="4431665"/>
            <wp:effectExtent l="2857" t="0" r="4128" b="4127"/>
            <wp:wrapSquare wrapText="bothSides"/>
            <wp:docPr id="1" name="Picture 1" descr="C:\Users\jdoonan\AppData\Local\Microsoft\Windows\INetCache\Content.Word\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oonan\AppData\Local\Microsoft\Windows\INetCache\Content.Word\world-map.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7447280" cy="443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F42CB" w14:textId="0A12C490" w:rsidR="00FD308F" w:rsidRDefault="00FD308F" w:rsidP="000C5544"/>
    <w:p w14:paraId="0D0B8CE0" w14:textId="0F282892" w:rsidR="00FD308F" w:rsidRDefault="00FD308F" w:rsidP="000C5544"/>
    <w:p w14:paraId="12A92F8D" w14:textId="7F91E4C6" w:rsidR="00FD308F" w:rsidRDefault="00FD308F" w:rsidP="000C5544"/>
    <w:p w14:paraId="1B0274BF" w14:textId="48457DC1" w:rsidR="00FD308F" w:rsidRDefault="00FD308F" w:rsidP="000C5544"/>
    <w:p w14:paraId="2CF6420F" w14:textId="7E511755" w:rsidR="00FD308F" w:rsidRDefault="00FD308F" w:rsidP="000C5544"/>
    <w:p w14:paraId="07F90893" w14:textId="77CAAA11" w:rsidR="00FD308F" w:rsidRDefault="00FD308F" w:rsidP="000C5544"/>
    <w:p w14:paraId="34EB56FF" w14:textId="43754230" w:rsidR="00FD308F" w:rsidRDefault="00FD308F" w:rsidP="000C5544"/>
    <w:p w14:paraId="04790535" w14:textId="31C96698" w:rsidR="00FD308F" w:rsidRDefault="00FD308F" w:rsidP="000C5544"/>
    <w:p w14:paraId="1671B2BB" w14:textId="22E27DC9" w:rsidR="00FD308F" w:rsidRDefault="00FD308F" w:rsidP="000C5544"/>
    <w:p w14:paraId="6600574B" w14:textId="3621B8D4" w:rsidR="00FD308F" w:rsidRDefault="00FD308F" w:rsidP="000C5544"/>
    <w:p w14:paraId="46BC7C06" w14:textId="47EED84F" w:rsidR="00FD308F" w:rsidRDefault="00FD308F" w:rsidP="000C5544"/>
    <w:p w14:paraId="30ED1848" w14:textId="12C943DF" w:rsidR="00FD308F" w:rsidRDefault="00FD308F" w:rsidP="000C5544"/>
    <w:p w14:paraId="4E3D80F3" w14:textId="2888DA4C" w:rsidR="00FD308F" w:rsidRDefault="00FD308F" w:rsidP="000C5544"/>
    <w:p w14:paraId="252B5E4B" w14:textId="0BCD1E11" w:rsidR="00FD308F" w:rsidRDefault="00FD308F" w:rsidP="000C5544"/>
    <w:p w14:paraId="57073C34" w14:textId="4B9D826A" w:rsidR="00FD308F" w:rsidRDefault="00FD308F" w:rsidP="000C5544"/>
    <w:p w14:paraId="74A0E915" w14:textId="5C1ABCE5" w:rsidR="00FD308F" w:rsidRDefault="00FD308F" w:rsidP="000C5544"/>
    <w:p w14:paraId="08CD772F" w14:textId="4D61FF52" w:rsidR="00FD308F" w:rsidRDefault="00FD308F" w:rsidP="000C5544"/>
    <w:p w14:paraId="438CBDF0" w14:textId="095F6F2A" w:rsidR="00FD308F" w:rsidRDefault="00FD308F" w:rsidP="000C5544"/>
    <w:p w14:paraId="2D3862F8" w14:textId="67398D39" w:rsidR="00FD308F" w:rsidRDefault="00FD308F" w:rsidP="000C5544"/>
    <w:p w14:paraId="25EBA856" w14:textId="5CA5C2E8" w:rsidR="00FD308F" w:rsidRDefault="00FD308F" w:rsidP="000C5544"/>
    <w:p w14:paraId="5E332C0D" w14:textId="6C2DCC88" w:rsidR="00FD308F" w:rsidRDefault="00FD308F" w:rsidP="000C5544"/>
    <w:p w14:paraId="340C6722" w14:textId="5ADD4237" w:rsidR="00FD308F" w:rsidRDefault="00FD308F" w:rsidP="000C5544"/>
    <w:p w14:paraId="75422107" w14:textId="04F9FCB6" w:rsidR="00FD308F" w:rsidRDefault="00FD308F" w:rsidP="000C5544"/>
    <w:p w14:paraId="05608CA4" w14:textId="64001DBB" w:rsidR="00FD308F" w:rsidRDefault="00FD308F" w:rsidP="000C5544"/>
    <w:p w14:paraId="0F9191E9" w14:textId="77777777" w:rsidR="008878D6" w:rsidRDefault="008878D6" w:rsidP="00FD308F">
      <w:pPr>
        <w:rPr>
          <w:rFonts w:ascii="Arial" w:hAnsi="Arial" w:cs="Arial"/>
          <w:b/>
          <w:bCs/>
          <w:sz w:val="28"/>
          <w:szCs w:val="28"/>
        </w:rPr>
      </w:pPr>
    </w:p>
    <w:p w14:paraId="6EC7A34F" w14:textId="77777777" w:rsidR="008878D6" w:rsidRDefault="008878D6" w:rsidP="00FD308F">
      <w:pPr>
        <w:rPr>
          <w:rFonts w:ascii="Arial" w:hAnsi="Arial" w:cs="Arial"/>
          <w:b/>
          <w:bCs/>
          <w:sz w:val="28"/>
          <w:szCs w:val="28"/>
        </w:rPr>
      </w:pPr>
    </w:p>
    <w:p w14:paraId="4E6F2A0D" w14:textId="7950D5BC" w:rsidR="00FD308F" w:rsidRDefault="00FD308F" w:rsidP="00FD308F">
      <w:pPr>
        <w:rPr>
          <w:rFonts w:ascii="Arial" w:hAnsi="Arial" w:cs="Arial"/>
          <w:b/>
          <w:bCs/>
          <w:sz w:val="28"/>
          <w:szCs w:val="28"/>
        </w:rPr>
      </w:pPr>
      <w:r>
        <w:rPr>
          <w:rFonts w:ascii="Arial" w:hAnsi="Arial" w:cs="Arial"/>
          <w:b/>
          <w:bCs/>
          <w:sz w:val="28"/>
          <w:szCs w:val="28"/>
        </w:rPr>
        <w:lastRenderedPageBreak/>
        <w:t>I</w:t>
      </w:r>
      <w:r w:rsidRPr="00F501BF">
        <w:rPr>
          <w:rFonts w:ascii="Arial" w:hAnsi="Arial" w:cs="Arial"/>
          <w:b/>
          <w:bCs/>
          <w:sz w:val="28"/>
          <w:szCs w:val="28"/>
        </w:rPr>
        <w:t xml:space="preserve">f you require this document in an alternative format, such as large print or a coloured background, please contact </w:t>
      </w:r>
      <w:hyperlink r:id="rId22" w:history="1">
        <w:r w:rsidR="009A497F" w:rsidRPr="00AB1DD8">
          <w:rPr>
            <w:rStyle w:val="Hyperlink"/>
            <w:rFonts w:ascii="Arial" w:hAnsi="Arial" w:cs="Arial"/>
            <w:b/>
            <w:bCs/>
            <w:sz w:val="28"/>
            <w:szCs w:val="28"/>
          </w:rPr>
          <w:t>dataschools@ed.ac.uk</w:t>
        </w:r>
      </w:hyperlink>
      <w:r w:rsidR="009A497F">
        <w:rPr>
          <w:rFonts w:ascii="Arial" w:hAnsi="Arial" w:cs="Arial"/>
          <w:b/>
          <w:bCs/>
          <w:sz w:val="28"/>
          <w:szCs w:val="28"/>
        </w:rPr>
        <w:t>.</w:t>
      </w:r>
    </w:p>
    <w:p w14:paraId="34EEF664" w14:textId="657414A8" w:rsidR="00FD308F" w:rsidRDefault="00FD308F" w:rsidP="000C5544"/>
    <w:p w14:paraId="314958BC" w14:textId="1B0CDF78" w:rsidR="00EB4B55" w:rsidRDefault="00EB4B55" w:rsidP="000C5544"/>
    <w:p w14:paraId="57E5CB05" w14:textId="25AA6326" w:rsidR="00EB4B55" w:rsidRDefault="00EB4B55" w:rsidP="000C5544"/>
    <w:p w14:paraId="14AA649A" w14:textId="49AA8205" w:rsidR="00EB4B55" w:rsidRPr="000C5544" w:rsidRDefault="00C51338" w:rsidP="000C5544">
      <w:r>
        <w:rPr>
          <w:noProof/>
        </w:rPr>
        <w:drawing>
          <wp:anchor distT="0" distB="0" distL="114300" distR="114300" simplePos="0" relativeHeight="251620352" behindDoc="0" locked="0" layoutInCell="1" allowOverlap="1" wp14:anchorId="33080F84" wp14:editId="553DD0BE">
            <wp:simplePos x="0" y="0"/>
            <wp:positionH relativeFrom="column">
              <wp:posOffset>-376555</wp:posOffset>
            </wp:positionH>
            <wp:positionV relativeFrom="paragraph">
              <wp:posOffset>6657975</wp:posOffset>
            </wp:positionV>
            <wp:extent cx="4219575" cy="742950"/>
            <wp:effectExtent l="0" t="0" r="9525" b="0"/>
            <wp:wrapThrough wrapText="bothSides">
              <wp:wrapPolygon edited="0">
                <wp:start x="878" y="0"/>
                <wp:lineTo x="0" y="3877"/>
                <wp:lineTo x="0" y="17169"/>
                <wp:lineTo x="878" y="20492"/>
                <wp:lineTo x="878" y="21046"/>
                <wp:lineTo x="1853" y="21046"/>
                <wp:lineTo x="3608" y="21046"/>
                <wp:lineTo x="8484" y="18831"/>
                <wp:lineTo x="21551" y="17723"/>
                <wp:lineTo x="21551" y="12185"/>
                <wp:lineTo x="20479" y="8862"/>
                <wp:lineTo x="20674" y="2769"/>
                <wp:lineTo x="18528" y="2215"/>
                <wp:lineTo x="1950" y="0"/>
                <wp:lineTo x="878"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sig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19575" cy="742950"/>
                    </a:xfrm>
                    <a:prstGeom prst="rect">
                      <a:avLst/>
                    </a:prstGeom>
                  </pic:spPr>
                </pic:pic>
              </a:graphicData>
            </a:graphic>
            <wp14:sizeRelH relativeFrom="margin">
              <wp14:pctWidth>0</wp14:pctWidth>
            </wp14:sizeRelH>
            <wp14:sizeRelV relativeFrom="margin">
              <wp14:pctHeight>0</wp14:pctHeight>
            </wp14:sizeRelV>
          </wp:anchor>
        </w:drawing>
      </w:r>
      <w:r w:rsidR="00C63BD1">
        <w:rPr>
          <w:noProof/>
        </w:rPr>
        <w:drawing>
          <wp:anchor distT="0" distB="0" distL="114300" distR="114300" simplePos="0" relativeHeight="251723776" behindDoc="0" locked="0" layoutInCell="1" allowOverlap="1" wp14:anchorId="71D7A727" wp14:editId="13D2ECD3">
            <wp:simplePos x="0" y="0"/>
            <wp:positionH relativeFrom="margin">
              <wp:posOffset>4067175</wp:posOffset>
            </wp:positionH>
            <wp:positionV relativeFrom="paragraph">
              <wp:posOffset>6483985</wp:posOffset>
            </wp:positionV>
            <wp:extent cx="2014220" cy="893445"/>
            <wp:effectExtent l="0" t="0" r="5080" b="1905"/>
            <wp:wrapThrough wrapText="bothSides">
              <wp:wrapPolygon edited="0">
                <wp:start x="20224" y="0"/>
                <wp:lineTo x="613" y="5987"/>
                <wp:lineTo x="0" y="11514"/>
                <wp:lineTo x="0" y="13817"/>
                <wp:lineTo x="1430" y="14738"/>
                <wp:lineTo x="4494" y="21186"/>
                <wp:lineTo x="4699" y="21186"/>
                <wp:lineTo x="13687" y="21186"/>
                <wp:lineTo x="13892" y="21186"/>
                <wp:lineTo x="15730" y="14738"/>
                <wp:lineTo x="19407" y="14738"/>
                <wp:lineTo x="20837" y="12435"/>
                <wp:lineTo x="20429" y="7369"/>
                <wp:lineTo x="21450" y="2303"/>
                <wp:lineTo x="21450" y="0"/>
                <wp:lineTo x="20224" y="0"/>
              </wp:wrapPolygon>
            </wp:wrapThrough>
            <wp:docPr id="29" name="Picture 2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ck&#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14220" cy="893445"/>
                    </a:xfrm>
                    <a:prstGeom prst="rect">
                      <a:avLst/>
                    </a:prstGeom>
                  </pic:spPr>
                </pic:pic>
              </a:graphicData>
            </a:graphic>
            <wp14:sizeRelH relativeFrom="margin">
              <wp14:pctWidth>0</wp14:pctWidth>
            </wp14:sizeRelH>
            <wp14:sizeRelV relativeFrom="margin">
              <wp14:pctHeight>0</wp14:pctHeight>
            </wp14:sizeRelV>
          </wp:anchor>
        </w:drawing>
      </w:r>
    </w:p>
    <w:sectPr w:rsidR="00EB4B55" w:rsidRPr="000C5544" w:rsidSect="008878D6">
      <w:headerReference w:type="default" r:id="rId25"/>
      <w:pgSz w:w="11906" w:h="16838"/>
      <w:pgMar w:top="397" w:right="1440" w:bottom="397" w:left="1440" w:header="709"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CCDF" w14:textId="77777777" w:rsidR="00047FEA" w:rsidRDefault="00047FEA" w:rsidP="00694A2C">
      <w:pPr>
        <w:spacing w:after="0" w:line="240" w:lineRule="auto"/>
      </w:pPr>
      <w:r>
        <w:separator/>
      </w:r>
    </w:p>
  </w:endnote>
  <w:endnote w:type="continuationSeparator" w:id="0">
    <w:p w14:paraId="7BB91BF2" w14:textId="77777777" w:rsidR="00047FEA" w:rsidRDefault="00047FEA" w:rsidP="0069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E0CF" w14:textId="1DDFC07B" w:rsidR="00A536BF" w:rsidRDefault="00A536BF">
    <w:pPr>
      <w:pStyle w:val="Footer"/>
    </w:pPr>
    <w:r>
      <w:rPr>
        <w:noProof/>
        <w:lang w:eastAsia="en-GB"/>
      </w:rPr>
      <w:drawing>
        <wp:anchor distT="0" distB="0" distL="114300" distR="114300" simplePos="0" relativeHeight="251687936" behindDoc="1" locked="0" layoutInCell="1" allowOverlap="1" wp14:anchorId="4A44BDE0" wp14:editId="1DD9C81B">
          <wp:simplePos x="0" y="0"/>
          <wp:positionH relativeFrom="page">
            <wp:posOffset>-13970</wp:posOffset>
          </wp:positionH>
          <wp:positionV relativeFrom="paragraph">
            <wp:posOffset>735330</wp:posOffset>
          </wp:positionV>
          <wp:extent cx="7551420" cy="106813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8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B5AD" w14:textId="77777777" w:rsidR="00047FEA" w:rsidRDefault="00047FEA" w:rsidP="00694A2C">
      <w:pPr>
        <w:spacing w:after="0" w:line="240" w:lineRule="auto"/>
      </w:pPr>
      <w:r>
        <w:separator/>
      </w:r>
    </w:p>
  </w:footnote>
  <w:footnote w:type="continuationSeparator" w:id="0">
    <w:p w14:paraId="350AF2ED" w14:textId="77777777" w:rsidR="00047FEA" w:rsidRDefault="00047FEA" w:rsidP="0069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90B4" w14:textId="77777777" w:rsidR="00451731" w:rsidRDefault="0045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34C66"/>
    <w:multiLevelType w:val="multilevel"/>
    <w:tmpl w:val="3B1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35ABA"/>
    <w:multiLevelType w:val="multilevel"/>
    <w:tmpl w:val="902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3"/>
    <w:rsid w:val="00047FEA"/>
    <w:rsid w:val="00084BBB"/>
    <w:rsid w:val="000C5544"/>
    <w:rsid w:val="000F4CF0"/>
    <w:rsid w:val="00173C21"/>
    <w:rsid w:val="00197B86"/>
    <w:rsid w:val="002002A7"/>
    <w:rsid w:val="00201B26"/>
    <w:rsid w:val="00256245"/>
    <w:rsid w:val="00260E27"/>
    <w:rsid w:val="002917E5"/>
    <w:rsid w:val="00294ADC"/>
    <w:rsid w:val="0034117F"/>
    <w:rsid w:val="00451731"/>
    <w:rsid w:val="00464FBD"/>
    <w:rsid w:val="00491341"/>
    <w:rsid w:val="004E0AEC"/>
    <w:rsid w:val="004E24B1"/>
    <w:rsid w:val="00511279"/>
    <w:rsid w:val="00523251"/>
    <w:rsid w:val="005C7DFF"/>
    <w:rsid w:val="00604D30"/>
    <w:rsid w:val="00694A2C"/>
    <w:rsid w:val="006D4831"/>
    <w:rsid w:val="00733E7C"/>
    <w:rsid w:val="00783C4D"/>
    <w:rsid w:val="007C2580"/>
    <w:rsid w:val="00826001"/>
    <w:rsid w:val="0082789B"/>
    <w:rsid w:val="008878D6"/>
    <w:rsid w:val="00895443"/>
    <w:rsid w:val="008A49AC"/>
    <w:rsid w:val="008B0978"/>
    <w:rsid w:val="008B2B98"/>
    <w:rsid w:val="00933C57"/>
    <w:rsid w:val="00935D66"/>
    <w:rsid w:val="009A497F"/>
    <w:rsid w:val="009F2DCA"/>
    <w:rsid w:val="00A536BF"/>
    <w:rsid w:val="00B001F1"/>
    <w:rsid w:val="00B33882"/>
    <w:rsid w:val="00BD705E"/>
    <w:rsid w:val="00C51338"/>
    <w:rsid w:val="00C63BD1"/>
    <w:rsid w:val="00DA47F3"/>
    <w:rsid w:val="00DB0546"/>
    <w:rsid w:val="00DC6DC1"/>
    <w:rsid w:val="00DE4DEC"/>
    <w:rsid w:val="00E51446"/>
    <w:rsid w:val="00E606E5"/>
    <w:rsid w:val="00EB4B55"/>
    <w:rsid w:val="00F05802"/>
    <w:rsid w:val="00F4487C"/>
    <w:rsid w:val="00F66210"/>
    <w:rsid w:val="00F82254"/>
    <w:rsid w:val="00FD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00874"/>
  <w15:chartTrackingRefBased/>
  <w15:docId w15:val="{B3C3D082-6F23-42F2-BE63-E31FD79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98"/>
  </w:style>
  <w:style w:type="paragraph" w:styleId="Heading1">
    <w:name w:val="heading 1"/>
    <w:basedOn w:val="Normal"/>
    <w:next w:val="Normal"/>
    <w:link w:val="Heading1Char"/>
    <w:uiPriority w:val="9"/>
    <w:qFormat/>
    <w:rsid w:val="00201B26"/>
    <w:pPr>
      <w:keepNext/>
      <w:keepLines/>
      <w:spacing w:before="240" w:after="0"/>
      <w:outlineLvl w:val="0"/>
    </w:pPr>
    <w:rPr>
      <w:rFonts w:asciiTheme="majorHAnsi" w:eastAsiaTheme="majorEastAsia" w:hAnsiTheme="majorHAnsi" w:cstheme="majorBidi"/>
      <w:color w:val="357679" w:themeColor="accent1" w:themeShade="BF"/>
      <w:sz w:val="32"/>
      <w:szCs w:val="32"/>
    </w:rPr>
  </w:style>
  <w:style w:type="paragraph" w:styleId="Heading2">
    <w:name w:val="heading 2"/>
    <w:basedOn w:val="Normal"/>
    <w:next w:val="Normal"/>
    <w:link w:val="Heading2Char"/>
    <w:uiPriority w:val="9"/>
    <w:unhideWhenUsed/>
    <w:qFormat/>
    <w:rsid w:val="00694A2C"/>
    <w:pPr>
      <w:spacing w:after="0" w:line="240" w:lineRule="auto"/>
      <w:outlineLvl w:val="1"/>
    </w:pPr>
    <w:rPr>
      <w:b/>
      <w:color w:val="EAC036" w:themeColor="accent2"/>
      <w:sz w:val="28"/>
    </w:rPr>
  </w:style>
  <w:style w:type="paragraph" w:styleId="Heading3">
    <w:name w:val="heading 3"/>
    <w:basedOn w:val="Normal"/>
    <w:next w:val="Normal"/>
    <w:link w:val="Heading3Char"/>
    <w:uiPriority w:val="9"/>
    <w:unhideWhenUsed/>
    <w:qFormat/>
    <w:rsid w:val="00694A2C"/>
    <w:pPr>
      <w:spacing w:after="0" w:line="240" w:lineRule="auto"/>
      <w:outlineLvl w:val="2"/>
    </w:pPr>
    <w:rPr>
      <w:b/>
      <w:color w:val="EAC036" w:themeColor="accent2"/>
      <w:sz w:val="20"/>
    </w:rPr>
  </w:style>
  <w:style w:type="paragraph" w:styleId="Heading4">
    <w:name w:val="heading 4"/>
    <w:basedOn w:val="Normal"/>
    <w:next w:val="Normal"/>
    <w:link w:val="Heading4Char"/>
    <w:uiPriority w:val="9"/>
    <w:unhideWhenUsed/>
    <w:qFormat/>
    <w:rsid w:val="00201B26"/>
    <w:pPr>
      <w:keepNext/>
      <w:keepLines/>
      <w:spacing w:before="40" w:after="0"/>
      <w:outlineLvl w:val="3"/>
    </w:pPr>
    <w:rPr>
      <w:rFonts w:asciiTheme="majorHAnsi" w:eastAsiaTheme="majorEastAsia" w:hAnsiTheme="majorHAnsi" w:cstheme="majorBidi"/>
      <w:i/>
      <w:iCs/>
      <w:color w:val="357679" w:themeColor="accent1" w:themeShade="BF"/>
    </w:rPr>
  </w:style>
  <w:style w:type="paragraph" w:styleId="Heading5">
    <w:name w:val="heading 5"/>
    <w:basedOn w:val="Normal"/>
    <w:next w:val="Normal"/>
    <w:link w:val="Heading5Char"/>
    <w:uiPriority w:val="9"/>
    <w:semiHidden/>
    <w:unhideWhenUsed/>
    <w:qFormat/>
    <w:rsid w:val="00895443"/>
    <w:pPr>
      <w:keepNext/>
      <w:keepLines/>
      <w:spacing w:before="40" w:after="0"/>
      <w:outlineLvl w:val="4"/>
    </w:pPr>
    <w:rPr>
      <w:rFonts w:asciiTheme="majorHAnsi" w:eastAsiaTheme="majorEastAsia" w:hAnsiTheme="majorHAnsi" w:cstheme="majorBidi"/>
      <w:color w:val="3576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2C"/>
  </w:style>
  <w:style w:type="paragraph" w:styleId="Footer">
    <w:name w:val="footer"/>
    <w:basedOn w:val="Normal"/>
    <w:link w:val="FooterChar"/>
    <w:uiPriority w:val="99"/>
    <w:unhideWhenUsed/>
    <w:rsid w:val="0069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2C"/>
  </w:style>
  <w:style w:type="table" w:styleId="TableGrid">
    <w:name w:val="Table Grid"/>
    <w:basedOn w:val="TableNormal"/>
    <w:uiPriority w:val="39"/>
    <w:rsid w:val="0069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A2C"/>
    <w:rPr>
      <w:b/>
      <w:color w:val="EAC036" w:themeColor="accent2"/>
      <w:sz w:val="28"/>
    </w:rPr>
  </w:style>
  <w:style w:type="character" w:customStyle="1" w:styleId="Heading3Char">
    <w:name w:val="Heading 3 Char"/>
    <w:basedOn w:val="DefaultParagraphFont"/>
    <w:link w:val="Heading3"/>
    <w:uiPriority w:val="9"/>
    <w:rsid w:val="00694A2C"/>
    <w:rPr>
      <w:b/>
      <w:color w:val="EAC036" w:themeColor="accent2"/>
      <w:sz w:val="20"/>
    </w:rPr>
  </w:style>
  <w:style w:type="paragraph" w:customStyle="1" w:styleId="TableHeader">
    <w:name w:val="Table_Header"/>
    <w:basedOn w:val="Heading2"/>
    <w:link w:val="TableHeaderChar"/>
    <w:qFormat/>
    <w:rsid w:val="00B33882"/>
    <w:rPr>
      <w:color w:val="6A9CA1" w:themeColor="accent5"/>
    </w:rPr>
  </w:style>
  <w:style w:type="paragraph" w:styleId="NoSpacing">
    <w:name w:val="No Spacing"/>
    <w:link w:val="NoSpacingChar"/>
    <w:uiPriority w:val="1"/>
    <w:qFormat/>
    <w:rsid w:val="00F66210"/>
    <w:pPr>
      <w:spacing w:after="0" w:line="240" w:lineRule="auto"/>
    </w:pPr>
    <w:rPr>
      <w:rFonts w:eastAsiaTheme="minorEastAsia"/>
      <w:lang w:val="en-US"/>
    </w:rPr>
  </w:style>
  <w:style w:type="character" w:customStyle="1" w:styleId="TableHeaderChar">
    <w:name w:val="Table_Header Char"/>
    <w:basedOn w:val="Heading2Char"/>
    <w:link w:val="TableHeader"/>
    <w:rsid w:val="00B33882"/>
    <w:rPr>
      <w:b/>
      <w:color w:val="6A9CA1" w:themeColor="accent5"/>
      <w:sz w:val="28"/>
    </w:rPr>
  </w:style>
  <w:style w:type="character" w:customStyle="1" w:styleId="NoSpacingChar">
    <w:name w:val="No Spacing Char"/>
    <w:basedOn w:val="DefaultParagraphFont"/>
    <w:link w:val="NoSpacing"/>
    <w:uiPriority w:val="1"/>
    <w:rsid w:val="00F66210"/>
    <w:rPr>
      <w:rFonts w:eastAsiaTheme="minorEastAsia"/>
      <w:lang w:val="en-US"/>
    </w:rPr>
  </w:style>
  <w:style w:type="character" w:customStyle="1" w:styleId="Heading5Char">
    <w:name w:val="Heading 5 Char"/>
    <w:basedOn w:val="DefaultParagraphFont"/>
    <w:link w:val="Heading5"/>
    <w:uiPriority w:val="9"/>
    <w:semiHidden/>
    <w:rsid w:val="00895443"/>
    <w:rPr>
      <w:rFonts w:asciiTheme="majorHAnsi" w:eastAsiaTheme="majorEastAsia" w:hAnsiTheme="majorHAnsi" w:cstheme="majorBidi"/>
      <w:color w:val="357679" w:themeColor="accent1" w:themeShade="BF"/>
    </w:rPr>
  </w:style>
  <w:style w:type="paragraph" w:styleId="NormalWeb">
    <w:name w:val="Normal (Web)"/>
    <w:basedOn w:val="Normal"/>
    <w:uiPriority w:val="99"/>
    <w:unhideWhenUsed/>
    <w:rsid w:val="0089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5443"/>
    <w:rPr>
      <w:color w:val="0000FF"/>
      <w:u w:val="single"/>
    </w:rPr>
  </w:style>
  <w:style w:type="paragraph" w:styleId="Title">
    <w:name w:val="Title"/>
    <w:basedOn w:val="Normal"/>
    <w:next w:val="Normal"/>
    <w:link w:val="TitleChar"/>
    <w:uiPriority w:val="10"/>
    <w:qFormat/>
    <w:rsid w:val="00A53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6B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536BF"/>
    <w:rPr>
      <w:color w:val="605E5C"/>
      <w:shd w:val="clear" w:color="auto" w:fill="E1DFDD"/>
    </w:rPr>
  </w:style>
  <w:style w:type="character" w:customStyle="1" w:styleId="Heading4Char">
    <w:name w:val="Heading 4 Char"/>
    <w:basedOn w:val="DefaultParagraphFont"/>
    <w:link w:val="Heading4"/>
    <w:uiPriority w:val="9"/>
    <w:rsid w:val="00201B26"/>
    <w:rPr>
      <w:rFonts w:asciiTheme="majorHAnsi" w:eastAsiaTheme="majorEastAsia" w:hAnsiTheme="majorHAnsi" w:cstheme="majorBidi"/>
      <w:i/>
      <w:iCs/>
      <w:color w:val="357679" w:themeColor="accent1" w:themeShade="BF"/>
    </w:rPr>
  </w:style>
  <w:style w:type="character" w:customStyle="1" w:styleId="Heading1Char">
    <w:name w:val="Heading 1 Char"/>
    <w:basedOn w:val="DefaultParagraphFont"/>
    <w:link w:val="Heading1"/>
    <w:uiPriority w:val="9"/>
    <w:rsid w:val="00201B26"/>
    <w:rPr>
      <w:rFonts w:asciiTheme="majorHAnsi" w:eastAsiaTheme="majorEastAsia" w:hAnsiTheme="majorHAnsi" w:cstheme="majorBidi"/>
      <w:color w:val="35767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48282">
      <w:bodyDiv w:val="1"/>
      <w:marLeft w:val="0"/>
      <w:marRight w:val="0"/>
      <w:marTop w:val="0"/>
      <w:marBottom w:val="0"/>
      <w:divBdr>
        <w:top w:val="none" w:sz="0" w:space="0" w:color="auto"/>
        <w:left w:val="none" w:sz="0" w:space="0" w:color="auto"/>
        <w:bottom w:val="none" w:sz="0" w:space="0" w:color="auto"/>
        <w:right w:val="none" w:sz="0" w:space="0" w:color="auto"/>
      </w:divBdr>
    </w:div>
    <w:div w:id="19850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es.cazincdev.com/wp-content/uploads/2020/07/countries_health_wealth_2016_v15.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g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untries-ofthe-world.com/flags-of-the-world.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cazincdev.com/wp-content/uploads/2020/07/Gapminder-Countrycards.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gapminder.org/" TargetMode="Externa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dataschools@ed.ac.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onan\Documents\Custom%20Office%20Templates\DES_LESSON_PLAN_TEMPLATE.dotx" TargetMode="External"/></Relationships>
</file>

<file path=word/theme/theme1.xml><?xml version="1.0" encoding="utf-8"?>
<a:theme xmlns:a="http://schemas.openxmlformats.org/drawingml/2006/main" name="Office Theme">
  <a:themeElements>
    <a:clrScheme name="Custom 2">
      <a:dk1>
        <a:srgbClr val="313E47"/>
      </a:dk1>
      <a:lt1>
        <a:srgbClr val="F5C11F"/>
      </a:lt1>
      <a:dk2>
        <a:srgbClr val="73577F"/>
      </a:dk2>
      <a:lt2>
        <a:srgbClr val="EA6836"/>
      </a:lt2>
      <a:accent1>
        <a:srgbClr val="479FA3"/>
      </a:accent1>
      <a:accent2>
        <a:srgbClr val="EAC036"/>
      </a:accent2>
      <a:accent3>
        <a:srgbClr val="6C587C"/>
      </a:accent3>
      <a:accent4>
        <a:srgbClr val="CE673B"/>
      </a:accent4>
      <a:accent5>
        <a:srgbClr val="6A9CA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1B640723674A88567F1D0A6A478D" ma:contentTypeVersion="12" ma:contentTypeDescription="Create a new document." ma:contentTypeScope="" ma:versionID="aa97b1e9ebe20a19ed6db50d5b205034">
  <xsd:schema xmlns:xsd="http://www.w3.org/2001/XMLSchema" xmlns:xs="http://www.w3.org/2001/XMLSchema" xmlns:p="http://schemas.microsoft.com/office/2006/metadata/properties" xmlns:ns2="3f5ced86-acf9-4106-9bfe-b7f58564dbb7" xmlns:ns3="415d1151-ba9d-4af3-8064-fbed8c171f14" targetNamespace="http://schemas.microsoft.com/office/2006/metadata/properties" ma:root="true" ma:fieldsID="fdf953dfa08591af30e47534ead358b8" ns2:_="" ns3:_="">
    <xsd:import namespace="3f5ced86-acf9-4106-9bfe-b7f58564dbb7"/>
    <xsd:import namespace="415d1151-ba9d-4af3-8064-fbed8c171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ed86-acf9-4106-9bfe-b7f58564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d1151-ba9d-4af3-8064-fbed8c171f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3C9B-13A6-4599-938B-562AB4AE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ed86-acf9-4106-9bfe-b7f58564dbb7"/>
    <ds:schemaRef ds:uri="415d1151-ba9d-4af3-8064-fbed8c17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E2E4F-8F52-4809-BE5F-8A620A5E0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741327-6B68-4719-9AE9-27812C8DA56D}">
  <ds:schemaRefs>
    <ds:schemaRef ds:uri="http://schemas.microsoft.com/sharepoint/v3/contenttype/forms"/>
  </ds:schemaRefs>
</ds:datastoreItem>
</file>

<file path=customXml/itemProps4.xml><?xml version="1.0" encoding="utf-8"?>
<ds:datastoreItem xmlns:ds="http://schemas.openxmlformats.org/officeDocument/2006/customXml" ds:itemID="{26D92397-826A-4AA5-A43D-E1AA6469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DES_LESSON_PLAN_TEMPLATE</Template>
  <TotalTime>1</TotalTime>
  <Pages>7</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Gapminder CARDS</dc:title>
  <dc:subject>Data vs What we think we know</dc:subject>
  <dc:creator>DOONAN Jenni</dc:creator>
  <cp:keywords/>
  <dc:description/>
  <cp:lastModifiedBy>Claire Sowton</cp:lastModifiedBy>
  <cp:revision>2</cp:revision>
  <dcterms:created xsi:type="dcterms:W3CDTF">2024-02-01T06:55:00Z</dcterms:created>
  <dcterms:modified xsi:type="dcterms:W3CDTF">2024-02-01T06:55:00Z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0x01010008911B640723674A88567F1D0A6A478D</vt:lpwstr>
  </property>
</Properties>
</file>